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INFORMATIONS</w:t>
      </w:r>
      <w:r>
        <w:rPr>
          <w:rFonts w:ascii="Times New Roman"/>
          <w:b/>
          <w:spacing w:val="-39"/>
          <w:sz w:val="24"/>
        </w:rPr>
        <w:t> </w:t>
      </w:r>
      <w:r>
        <w:rPr>
          <w:rFonts w:ascii="Times New Roman"/>
          <w:b/>
          <w:spacing w:val="-1"/>
          <w:sz w:val="24"/>
        </w:rPr>
        <w:t>ADITIONNELLES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Liste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oiseaux</w:t>
      </w:r>
      <w:r>
        <w:rPr>
          <w:spacing w:val="-6"/>
        </w:rPr>
        <w:t> </w:t>
      </w:r>
      <w:r>
        <w:rPr>
          <w:spacing w:val="-1"/>
        </w:rPr>
        <w:t>aquatiques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Mandrozo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279"/>
        <w:gridCol w:w="905"/>
        <w:gridCol w:w="979"/>
      </w:tblGrid>
      <w:tr>
        <w:trPr>
          <w:trHeight w:val="322" w:hRule="exact"/>
        </w:trPr>
        <w:tc>
          <w:tcPr>
            <w:tcW w:w="3067" w:type="dxa"/>
            <w:vMerge w:val="restart"/>
            <w:tcBorders>
              <w:top w:val="single" w:sz="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Espèces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Tachybaptus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ruficollis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2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.Phalacrocorax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africanus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Anhinga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rufa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6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Buteroides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striatus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Nycticorax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nycticorax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Bubulcus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ibis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Français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Statut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IUCN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70" w:hRule="exact"/>
        </w:trPr>
        <w:tc>
          <w:tcPr>
            <w:tcW w:w="306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Grèbe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castagneux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306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Cormoran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africain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Anhinga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d'Afrique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vert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06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Bihoreau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à  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calotte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noire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garde-bœufs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Ardeola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ralloides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crabier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chevelu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Ardeola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idae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crabier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blanc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M,B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pacing w:val="-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cinerea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cendré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humbloti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Madagascar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purpurea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pourpré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3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alba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Grande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Aigrette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dimorpha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Aigrette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dimorphe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ardesiaca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Héron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ardoisé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Plegadis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falcinellus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Ibis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falcinelle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Threskiornis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bernieri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Ibis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sacré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76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17</w:t>
            </w:r>
            <w:r>
              <w:rPr>
                <w:rFonts w:ascii="Times New Roman"/>
                <w:i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Anastomus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lamelligerus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12" w:val="left" w:leader="none"/>
                <w:tab w:pos="2155" w:val="left" w:leader="none"/>
              </w:tabs>
              <w:spacing w:line="240" w:lineRule="auto" w:before="5"/>
              <w:ind w:left="364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Cigogne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à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bec-ouvert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africaine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Dendrocygna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viduata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Dendrocygne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veuf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Dendocygna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bicolor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Dendrocygne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fauve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Sarkidiornis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melanotos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Canard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bosse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Anas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erythrorhyncha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Canard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bec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rouge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Anas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hottentota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Sarcelle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hottentote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Nettapus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auritus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Anserelle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naine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Haliaeetus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vociferoides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Pygargue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Madagascar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</w:t>
            </w:r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Dryolimnas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cuvieri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Râle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Cuvier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Porphyrio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porphyrio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Poule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sultane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Porphyrula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alleni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Poule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d’Allen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Gallinula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chloropus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Poule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d'eau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Amaurornis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olivieri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Râle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d’Olivier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Actophilornis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albinucha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Jacana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malgache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Rostratula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benghalensis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Rhynchée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peinte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rFonts w:ascii="Times New Roman"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Tringa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nebularia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Chevalier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aboyeur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Actitis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hypoleucos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Chevalier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guignette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Alcedo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vintsioides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Martin-pêcheur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malachite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0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Acrocephalus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newtoni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Rousserole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Newton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sectPr>
      <w:pgSz w:w="11900" w:h="16840"/>
      <w:pgMar w:top="130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Madagascar Zone Humide de Mandrozo RIS 2012 F</dc:title>
  <dcterms:created xsi:type="dcterms:W3CDTF">2016-09-22T10:25:42Z</dcterms:created>
  <dcterms:modified xsi:type="dcterms:W3CDTF">2016-09-22T10:25:42Z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2016-09-22T00:00:00Z</vt:filetime>
  </property>
</Properties>
</file>