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4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Annexe 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Résultats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> recensements internationaux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d'oiseaux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d'eau</w:t>
      </w:r>
      <w:r>
        <w:rPr>
          <w:rFonts w:ascii="Times New Roman" w:hAnsi="Times New Roman"/>
          <w:sz w:val="24"/>
        </w:rPr>
        <w:t> (hiver) : </w:t>
      </w:r>
      <w:r>
        <w:rPr>
          <w:rFonts w:ascii="Times New Roman" w:hAnsi="Times New Roman"/>
          <w:i/>
          <w:spacing w:val="-1"/>
          <w:sz w:val="24"/>
        </w:rPr>
        <w:t>Sebkha Bou Areg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638"/>
        <w:gridCol w:w="475"/>
        <w:gridCol w:w="473"/>
        <w:gridCol w:w="473"/>
        <w:gridCol w:w="472"/>
        <w:gridCol w:w="472"/>
        <w:gridCol w:w="472"/>
        <w:gridCol w:w="472"/>
        <w:gridCol w:w="493"/>
        <w:gridCol w:w="619"/>
        <w:gridCol w:w="528"/>
        <w:gridCol w:w="472"/>
        <w:gridCol w:w="472"/>
        <w:gridCol w:w="472"/>
        <w:gridCol w:w="472"/>
        <w:gridCol w:w="431"/>
      </w:tblGrid>
      <w:tr>
        <w:trPr>
          <w:trHeight w:val="170" w:hRule="exact"/>
        </w:trPr>
        <w:tc>
          <w:tcPr>
            <w:tcW w:w="18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bookmarkStart w:name="Années" w:id="1"/>
            <w:bookmarkEnd w:id="1"/>
            <w:r>
              <w:rPr/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Années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1999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2000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64" w:hRule="exact"/>
        </w:trPr>
        <w:tc>
          <w:tcPr>
            <w:tcW w:w="1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tadorna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131</w:t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147</w:t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206</w:t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439</w:t>
            </w:r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penelope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strepera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Anas</w:t>
            </w:r>
            <w:r>
              <w:rPr>
                <w:rFonts w:ascii="Times New Roman"/>
                <w:i/>
                <w:spacing w:val="-1"/>
                <w:sz w:val="14"/>
              </w:rPr>
              <w:t> crecca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platyrhynchos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acuta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Anas</w:t>
            </w:r>
            <w:r>
              <w:rPr>
                <w:rFonts w:ascii="Times New Roman"/>
                <w:i/>
                <w:spacing w:val="-1"/>
                <w:sz w:val="14"/>
              </w:rPr>
              <w:t> clypeata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843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451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Marmaronetta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angustirostris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Netta rufina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Aythya ferina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406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Aythya fuligula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Mergus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serrator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Anatidae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Tachybaptus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ruficollis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Podiceps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cristatus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600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2100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734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535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730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244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Podiceps nigricollis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Morus bassana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Phalacrocorax carbo sinensis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488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347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356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Phalacrocorax</w:t>
            </w:r>
            <w:r>
              <w:rPr>
                <w:rFonts w:ascii="Times New Roman"/>
                <w:i/>
                <w:spacing w:val="-2"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aristotelis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157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Ardea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cinerea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Egretta garzetta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Ardea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ibis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630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Nycticorax</w:t>
            </w:r>
            <w:r>
              <w:rPr>
                <w:rFonts w:ascii="Times New Roman"/>
                <w:i/>
                <w:spacing w:val="-2"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nycticorax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Ciconia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ciconia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Phoenicopterus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ruber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345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554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542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779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589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692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229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Gallinula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chloropus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Fulica atra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369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536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2691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Fulica cristata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Haematopus ostralegus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Himantopus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himantopus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Recurvirostra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avosetta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109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Burhinus oedicnemus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Vanellus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vanellus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Pluvialis apricaria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Pluvialis squatarola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hiaticula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104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122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dubius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alexandrinus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102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Limosa limosa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189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Limosa lapponica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Numenius phaeopus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Numenius arquata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Numenius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erythropus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totanus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142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248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stagnatilis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nebularia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ochropus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Tringa hypoleucos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Arenaria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interpres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Gallinago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gallinago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canutus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alba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minuta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213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alpina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324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682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379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690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ferruginea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Calidris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Philomachus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pugnax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Charadrii 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audouinii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cachinnans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666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1285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291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793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102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161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fuscus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10000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melanocephalus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ridibundus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799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1612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541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707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478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genei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minutus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750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Chlidonias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niger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Sterna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caspia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Sterna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maxima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Sterna bengalensis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Sterna sandvicensis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Laridae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spp.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210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Pandion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haliaetus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Circus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aeruginosus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Circus cyaneus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Circus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macrourus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bookmarkStart w:name="Asio flammeus" w:id="2"/>
            <w:bookmarkEnd w:id="2"/>
            <w:r>
              <w:rPr/>
            </w:r>
            <w:r>
              <w:rPr>
                <w:rFonts w:ascii="Times New Roman"/>
                <w:i/>
                <w:spacing w:val="-1"/>
                <w:sz w:val="14"/>
              </w:rPr>
              <w:t>Asio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flammeus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Alcedo atthis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Cettia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cetti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9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pacing w:val="-1"/>
                <w:sz w:val="14"/>
              </w:rPr>
              <w:t>Cisticola</w:t>
            </w:r>
            <w:r>
              <w:rPr>
                <w:rFonts w:ascii="Times New Roman"/>
                <w:i/>
                <w:sz w:val="14"/>
              </w:rPr>
              <w:t> </w:t>
            </w:r>
            <w:r>
              <w:rPr>
                <w:rFonts w:ascii="Times New Roman"/>
                <w:i/>
                <w:spacing w:val="-1"/>
                <w:sz w:val="14"/>
              </w:rPr>
              <w:t>juncidis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2767" w:val="left" w:leader="none"/>
          <w:tab w:pos="4185" w:val="left" w:leader="none"/>
          <w:tab w:pos="6517" w:val="left" w:leader="none"/>
          <w:tab w:pos="7101" w:val="left" w:leader="none"/>
        </w:tabs>
        <w:spacing w:line="147" w:lineRule="exact"/>
        <w:ind w:right="0"/>
        <w:jc w:val="left"/>
        <w:rPr>
          <w:b w:val="0"/>
          <w:bCs w:val="0"/>
        </w:rPr>
      </w:pPr>
      <w:r>
        <w:rPr>
          <w:spacing w:val="-1"/>
        </w:rPr>
        <w:t>Effectifs</w:t>
      </w:r>
      <w:r>
        <w:rPr/>
        <w:t> </w:t>
      </w:r>
      <w:r>
        <w:rPr>
          <w:spacing w:val="-1"/>
        </w:rPr>
        <w:t>totaux</w:t>
        <w:tab/>
        <w:t>216</w:t>
      </w:r>
      <w:r>
        <w:rPr/>
        <w:t>    </w:t>
      </w:r>
      <w:r>
        <w:rPr>
          <w:spacing w:val="17"/>
        </w:rPr>
        <w:t> </w:t>
      </w:r>
      <w:r>
        <w:rPr>
          <w:spacing w:val="-1"/>
        </w:rPr>
        <w:t>2030</w:t>
      </w:r>
      <w:r>
        <w:rPr/>
        <w:t>    </w:t>
      </w:r>
      <w:r>
        <w:rPr>
          <w:spacing w:val="18"/>
        </w:rPr>
        <w:t> </w:t>
      </w:r>
      <w:r>
        <w:rPr>
          <w:spacing w:val="-1"/>
        </w:rPr>
        <w:t>2794</w:t>
        <w:tab/>
        <w:t>200</w:t>
      </w:r>
      <w:r>
        <w:rPr/>
        <w:t>    </w:t>
      </w:r>
      <w:r>
        <w:rPr>
          <w:spacing w:val="16"/>
        </w:rPr>
        <w:t> </w:t>
      </w:r>
      <w:r>
        <w:rPr>
          <w:spacing w:val="-1"/>
        </w:rPr>
        <w:t>2947</w:t>
      </w:r>
      <w:r>
        <w:rPr/>
        <w:t>    </w:t>
      </w:r>
      <w:r>
        <w:rPr>
          <w:spacing w:val="16"/>
        </w:rPr>
        <w:t> </w:t>
      </w:r>
      <w:r>
        <w:rPr>
          <w:spacing w:val="-1"/>
        </w:rPr>
        <w:t>1902</w:t>
      </w:r>
      <w:r>
        <w:rPr/>
        <w:t>    </w:t>
      </w:r>
      <w:r>
        <w:rPr>
          <w:spacing w:val="17"/>
        </w:rPr>
        <w:t> </w:t>
      </w:r>
      <w:r>
        <w:rPr>
          <w:spacing w:val="-1"/>
        </w:rPr>
        <w:t>1005</w:t>
      </w:r>
      <w:r>
        <w:rPr/>
        <w:t>    </w:t>
      </w:r>
      <w:r>
        <w:rPr>
          <w:spacing w:val="16"/>
        </w:rPr>
        <w:t> </w:t>
      </w:r>
      <w:r>
        <w:rPr>
          <w:spacing w:val="-1"/>
        </w:rPr>
        <w:t>2267</w:t>
        <w:tab/>
      </w:r>
      <w:r>
        <w:rPr>
          <w:spacing w:val="-1"/>
          <w:w w:val="95"/>
        </w:rPr>
        <w:t>16483</w:t>
        <w:tab/>
      </w:r>
      <w:r>
        <w:rPr>
          <w:spacing w:val="-1"/>
        </w:rPr>
        <w:t>15091</w:t>
      </w:r>
      <w:r>
        <w:rPr/>
        <w:t>    </w:t>
      </w:r>
      <w:r>
        <w:rPr>
          <w:spacing w:val="16"/>
        </w:rPr>
        <w:t> </w:t>
      </w:r>
      <w:r>
        <w:rPr>
          <w:spacing w:val="-1"/>
        </w:rPr>
        <w:t>3923</w:t>
      </w:r>
      <w:r>
        <w:rPr/>
        <w:t>    </w:t>
      </w:r>
      <w:r>
        <w:rPr>
          <w:spacing w:val="16"/>
        </w:rPr>
        <w:t> </w:t>
      </w:r>
      <w:r>
        <w:rPr>
          <w:spacing w:val="-1"/>
        </w:rPr>
        <w:t>7093</w:t>
      </w:r>
      <w:r>
        <w:rPr/>
        <w:t>    </w:t>
      </w:r>
      <w:r>
        <w:rPr>
          <w:spacing w:val="16"/>
        </w:rPr>
        <w:t> </w:t>
      </w:r>
      <w:r>
        <w:rPr>
          <w:spacing w:val="-1"/>
        </w:rPr>
        <w:t>3135</w:t>
      </w:r>
      <w:r>
        <w:rPr/>
        <w:t>    </w:t>
      </w:r>
      <w:r>
        <w:rPr>
          <w:spacing w:val="17"/>
        </w:rPr>
        <w:t> </w:t>
      </w:r>
      <w:r>
        <w:rPr>
          <w:spacing w:val="-1"/>
        </w:rPr>
        <w:t>4948</w:t>
      </w:r>
      <w:r>
        <w:rPr/>
        <w:t>    </w:t>
      </w:r>
      <w:r>
        <w:rPr>
          <w:spacing w:val="15"/>
        </w:rPr>
        <w:t> </w:t>
      </w:r>
      <w:r>
        <w:rPr>
          <w:spacing w:val="-1"/>
        </w:rPr>
        <w:t>6040</w:t>
      </w:r>
      <w:r>
        <w:rPr>
          <w:b w:val="0"/>
        </w:rPr>
      </w: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3.25pt;height:.6pt;mso-position-horizontal-relative:char;mso-position-vertical-relative:line" coordorigin="0,0" coordsize="9665,12">
            <v:group style="position:absolute;left:6;top:6;width:9653;height:2" coordorigin="6,6" coordsize="9653,2">
              <v:shape style="position:absolute;left:6;top:6;width:9653;height:2" coordorigin="6,6" coordsize="9653,0" path="m6,6l96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92"/>
    </w:pPr>
    <w:rPr>
      <w:rFonts w:ascii="Times New Roman" w:hAnsi="Times New Roman" w:eastAsia="Times New Roman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AGBANI</dc:creator>
  <dc:title>Fiche descriptive sur les zones humides Ramsar (FDR)</dc:title>
  <dcterms:created xsi:type="dcterms:W3CDTF">2016-10-05T15:10:45Z</dcterms:created>
  <dcterms:modified xsi:type="dcterms:W3CDTF">2016-10-05T15:10:45Z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2005-08-09T00:00:00Z</vt:filetime>
  </property>
  <property fmtid="{D5CDD505-2E9C-101B-9397-08002B2CF9AE}" pid="3" name="LastSaved">
    <vt:filetime>2016-10-05T00:00:00Z</vt:filetime>
  </property>
</Properties>
</file>