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4"/>
        <w:ind w:left="65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4"/>
        </w:rPr>
        <w:t>Annexe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pacing w:val="-1"/>
          <w:sz w:val="20"/>
        </w:rPr>
        <w:t>Résultats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des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recensements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internationaux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d'oiseaux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d'eau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(hiver)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Embouchure</w:t>
      </w:r>
      <w:r>
        <w:rPr>
          <w:rFonts w:ascii="Times New Roman" w:hAnsi="Times New Roman"/>
          <w:i/>
          <w:spacing w:val="-6"/>
          <w:sz w:val="20"/>
        </w:rPr>
        <w:t> </w:t>
      </w:r>
      <w:r>
        <w:rPr>
          <w:rFonts w:ascii="Times New Roman" w:hAnsi="Times New Roman"/>
          <w:i/>
          <w:sz w:val="20"/>
        </w:rPr>
        <w:t>de</w:t>
      </w:r>
      <w:r>
        <w:rPr>
          <w:rFonts w:ascii="Times New Roman" w:hAnsi="Times New Roman"/>
          <w:i/>
          <w:spacing w:val="-6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la</w:t>
      </w:r>
      <w:r>
        <w:rPr>
          <w:rFonts w:ascii="Times New Roman" w:hAnsi="Times New Roman"/>
          <w:i/>
          <w:spacing w:val="-6"/>
          <w:sz w:val="20"/>
        </w:rPr>
        <w:t> </w:t>
      </w:r>
      <w:r>
        <w:rPr>
          <w:rFonts w:ascii="Times New Roman" w:hAnsi="Times New Roman"/>
          <w:i/>
          <w:sz w:val="20"/>
        </w:rPr>
        <w:t>Moulouya</w:t>
      </w:r>
      <w:r>
        <w:rPr>
          <w:rFonts w:ascii="Times New Roman" w:hAns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12"/>
          <w:szCs w:val="12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502"/>
        <w:gridCol w:w="503"/>
        <w:gridCol w:w="502"/>
        <w:gridCol w:w="500"/>
        <w:gridCol w:w="503"/>
        <w:gridCol w:w="503"/>
        <w:gridCol w:w="503"/>
        <w:gridCol w:w="504"/>
        <w:gridCol w:w="503"/>
        <w:gridCol w:w="503"/>
        <w:gridCol w:w="504"/>
        <w:gridCol w:w="503"/>
        <w:gridCol w:w="503"/>
        <w:gridCol w:w="498"/>
        <w:gridCol w:w="470"/>
      </w:tblGrid>
      <w:tr>
        <w:trPr>
          <w:trHeight w:val="194" w:hRule="exact"/>
        </w:trPr>
        <w:tc>
          <w:tcPr>
            <w:tcW w:w="22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right="8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Années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0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1983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1984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9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1985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8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1987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1989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9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1991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9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1992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9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1993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1994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9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1995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9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1996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1997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9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1999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8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2000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86" w:hRule="exact"/>
        </w:trPr>
        <w:tc>
          <w:tcPr>
            <w:tcW w:w="22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Anser</w:t>
            </w:r>
            <w:r>
              <w:rPr>
                <w:rFonts w:ascii="Times New Roman"/>
                <w:i/>
                <w:spacing w:val="-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anser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5" w:hRule="exact"/>
        </w:trPr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Tadorna tadorna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Anas</w:t>
            </w:r>
            <w:r>
              <w:rPr>
                <w:rFonts w:ascii="Times New Roman"/>
                <w:i/>
                <w:spacing w:val="-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penelope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</w:t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Anas</w:t>
            </w:r>
            <w:r>
              <w:rPr>
                <w:rFonts w:ascii="Times New Roman"/>
                <w:i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crecca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5" w:hRule="exact"/>
        </w:trPr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Anas</w:t>
            </w:r>
            <w:r>
              <w:rPr>
                <w:rFonts w:ascii="Times New Roman"/>
                <w:i/>
                <w:spacing w:val="-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platyrhynchos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120</w:t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</w:tr>
      <w:tr>
        <w:trPr>
          <w:trHeight w:val="184" w:hRule="exact"/>
        </w:trPr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Anas</w:t>
            </w:r>
            <w:r>
              <w:rPr>
                <w:rFonts w:ascii="Times New Roman"/>
                <w:i/>
                <w:spacing w:val="-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acuta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</w:t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250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Anas</w:t>
            </w:r>
            <w:r>
              <w:rPr>
                <w:rFonts w:ascii="Times New Roman"/>
                <w:i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clypeata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</w:t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5" w:hRule="exact"/>
        </w:trPr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Marmaronetta angustirostris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Aythya ferina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Aythya nyroca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5" w:hRule="exact"/>
        </w:trPr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Aythya fuligula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Anatidae spp.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Tachybaptus</w:t>
            </w:r>
            <w:r>
              <w:rPr>
                <w:rFonts w:ascii="Times New Roman"/>
                <w:i/>
                <w:spacing w:val="-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ruficollis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5" w:hRule="exact"/>
        </w:trPr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Podiceps</w:t>
            </w:r>
            <w:r>
              <w:rPr>
                <w:rFonts w:ascii="Times New Roman"/>
                <w:i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cristatus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6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</w:tr>
      <w:tr>
        <w:trPr>
          <w:trHeight w:val="184" w:hRule="exact"/>
        </w:trPr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Podiceps</w:t>
            </w:r>
            <w:r>
              <w:rPr>
                <w:rFonts w:ascii="Times New Roman"/>
                <w:i/>
                <w:spacing w:val="-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nigricollis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Morus</w:t>
            </w:r>
            <w:r>
              <w:rPr>
                <w:rFonts w:ascii="Times New Roman"/>
                <w:i/>
                <w:spacing w:val="-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bassana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5" w:hRule="exact"/>
        </w:trPr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Phalacrocorax carbo</w:t>
            </w:r>
            <w:r>
              <w:rPr>
                <w:rFonts w:ascii="Times New Roman"/>
                <w:i/>
                <w:spacing w:val="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sinensis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66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Phalacrocorax aristotelis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Phalacrocorax</w:t>
            </w:r>
            <w:r>
              <w:rPr>
                <w:rFonts w:ascii="Times New Roman"/>
                <w:i/>
                <w:spacing w:val="1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spp.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5" w:hRule="exact"/>
        </w:trPr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Ardea cinerea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39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Ardea purpurea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Egretta garzetta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5" w:hRule="exact"/>
        </w:trPr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Ardea ibis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100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</w:t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Nycticorax nycticorax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Botaurus</w:t>
            </w:r>
            <w:r>
              <w:rPr>
                <w:rFonts w:ascii="Times New Roman"/>
                <w:i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stellaris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5" w:hRule="exact"/>
        </w:trPr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Ciconia ciconia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</w:t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Plegadis</w:t>
            </w:r>
            <w:r>
              <w:rPr>
                <w:rFonts w:ascii="Times New Roman"/>
                <w:i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falcinellus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Phoenicopterus</w:t>
            </w:r>
            <w:r>
              <w:rPr>
                <w:rFonts w:ascii="Times New Roman"/>
                <w:i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ruber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5" w:hRule="exact"/>
        </w:trPr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Grus</w:t>
            </w:r>
            <w:r>
              <w:rPr>
                <w:rFonts w:ascii="Times New Roman"/>
                <w:i/>
                <w:spacing w:val="-2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grus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Porzana porzana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Gallinula chloropus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5" w:hRule="exact"/>
        </w:trPr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Porphyrio porphyrio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Fulica atra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244</w:t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</w:t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150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78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400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500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115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78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75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41</w:t>
            </w:r>
          </w:p>
        </w:tc>
      </w:tr>
      <w:tr>
        <w:trPr>
          <w:trHeight w:val="184" w:hRule="exact"/>
        </w:trPr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Haematopus</w:t>
            </w:r>
            <w:r>
              <w:rPr>
                <w:rFonts w:ascii="Times New Roman"/>
                <w:i/>
                <w:spacing w:val="-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ostralegus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5" w:hRule="exact"/>
        </w:trPr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Himantopus</w:t>
            </w:r>
            <w:r>
              <w:rPr>
                <w:rFonts w:ascii="Times New Roman"/>
                <w:i/>
                <w:spacing w:val="-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himantopus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Recurvirostra avosetta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Burhinus</w:t>
            </w:r>
            <w:r>
              <w:rPr>
                <w:rFonts w:ascii="Times New Roman"/>
                <w:i/>
                <w:spacing w:val="-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oedicnemus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5" w:hRule="exact"/>
        </w:trPr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Vanellus</w:t>
            </w:r>
            <w:r>
              <w:rPr>
                <w:rFonts w:ascii="Times New Roman"/>
                <w:i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vanellus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Pluvialis</w:t>
            </w:r>
            <w:r>
              <w:rPr>
                <w:rFonts w:ascii="Times New Roman"/>
                <w:i/>
                <w:spacing w:val="-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apricaria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Pluvialis</w:t>
            </w:r>
            <w:r>
              <w:rPr>
                <w:rFonts w:ascii="Times New Roman"/>
                <w:i/>
                <w:sz w:val="16"/>
              </w:rPr>
              <w:t> </w:t>
            </w:r>
            <w:r>
              <w:rPr>
                <w:rFonts w:ascii="Times New Roman"/>
                <w:i/>
                <w:spacing w:val="-2"/>
                <w:sz w:val="16"/>
              </w:rPr>
              <w:t>squatarola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5" w:hRule="exact"/>
        </w:trPr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Charadrius</w:t>
            </w:r>
            <w:r>
              <w:rPr>
                <w:rFonts w:ascii="Times New Roman"/>
                <w:i/>
                <w:spacing w:val="-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hiaticula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Charadrius</w:t>
            </w:r>
            <w:r>
              <w:rPr>
                <w:rFonts w:ascii="Times New Roman"/>
                <w:i/>
                <w:spacing w:val="-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dubius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100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Charadrius</w:t>
            </w:r>
            <w:r>
              <w:rPr>
                <w:rFonts w:ascii="Times New Roman"/>
                <w:i/>
                <w:spacing w:val="-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alexandrinus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39</w:t>
            </w:r>
          </w:p>
        </w:tc>
      </w:tr>
      <w:tr>
        <w:trPr>
          <w:trHeight w:val="185" w:hRule="exact"/>
        </w:trPr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Limosa</w:t>
            </w:r>
            <w:r>
              <w:rPr>
                <w:rFonts w:ascii="Times New Roman"/>
                <w:i/>
                <w:spacing w:val="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limosa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Numenius</w:t>
            </w:r>
            <w:r>
              <w:rPr>
                <w:rFonts w:ascii="Times New Roman"/>
                <w:i/>
                <w:spacing w:val="-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phaeopus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Numenius</w:t>
            </w:r>
            <w:r>
              <w:rPr>
                <w:rFonts w:ascii="Times New Roman"/>
                <w:i/>
                <w:spacing w:val="-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arquata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140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5" w:hRule="exact"/>
        </w:trPr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Tringa erythropus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Tringa totanus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58</w:t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Tringa nebularia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Tringa ochropus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Tringa spp.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5" w:hRule="exact"/>
        </w:trPr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Tringa hypoleucos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</w:t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Gallinago gallinago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58</w:t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Calidris</w:t>
            </w:r>
            <w:r>
              <w:rPr>
                <w:rFonts w:ascii="Times New Roman"/>
                <w:i/>
                <w:spacing w:val="-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alba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</w:t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</w:t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</w:tr>
      <w:tr>
        <w:trPr>
          <w:trHeight w:val="185" w:hRule="exact"/>
        </w:trPr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Calidris</w:t>
            </w:r>
            <w:r>
              <w:rPr>
                <w:rFonts w:ascii="Times New Roman"/>
                <w:i/>
                <w:spacing w:val="-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minuta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Calidris</w:t>
            </w:r>
            <w:r>
              <w:rPr>
                <w:rFonts w:ascii="Times New Roman"/>
                <w:i/>
                <w:spacing w:val="-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alpina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303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Calidris</w:t>
            </w:r>
            <w:r>
              <w:rPr>
                <w:rFonts w:ascii="Times New Roman"/>
                <w:i/>
                <w:spacing w:val="-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spp.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5" w:hRule="exact"/>
        </w:trPr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Philomachus</w:t>
            </w:r>
            <w:r>
              <w:rPr>
                <w:rFonts w:ascii="Times New Roman"/>
                <w:i/>
                <w:spacing w:val="-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pugnax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Larus</w:t>
            </w:r>
            <w:r>
              <w:rPr>
                <w:rFonts w:ascii="Times New Roman"/>
                <w:i/>
                <w:spacing w:val="-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audouinii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150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107</w:t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</w:t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</w:tr>
      <w:tr>
        <w:trPr>
          <w:trHeight w:val="184" w:hRule="exact"/>
        </w:trPr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Larus</w:t>
            </w:r>
            <w:r>
              <w:rPr>
                <w:rFonts w:ascii="Times New Roman"/>
                <w:i/>
                <w:spacing w:val="-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cachinnans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9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1256</w:t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200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500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200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47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270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1260</w:t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300</w:t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251</w:t>
            </w:r>
          </w:p>
        </w:tc>
      </w:tr>
      <w:tr>
        <w:trPr>
          <w:trHeight w:val="185" w:hRule="exact"/>
        </w:trPr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Larus</w:t>
            </w:r>
            <w:r>
              <w:rPr>
                <w:rFonts w:ascii="Times New Roman"/>
                <w:i/>
                <w:spacing w:val="-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fuscus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Larus</w:t>
            </w:r>
            <w:r>
              <w:rPr>
                <w:rFonts w:ascii="Times New Roman"/>
                <w:i/>
                <w:spacing w:val="-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ridibundus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238</w:t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138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123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6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</w:tr>
      <w:tr>
        <w:trPr>
          <w:trHeight w:val="184" w:hRule="exact"/>
        </w:trPr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Larus</w:t>
            </w:r>
            <w:r>
              <w:rPr>
                <w:rFonts w:ascii="Times New Roman"/>
                <w:i/>
                <w:spacing w:val="-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minutus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5" w:hRule="exact"/>
        </w:trPr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Larus</w:t>
            </w:r>
            <w:r>
              <w:rPr>
                <w:rFonts w:ascii="Times New Roman"/>
                <w:i/>
                <w:spacing w:val="-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spp.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200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Chlidonias</w:t>
            </w:r>
            <w:r>
              <w:rPr>
                <w:rFonts w:ascii="Times New Roman"/>
                <w:i/>
                <w:spacing w:val="-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niger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200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Sterna caspia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5" w:hRule="exact"/>
        </w:trPr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Sterna hirundo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Sterna bengalensis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Sterna</w:t>
            </w:r>
            <w:r>
              <w:rPr>
                <w:rFonts w:ascii="Times New Roman"/>
                <w:i/>
                <w:spacing w:val="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sandvicensis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82</w:t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5" w:hRule="exact"/>
        </w:trPr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Pandion haliaetus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Circus</w:t>
            </w:r>
            <w:r>
              <w:rPr>
                <w:rFonts w:ascii="Times New Roman"/>
                <w:i/>
                <w:spacing w:val="-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aeruginosus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Circus</w:t>
            </w:r>
            <w:r>
              <w:rPr>
                <w:rFonts w:ascii="Times New Roman"/>
                <w:i/>
                <w:spacing w:val="-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cyaneus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Alcedo atthis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22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Effectifs</w:t>
            </w:r>
            <w:r>
              <w:rPr>
                <w:rFonts w:ascii="Times New Roman"/>
                <w:b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totaux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445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470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9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1783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201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179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9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1111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1580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644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1632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560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566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1647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474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383</w:t>
            </w:r>
            <w:r>
              <w:rPr>
                <w:rFonts w:ascii="Times New Roman"/>
                <w:sz w:val="16"/>
              </w:rPr>
            </w:r>
          </w:p>
        </w:tc>
      </w:tr>
    </w:tbl>
    <w:sectPr>
      <w:pgSz w:w="11900" w:h="16840"/>
      <w:pgMar w:top="1080" w:bottom="28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flink003</dc:creator>
  <cp:keywords>()</cp:keywords>
  <dc:title>Morocco_Embouchure_de_la_Moulouya_RIS_2005_F</dc:title>
  <dcterms:created xsi:type="dcterms:W3CDTF">2016-10-06T16:09:08Z</dcterms:created>
  <dcterms:modified xsi:type="dcterms:W3CDTF">2016-10-06T16:09:08Z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2011-05-31T00:00:00Z</vt:filetime>
  </property>
  <property fmtid="{D5CDD505-2E9C-101B-9397-08002B2CF9AE}" pid="3" name="LastSaved">
    <vt:filetime>2016-10-06T00:00:00Z</vt:filetime>
  </property>
</Properties>
</file>