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53"/>
        <w:ind w:left="1823" w:right="18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Annexe</w:t>
      </w:r>
      <w:r>
        <w:rPr>
          <w:rFonts w:ascii="Times New Roman"/>
          <w:sz w:val="24"/>
        </w:rPr>
      </w:r>
    </w:p>
    <w:p>
      <w:pPr>
        <w:pStyle w:val="BodyText"/>
        <w:spacing w:line="275" w:lineRule="exact"/>
        <w:ind w:right="1818"/>
        <w:jc w:val="center"/>
      </w:pPr>
      <w:r>
        <w:rPr>
          <w:spacing w:val="-1"/>
        </w:rPr>
        <w:t>Résultats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recensements</w:t>
      </w:r>
      <w:r>
        <w:rPr>
          <w:spacing w:val="-8"/>
        </w:rPr>
        <w:t> </w:t>
      </w:r>
      <w:r>
        <w:rPr>
          <w:spacing w:val="-1"/>
        </w:rPr>
        <w:t>internationaux</w:t>
      </w:r>
      <w:r>
        <w:rPr>
          <w:spacing w:val="-9"/>
        </w:rPr>
        <w:t> </w:t>
      </w:r>
      <w:r>
        <w:rPr>
          <w:spacing w:val="-1"/>
        </w:rPr>
        <w:t>d'oiseaux</w:t>
      </w:r>
      <w:r>
        <w:rPr>
          <w:spacing w:val="-8"/>
        </w:rPr>
        <w:t> </w:t>
      </w:r>
      <w:r>
        <w:rPr>
          <w:spacing w:val="-1"/>
        </w:rPr>
        <w:t>d'eau</w:t>
      </w:r>
      <w:r>
        <w:rPr>
          <w:spacing w:val="-9"/>
        </w:rPr>
        <w:t> </w:t>
      </w:r>
      <w:r>
        <w:rPr/>
        <w:t>(hiver)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spacing w:before="1"/>
        <w:ind w:left="1823" w:right="18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Embouchures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des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oueds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-1"/>
          <w:sz w:val="24"/>
        </w:rPr>
        <w:t>Chbeyka-Al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Wa'er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468"/>
        <w:gridCol w:w="469"/>
        <w:gridCol w:w="469"/>
        <w:gridCol w:w="469"/>
        <w:gridCol w:w="469"/>
        <w:gridCol w:w="468"/>
        <w:gridCol w:w="468"/>
        <w:gridCol w:w="468"/>
        <w:gridCol w:w="484"/>
        <w:gridCol w:w="580"/>
        <w:gridCol w:w="563"/>
        <w:gridCol w:w="468"/>
        <w:gridCol w:w="468"/>
        <w:gridCol w:w="484"/>
        <w:gridCol w:w="546"/>
      </w:tblGrid>
      <w:tr>
        <w:trPr>
          <w:trHeight w:val="193" w:hRule="exact"/>
        </w:trPr>
        <w:tc>
          <w:tcPr>
            <w:tcW w:w="24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8" w:hRule="exact"/>
        </w:trPr>
        <w:tc>
          <w:tcPr>
            <w:tcW w:w="2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2" w:right="14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strepera</w:t>
            </w:r>
            <w:r>
              <w:rPr>
                <w:rFonts w:ascii="Times New Roman"/>
                <w:i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2" w:right="13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collaris</w:t>
            </w:r>
            <w:r>
              <w:rPr>
                <w:rFonts w:ascii="Times New Roman"/>
                <w:i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Melanitta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nigra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5251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4800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9100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Anatidae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2" w:right="9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Tachybaptus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ruficollis</w:t>
            </w:r>
            <w:r>
              <w:rPr>
                <w:rFonts w:ascii="Times New Roman"/>
                <w:i/>
                <w:spacing w:val="35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cristatus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nigricollis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Morus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bassana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280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carbo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maroccanus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cinerea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purpurea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Egretta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Plegadis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falcinellus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Platalea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leucorodia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132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662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308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159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Haematopus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ostralegus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avosetta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squatarola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hiaticula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2" w:right="7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r>
              <w:rPr>
                <w:rFonts w:ascii="Times New Roman"/>
                <w:i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lapponica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phaeopus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2" w:right="1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nebularia</w:t>
            </w:r>
            <w:r>
              <w:rPr>
                <w:rFonts w:ascii="Times New Roman"/>
                <w:i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ochropus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hypoleucos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Phalaropus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fulicaria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canutus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alba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minuta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alpina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Charadrii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Stercorarius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parasiticus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Stercorarius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skua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Stercorariidae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audouinii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396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376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552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436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cachinnans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fuscus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7207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445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8198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2580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247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2130</w:t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melanocephalus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310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caspia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sandvicensis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</w:tr>
      <w:tr>
        <w:trPr>
          <w:trHeight w:val="374" w:hRule="exact"/>
        </w:trPr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2" w:right="11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Pandion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haliaetus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8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24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Effectifs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totaux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16640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16901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12869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1900" w:h="16840"/>
      <w:pgMar w:top="11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2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dc:title>\376\377\0001\000M\000A\0000\0001\0006\000_\000 \000R\000I\000S\000f\000r</dc:title>
  <dcterms:created xsi:type="dcterms:W3CDTF">2016-10-06T12:10:44Z</dcterms:created>
  <dcterms:modified xsi:type="dcterms:W3CDTF">2016-10-06T12:10:44Z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2016-10-06T00:00:00Z</vt:filetime>
  </property>
</Properties>
</file>