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5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Map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showing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bathymetry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Lake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Qarun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(interval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meter)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81"/>
        <w:ind w:right="0"/>
        <w:jc w:val="left"/>
      </w:pPr>
      <w:r>
        <w:rPr/>
        <w:pict>
          <v:group style="position:absolute;margin-left:124.019997pt;margin-top:8.8424pt;width:358.8pt;height:140.4pt;mso-position-horizontal-relative:page;mso-position-vertical-relative:paragraph;z-index:0" coordorigin="2480,177" coordsize="7176,2808">
            <v:shape style="position:absolute;left:2726;top:442;width:6607;height:2278" type="#_x0000_t75" stroked="false">
              <v:imagedata r:id="rId5" o:title=""/>
            </v:shape>
            <v:group style="position:absolute;left:2568;top:2984;width:7088;height:2" coordorigin="2568,2984" coordsize="7088,2">
              <v:shape style="position:absolute;left:2568;top:2984;width:7088;height:2" coordorigin="2568,2984" coordsize="7088,0" path="m2568,2984l9655,2984e" filled="false" stroked="true" strokeweight=".12pt" strokecolor="#b3b3b3">
                <v:path arrowok="t"/>
              </v:shape>
            </v:group>
            <v:group style="position:absolute;left:2568;top:178;width:2;height:2806" coordorigin="2568,178" coordsize="2,2806">
              <v:shape style="position:absolute;left:2568;top:178;width:2;height:2806" coordorigin="2568,178" coordsize="0,2806" path="m2568,178l2568,2984e" filled="false" stroked="true" strokeweight=".12pt" strokecolor="#b3b3b3">
                <v:path arrowok="t"/>
              </v:shape>
            </v:group>
            <v:group style="position:absolute;left:2878;top:2933;width:2;height:51" coordorigin="2878,2933" coordsize="2,51">
              <v:shape style="position:absolute;left:2878;top:2933;width:2;height:51" coordorigin="2878,2933" coordsize="0,51" path="m2878,2984l2878,2933e" filled="false" stroked="true" strokeweight=".12pt" strokecolor="#b3b3b3">
                <v:path arrowok="t"/>
              </v:shape>
            </v:group>
            <v:group style="position:absolute;left:3031;top:2933;width:2;height:51" coordorigin="3031,2933" coordsize="2,51">
              <v:shape style="position:absolute;left:3031;top:2933;width:2;height:51" coordorigin="3031,2933" coordsize="0,51" path="m3031,2984l3031,2933e" filled="false" stroked="true" strokeweight=".12pt" strokecolor="#b3b3b3">
                <v:path arrowok="t"/>
              </v:shape>
            </v:group>
            <v:group style="position:absolute;left:3185;top:2933;width:2;height:51" coordorigin="3185,2933" coordsize="2,51">
              <v:shape style="position:absolute;left:3185;top:2933;width:2;height:51" coordorigin="3185,2933" coordsize="0,51" path="m3185,2984l3185,2933e" filled="false" stroked="true" strokeweight=".12pt" strokecolor="#b3b3b3">
                <v:path arrowok="t"/>
              </v:shape>
            </v:group>
            <v:group style="position:absolute;left:3338;top:2933;width:2;height:51" coordorigin="3338,2933" coordsize="2,51">
              <v:shape style="position:absolute;left:3338;top:2933;width:2;height:51" coordorigin="3338,2933" coordsize="0,51" path="m3338,2984l3338,2933e" filled="false" stroked="true" strokeweight=".12pt" strokecolor="#b3b3b3">
                <v:path arrowok="t"/>
              </v:shape>
            </v:group>
            <v:group style="position:absolute;left:3646;top:2933;width:2;height:51" coordorigin="3646,2933" coordsize="2,51">
              <v:shape style="position:absolute;left:3646;top:2933;width:2;height:51" coordorigin="3646,2933" coordsize="0,51" path="m3646,2984l3646,2933e" filled="false" stroked="true" strokeweight=".12pt" strokecolor="#b3b3b3">
                <v:path arrowok="t"/>
              </v:shape>
            </v:group>
            <v:group style="position:absolute;left:3802;top:2933;width:2;height:51" coordorigin="3802,2933" coordsize="2,51">
              <v:shape style="position:absolute;left:3802;top:2933;width:2;height:51" coordorigin="3802,2933" coordsize="0,51" path="m3802,2984l3802,2933e" filled="false" stroked="true" strokeweight=".12pt" strokecolor="#b3b3b3">
                <v:path arrowok="t"/>
              </v:shape>
            </v:group>
            <v:group style="position:absolute;left:3955;top:2933;width:2;height:51" coordorigin="3955,2933" coordsize="2,51">
              <v:shape style="position:absolute;left:3955;top:2933;width:2;height:51" coordorigin="3955,2933" coordsize="0,51" path="m3955,2984l3955,2933e" filled="false" stroked="true" strokeweight=".12pt" strokecolor="#b3b3b3">
                <v:path arrowok="t"/>
              </v:shape>
            </v:group>
            <v:group style="position:absolute;left:4109;top:2933;width:2;height:51" coordorigin="4109,2933" coordsize="2,51">
              <v:shape style="position:absolute;left:4109;top:2933;width:2;height:51" coordorigin="4109,2933" coordsize="0,51" path="m4109,2984l4109,2933e" filled="false" stroked="true" strokeweight=".12pt" strokecolor="#b3b3b3">
                <v:path arrowok="t"/>
              </v:shape>
            </v:group>
            <v:group style="position:absolute;left:4418;top:2933;width:2;height:51" coordorigin="4418,2933" coordsize="2,51">
              <v:shape style="position:absolute;left:4418;top:2933;width:2;height:51" coordorigin="4418,2933" coordsize="0,51" path="m4418,2984l4418,2933e" filled="false" stroked="true" strokeweight=".12pt" strokecolor="#b3b3b3">
                <v:path arrowok="t"/>
              </v:shape>
            </v:group>
            <v:group style="position:absolute;left:4572;top:2933;width:2;height:51" coordorigin="4572,2933" coordsize="2,51">
              <v:shape style="position:absolute;left:4572;top:2933;width:2;height:51" coordorigin="4572,2933" coordsize="0,51" path="m4572,2984l4572,2933e" filled="false" stroked="true" strokeweight=".12pt" strokecolor="#b3b3b3">
                <v:path arrowok="t"/>
              </v:shape>
            </v:group>
            <v:group style="position:absolute;left:4726;top:2933;width:2;height:51" coordorigin="4726,2933" coordsize="2,51">
              <v:shape style="position:absolute;left:4726;top:2933;width:2;height:51" coordorigin="4726,2933" coordsize="0,51" path="m4726,2984l4726,2933e" filled="false" stroked="true" strokeweight=".12pt" strokecolor="#b3b3b3">
                <v:path arrowok="t"/>
              </v:shape>
            </v:group>
            <v:group style="position:absolute;left:4879;top:2933;width:2;height:51" coordorigin="4879,2933" coordsize="2,51">
              <v:shape style="position:absolute;left:4879;top:2933;width:2;height:51" coordorigin="4879,2933" coordsize="0,51" path="m4879,2984l4879,2933e" filled="false" stroked="true" strokeweight=".12pt" strokecolor="#b3b3b3">
                <v:path arrowok="t"/>
              </v:shape>
            </v:group>
            <v:group style="position:absolute;left:5189;top:2933;width:2;height:51" coordorigin="5189,2933" coordsize="2,51">
              <v:shape style="position:absolute;left:5189;top:2933;width:2;height:51" coordorigin="5189,2933" coordsize="0,51" path="m5189,2984l5189,2933e" filled="false" stroked="true" strokeweight=".12pt" strokecolor="#b3b3b3">
                <v:path arrowok="t"/>
              </v:shape>
            </v:group>
            <v:group style="position:absolute;left:5342;top:2933;width:2;height:51" coordorigin="5342,2933" coordsize="2,51">
              <v:shape style="position:absolute;left:5342;top:2933;width:2;height:51" coordorigin="5342,2933" coordsize="0,51" path="m5342,2984l5342,2933e" filled="false" stroked="true" strokeweight=".12pt" strokecolor="#b3b3b3">
                <v:path arrowok="t"/>
              </v:shape>
            </v:group>
            <v:group style="position:absolute;left:5496;top:2933;width:2;height:51" coordorigin="5496,2933" coordsize="2,51">
              <v:shape style="position:absolute;left:5496;top:2933;width:2;height:51" coordorigin="5496,2933" coordsize="0,51" path="m5496,2984l5496,2933e" filled="false" stroked="true" strokeweight=".12pt" strokecolor="#b3b3b3">
                <v:path arrowok="t"/>
              </v:shape>
            </v:group>
            <v:group style="position:absolute;left:5650;top:2933;width:2;height:51" coordorigin="5650,2933" coordsize="2,51">
              <v:shape style="position:absolute;left:5650;top:2933;width:2;height:51" coordorigin="5650,2933" coordsize="0,51" path="m5650,2984l5650,2933e" filled="false" stroked="true" strokeweight=".12pt" strokecolor="#b3b3b3">
                <v:path arrowok="t"/>
              </v:shape>
            </v:group>
            <v:group style="position:absolute;left:5957;top:2933;width:2;height:51" coordorigin="5957,2933" coordsize="2,51">
              <v:shape style="position:absolute;left:5957;top:2933;width:2;height:51" coordorigin="5957,2933" coordsize="0,51" path="m5957,2984l5957,2933e" filled="false" stroked="true" strokeweight=".12pt" strokecolor="#b3b3b3">
                <v:path arrowok="t"/>
              </v:shape>
            </v:group>
            <v:group style="position:absolute;left:6113;top:2933;width:2;height:51" coordorigin="6113,2933" coordsize="2,51">
              <v:shape style="position:absolute;left:6113;top:2933;width:2;height:51" coordorigin="6113,2933" coordsize="0,51" path="m6113,2984l6113,2933e" filled="false" stroked="true" strokeweight=".12pt" strokecolor="#b3b3b3">
                <v:path arrowok="t"/>
              </v:shape>
            </v:group>
            <v:group style="position:absolute;left:6266;top:2933;width:2;height:51" coordorigin="6266,2933" coordsize="2,51">
              <v:shape style="position:absolute;left:6266;top:2933;width:2;height:51" coordorigin="6266,2933" coordsize="0,51" path="m6266,2984l6266,2933e" filled="false" stroked="true" strokeweight=".12pt" strokecolor="#b3b3b3">
                <v:path arrowok="t"/>
              </v:shape>
            </v:group>
            <v:group style="position:absolute;left:6420;top:2933;width:2;height:51" coordorigin="6420,2933" coordsize="2,51">
              <v:shape style="position:absolute;left:6420;top:2933;width:2;height:51" coordorigin="6420,2933" coordsize="0,51" path="m6420,2984l6420,2933e" filled="false" stroked="true" strokeweight=".12pt" strokecolor="#b3b3b3">
                <v:path arrowok="t"/>
              </v:shape>
            </v:group>
            <v:group style="position:absolute;left:6730;top:2933;width:2;height:51" coordorigin="6730,2933" coordsize="2,51">
              <v:shape style="position:absolute;left:6730;top:2933;width:2;height:51" coordorigin="6730,2933" coordsize="0,51" path="m6730,2984l6730,2933e" filled="false" stroked="true" strokeweight=".12pt" strokecolor="#b3b3b3">
                <v:path arrowok="t"/>
              </v:shape>
            </v:group>
            <v:group style="position:absolute;left:6883;top:2933;width:2;height:51" coordorigin="6883,2933" coordsize="2,51">
              <v:shape style="position:absolute;left:6883;top:2933;width:2;height:51" coordorigin="6883,2933" coordsize="0,51" path="m6883,2984l6883,2933e" filled="false" stroked="true" strokeweight=".12pt" strokecolor="#b3b3b3">
                <v:path arrowok="t"/>
              </v:shape>
            </v:group>
            <v:group style="position:absolute;left:7037;top:2933;width:2;height:51" coordorigin="7037,2933" coordsize="2,51">
              <v:shape style="position:absolute;left:7037;top:2933;width:2;height:51" coordorigin="7037,2933" coordsize="0,51" path="m7037,2984l7037,2933e" filled="false" stroked="true" strokeweight=".12pt" strokecolor="#b3b3b3">
                <v:path arrowok="t"/>
              </v:shape>
            </v:group>
            <v:group style="position:absolute;left:7190;top:2933;width:2;height:51" coordorigin="7190,2933" coordsize="2,51">
              <v:shape style="position:absolute;left:7190;top:2933;width:2;height:51" coordorigin="7190,2933" coordsize="0,51" path="m7190,2984l7190,2933e" filled="false" stroked="true" strokeweight=".12pt" strokecolor="#b3b3b3">
                <v:path arrowok="t"/>
              </v:shape>
            </v:group>
            <v:group style="position:absolute;left:7498;top:2933;width:2;height:51" coordorigin="7498,2933" coordsize="2,51">
              <v:shape style="position:absolute;left:7498;top:2933;width:2;height:51" coordorigin="7498,2933" coordsize="0,51" path="m7498,2984l7498,2933e" filled="false" stroked="true" strokeweight=".12pt" strokecolor="#b3b3b3">
                <v:path arrowok="t"/>
              </v:shape>
            </v:group>
            <v:group style="position:absolute;left:7651;top:2933;width:2;height:51" coordorigin="7651,2933" coordsize="2,51">
              <v:shape style="position:absolute;left:7651;top:2933;width:2;height:51" coordorigin="7651,2933" coordsize="0,51" path="m7651,2984l7651,2933e" filled="false" stroked="true" strokeweight=".12pt" strokecolor="#b3b3b3">
                <v:path arrowok="t"/>
              </v:shape>
            </v:group>
            <v:group style="position:absolute;left:7807;top:2933;width:2;height:51" coordorigin="7807,2933" coordsize="2,51">
              <v:shape style="position:absolute;left:7807;top:2933;width:2;height:51" coordorigin="7807,2933" coordsize="0,51" path="m7807,2984l7807,2933e" filled="false" stroked="true" strokeweight=".12pt" strokecolor="#b3b3b3">
                <v:path arrowok="t"/>
              </v:shape>
            </v:group>
            <v:group style="position:absolute;left:7961;top:2933;width:2;height:51" coordorigin="7961,2933" coordsize="2,51">
              <v:shape style="position:absolute;left:7961;top:2933;width:2;height:51" coordorigin="7961,2933" coordsize="0,51" path="m7961,2984l7961,2933e" filled="false" stroked="true" strokeweight=".12pt" strokecolor="#b3b3b3">
                <v:path arrowok="t"/>
              </v:shape>
            </v:group>
            <v:group style="position:absolute;left:8268;top:2933;width:2;height:51" coordorigin="8268,2933" coordsize="2,51">
              <v:shape style="position:absolute;left:8268;top:2933;width:2;height:51" coordorigin="8268,2933" coordsize="0,51" path="m8268,2984l8268,2933e" filled="false" stroked="true" strokeweight=".12pt" strokecolor="#b3b3b3">
                <v:path arrowok="t"/>
              </v:shape>
            </v:group>
            <v:group style="position:absolute;left:8424;top:2933;width:2;height:51" coordorigin="8424,2933" coordsize="2,51">
              <v:shape style="position:absolute;left:8424;top:2933;width:2;height:51" coordorigin="8424,2933" coordsize="0,51" path="m8424,2984l8424,2933e" filled="false" stroked="true" strokeweight=".12pt" strokecolor="#b3b3b3">
                <v:path arrowok="t"/>
              </v:shape>
            </v:group>
            <v:group style="position:absolute;left:8578;top:2933;width:2;height:51" coordorigin="8578,2933" coordsize="2,51">
              <v:shape style="position:absolute;left:8578;top:2933;width:2;height:51" coordorigin="8578,2933" coordsize="0,51" path="m8578,2984l8578,2933e" filled="false" stroked="true" strokeweight=".12pt" strokecolor="#b3b3b3">
                <v:path arrowok="t"/>
              </v:shape>
            </v:group>
            <v:group style="position:absolute;left:8731;top:2933;width:2;height:51" coordorigin="8731,2933" coordsize="2,51">
              <v:shape style="position:absolute;left:8731;top:2933;width:2;height:51" coordorigin="8731,2933" coordsize="0,51" path="m8731,2984l8731,2933e" filled="false" stroked="true" strokeweight=".12pt" strokecolor="#b3b3b3">
                <v:path arrowok="t"/>
              </v:shape>
            </v:group>
            <v:group style="position:absolute;left:9038;top:2933;width:2;height:51" coordorigin="9038,2933" coordsize="2,51">
              <v:shape style="position:absolute;left:9038;top:2933;width:2;height:51" coordorigin="9038,2933" coordsize="0,51" path="m9038,2984l9038,2933e" filled="false" stroked="true" strokeweight=".12pt" strokecolor="#b3b3b3">
                <v:path arrowok="t"/>
              </v:shape>
            </v:group>
            <v:group style="position:absolute;left:9192;top:2933;width:2;height:51" coordorigin="9192,2933" coordsize="2,51">
              <v:shape style="position:absolute;left:9192;top:2933;width:2;height:51" coordorigin="9192,2933" coordsize="0,51" path="m9192,2984l9192,2933e" filled="false" stroked="true" strokeweight=".12pt" strokecolor="#b3b3b3">
                <v:path arrowok="t"/>
              </v:shape>
            </v:group>
            <v:group style="position:absolute;left:9346;top:2933;width:2;height:51" coordorigin="9346,2933" coordsize="2,51">
              <v:shape style="position:absolute;left:9346;top:2933;width:2;height:51" coordorigin="9346,2933" coordsize="0,51" path="m9346,2984l9346,2933e" filled="false" stroked="true" strokeweight=".12pt" strokecolor="#b3b3b3">
                <v:path arrowok="t"/>
              </v:shape>
            </v:group>
            <v:group style="position:absolute;left:9502;top:2933;width:2;height:51" coordorigin="9502,2933" coordsize="2,51">
              <v:shape style="position:absolute;left:9502;top:2933;width:2;height:51" coordorigin="9502,2933" coordsize="0,51" path="m9502,2984l9502,2933e" filled="false" stroked="true" strokeweight=".12pt" strokecolor="#b3b3b3">
                <v:path arrowok="t"/>
              </v:shape>
            </v:group>
            <v:group style="position:absolute;left:2724;top:2883;width:2;height:101" coordorigin="2724,2883" coordsize="2,101">
              <v:shape style="position:absolute;left:2724;top:2883;width:2;height:101" coordorigin="2724,2883" coordsize="0,101" path="m2724,2984l2724,2883e" filled="false" stroked="true" strokeweight=".12pt" strokecolor="#b3b3b3">
                <v:path arrowok="t"/>
              </v:shape>
            </v:group>
            <v:group style="position:absolute;left:3494;top:2883;width:2;height:101" coordorigin="3494,2883" coordsize="2,101">
              <v:shape style="position:absolute;left:3494;top:2883;width:2;height:101" coordorigin="3494,2883" coordsize="0,101" path="m3494,2984l3494,2883e" filled="false" stroked="true" strokeweight=".12pt" strokecolor="#b3b3b3">
                <v:path arrowok="t"/>
              </v:shape>
            </v:group>
            <v:group style="position:absolute;left:4262;top:2883;width:2;height:101" coordorigin="4262,2883" coordsize="2,101">
              <v:shape style="position:absolute;left:4262;top:2883;width:2;height:101" coordorigin="4262,2883" coordsize="0,101" path="m4262,2984l4262,2883e" filled="false" stroked="true" strokeweight=".12pt" strokecolor="#b3b3b3">
                <v:path arrowok="t"/>
              </v:shape>
            </v:group>
            <v:group style="position:absolute;left:5035;top:2883;width:2;height:101" coordorigin="5035,2883" coordsize="2,101">
              <v:shape style="position:absolute;left:5035;top:2883;width:2;height:101" coordorigin="5035,2883" coordsize="0,101" path="m5035,2984l5035,2883e" filled="false" stroked="true" strokeweight=".12pt" strokecolor="#b3b3b3">
                <v:path arrowok="t"/>
              </v:shape>
            </v:group>
            <v:group style="position:absolute;left:5803;top:2883;width:2;height:101" coordorigin="5803,2883" coordsize="2,101">
              <v:shape style="position:absolute;left:5803;top:2883;width:2;height:101" coordorigin="5803,2883" coordsize="0,101" path="m5803,2984l5803,2883e" filled="false" stroked="true" strokeweight=".12pt" strokecolor="#b3b3b3">
                <v:path arrowok="t"/>
              </v:shape>
            </v:group>
            <v:group style="position:absolute;left:6574;top:2883;width:2;height:101" coordorigin="6574,2883" coordsize="2,101">
              <v:shape style="position:absolute;left:6574;top:2883;width:2;height:101" coordorigin="6574,2883" coordsize="0,101" path="m6574,2984l6574,2883e" filled="false" stroked="true" strokeweight=".12pt" strokecolor="#b3b3b3">
                <v:path arrowok="t"/>
              </v:shape>
            </v:group>
            <v:group style="position:absolute;left:7344;top:2883;width:2;height:101" coordorigin="7344,2883" coordsize="2,101">
              <v:shape style="position:absolute;left:7344;top:2883;width:2;height:101" coordorigin="7344,2883" coordsize="0,101" path="m7344,2984l7344,2883e" filled="false" stroked="true" strokeweight=".12pt" strokecolor="#b3b3b3">
                <v:path arrowok="t"/>
              </v:shape>
            </v:group>
            <v:group style="position:absolute;left:8114;top:2883;width:2;height:101" coordorigin="8114,2883" coordsize="2,101">
              <v:shape style="position:absolute;left:8114;top:2883;width:2;height:101" coordorigin="8114,2883" coordsize="0,101" path="m8114,2984l8114,2883e" filled="false" stroked="true" strokeweight=".12pt" strokecolor="#b3b3b3">
                <v:path arrowok="t"/>
              </v:shape>
            </v:group>
            <v:group style="position:absolute;left:8885;top:2883;width:2;height:101" coordorigin="8885,2883" coordsize="2,101">
              <v:shape style="position:absolute;left:8885;top:2883;width:2;height:101" coordorigin="8885,2883" coordsize="0,101" path="m8885,2984l8885,2883e" filled="false" stroked="true" strokeweight=".12pt" strokecolor="#b3b3b3">
                <v:path arrowok="t"/>
              </v:shape>
            </v:group>
            <v:group style="position:absolute;left:9655;top:178;width:2;height:2806" coordorigin="9655,178" coordsize="2,2806">
              <v:shape style="position:absolute;left:9655;top:178;width:2;height:2806" coordorigin="9655,178" coordsize="0,2806" path="m9655,178l9655,2984e" filled="false" stroked="true" strokeweight=".12pt" strokecolor="#b3b3b3">
                <v:path arrowok="t"/>
              </v:shape>
            </v:group>
            <v:group style="position:absolute;left:2482;top:178;width:7174;height:2" coordorigin="2482,178" coordsize="7174,2">
              <v:shape style="position:absolute;left:2482;top:178;width:7174;height:2" coordorigin="2482,178" coordsize="7174,0" path="m2482,178l9655,178e" filled="false" stroked="true" strokeweight=".12pt" strokecolor="#b3b3b3">
                <v:path arrowok="t"/>
              </v:shape>
            </v:group>
            <v:group style="position:absolute;left:2568;top:2631;width:46;height:2" coordorigin="2568,2631" coordsize="46,2">
              <v:shape style="position:absolute;left:2568;top:2631;width:46;height:2" coordorigin="2568,2631" coordsize="46,0" path="m2614,2631l2568,2631e" filled="false" stroked="true" strokeweight=".12pt" strokecolor="#b3b3b3">
                <v:path arrowok="t"/>
              </v:shape>
            </v:group>
            <v:group style="position:absolute;left:2568;top:2458;width:46;height:2" coordorigin="2568,2458" coordsize="46,2">
              <v:shape style="position:absolute;left:2568;top:2458;width:46;height:2" coordorigin="2568,2458" coordsize="46,0" path="m2614,2458l2568,2458e" filled="false" stroked="true" strokeweight=".12pt" strokecolor="#b3b3b3">
                <v:path arrowok="t"/>
              </v:shape>
            </v:group>
            <v:group style="position:absolute;left:2568;top:2283;width:46;height:2" coordorigin="2568,2283" coordsize="46,2">
              <v:shape style="position:absolute;left:2568;top:2283;width:46;height:2" coordorigin="2568,2283" coordsize="46,0" path="m2614,2283l2568,2283e" filled="false" stroked="true" strokeweight=".12pt" strokecolor="#b3b3b3">
                <v:path arrowok="t"/>
              </v:shape>
            </v:group>
            <v:group style="position:absolute;left:2568;top:2108;width:46;height:2" coordorigin="2568,2108" coordsize="46,2">
              <v:shape style="position:absolute;left:2568;top:2108;width:46;height:2" coordorigin="2568,2108" coordsize="46,0" path="m2614,2108l2568,2108e" filled="false" stroked="true" strokeweight=".12pt" strokecolor="#b3b3b3">
                <v:path arrowok="t"/>
              </v:shape>
            </v:group>
            <v:group style="position:absolute;left:2568;top:1757;width:46;height:2" coordorigin="2568,1757" coordsize="46,2">
              <v:shape style="position:absolute;left:2568;top:1757;width:46;height:2" coordorigin="2568,1757" coordsize="46,0" path="m2614,1757l2568,1757e" filled="false" stroked="true" strokeweight=".12pt" strokecolor="#b3b3b3">
                <v:path arrowok="t"/>
              </v:shape>
            </v:group>
            <v:group style="position:absolute;left:2568;top:1580;width:46;height:2" coordorigin="2568,1580" coordsize="46,2">
              <v:shape style="position:absolute;left:2568;top:1580;width:46;height:2" coordorigin="2568,1580" coordsize="46,0" path="m2614,1580l2568,1580e" filled="false" stroked="true" strokeweight=".12pt" strokecolor="#b3b3b3">
                <v:path arrowok="t"/>
              </v:shape>
            </v:group>
            <v:group style="position:absolute;left:2568;top:1404;width:46;height:2" coordorigin="2568,1404" coordsize="46,2">
              <v:shape style="position:absolute;left:2568;top:1404;width:46;height:2" coordorigin="2568,1404" coordsize="46,0" path="m2614,1404l2568,1404e" filled="false" stroked="true" strokeweight=".12pt" strokecolor="#b3b3b3">
                <v:path arrowok="t"/>
              </v:shape>
            </v:group>
            <v:group style="position:absolute;left:2568;top:1229;width:46;height:2" coordorigin="2568,1229" coordsize="46,2">
              <v:shape style="position:absolute;left:2568;top:1229;width:46;height:2" coordorigin="2568,1229" coordsize="46,0" path="m2614,1229l2568,1229e" filled="false" stroked="true" strokeweight=".12pt" strokecolor="#b3b3b3">
                <v:path arrowok="t"/>
              </v:shape>
            </v:group>
            <v:group style="position:absolute;left:2568;top:879;width:46;height:2" coordorigin="2568,879" coordsize="46,2">
              <v:shape style="position:absolute;left:2568;top:879;width:46;height:2" coordorigin="2568,879" coordsize="46,0" path="m2614,879l2568,879e" filled="false" stroked="true" strokeweight=".12pt" strokecolor="#b3b3b3">
                <v:path arrowok="t"/>
              </v:shape>
            </v:group>
            <v:group style="position:absolute;left:2568;top:704;width:46;height:2" coordorigin="2568,704" coordsize="46,2">
              <v:shape style="position:absolute;left:2568;top:704;width:46;height:2" coordorigin="2568,704" coordsize="46,0" path="m2614,704l2568,704e" filled="false" stroked="true" strokeweight=".12pt" strokecolor="#b3b3b3">
                <v:path arrowok="t"/>
              </v:shape>
            </v:group>
            <v:group style="position:absolute;left:2568;top:528;width:46;height:2" coordorigin="2568,528" coordsize="46,2">
              <v:shape style="position:absolute;left:2568;top:528;width:46;height:2" coordorigin="2568,528" coordsize="46,0" path="m2614,528l2568,528e" filled="false" stroked="true" strokeweight=".12pt" strokecolor="#b3b3b3">
                <v:path arrowok="t"/>
              </v:shape>
            </v:group>
            <v:group style="position:absolute;left:2568;top:353;width:46;height:2" coordorigin="2568,353" coordsize="46,2">
              <v:shape style="position:absolute;left:2568;top:353;width:46;height:2" coordorigin="2568,353" coordsize="46,0" path="m2614,353l2568,353e" filled="false" stroked="true" strokeweight=".12pt" strokecolor="#b3b3b3">
                <v:path arrowok="t"/>
              </v:shape>
            </v:group>
            <v:group style="position:absolute;left:2482;top:2808;width:87;height:2" coordorigin="2482,2808" coordsize="87,2">
              <v:shape style="position:absolute;left:2482;top:2808;width:87;height:2" coordorigin="2482,2808" coordsize="87,0" path="m2568,2808l2482,2808e" filled="false" stroked="true" strokeweight=".12pt" strokecolor="#b3b3b3">
                <v:path arrowok="t"/>
              </v:shape>
            </v:group>
            <v:group style="position:absolute;left:2482;top:1932;width:87;height:2" coordorigin="2482,1932" coordsize="87,2">
              <v:shape style="position:absolute;left:2482;top:1932;width:87;height:2" coordorigin="2482,1932" coordsize="87,0" path="m2568,1932l2482,1932e" filled="false" stroked="true" strokeweight=".12pt" strokecolor="#b3b3b3">
                <v:path arrowok="t"/>
              </v:shape>
            </v:group>
            <v:group style="position:absolute;left:2482;top:1054;width:87;height:2" coordorigin="2482,1054" coordsize="87,2">
              <v:shape style="position:absolute;left:2482;top:1054;width:87;height:2" coordorigin="2482,1054" coordsize="87,0" path="m2568,1054l2482,1054e" filled="false" stroked="true" strokeweight=".12pt" strokecolor="#b3b3b3">
                <v:path arrowok="t"/>
              </v:shape>
            </v:group>
            <v:group style="position:absolute;left:6098;top:1239;width:310;height:257" coordorigin="6098,1239" coordsize="310,257">
              <v:shape style="position:absolute;left:6098;top:1239;width:310;height:257" coordorigin="6098,1239" coordsize="310,257" path="m6218,1493l6199,1493,6204,1496,6216,1496,6218,1493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235,1491l6185,1491,6190,1493,6230,1493,6235,1491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250,1488l6168,1488,6170,1491,6245,1491,6250,1488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264,1486l6156,1486,6156,1488,6259,1488,6264,1486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276,1484l6144,1484,6149,1486,6269,1486,6276,1484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163,1342l6149,1342,6142,1344,6130,1356,6127,1361,6127,1364,6122,1366,6118,1371,6118,1373,6113,1378,6110,1383,6110,1388,6108,1392,6108,1397,6106,1402,6106,1404,6103,1407,6103,1416,6101,1421,6101,1426,6098,1428,6101,1431,6101,1433,6103,1438,6103,1440,6106,1445,6108,1448,6110,1452,6115,1457,6115,1462,6120,1467,6120,1472,6132,1484,6288,1484,6293,1481,6300,1481,6302,1479,6314,1479,6317,1476,6322,1476,6324,1474,6329,1474,6329,1472,6336,1464,6341,1462,6343,1457,6348,1455,6355,1448,6358,1443,6362,1440,6365,1436,6370,1433,6372,1431,6374,1426,6384,1421,6386,1419,6389,1414,6391,1412,6396,1409,6396,1407,6403,1400,6406,1400,6406,1395,6403,1390,6403,1388,6401,1383,6401,1376,6398,1373,6401,1371,6401,1366,6403,1364,6403,1359,6406,1354,6406,1349,6408,1344,6170,1344,6163,1342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358,1251l6290,1251,6281,1253,6252,1280,6245,1287,6242,1292,6230,1304,6228,1308,6223,1313,6221,1313,6216,1316,6202,1330,6197,1332,6187,1342,6185,1342,6180,1344,6408,1344,6408,1342,6406,1337,6406,1330,6403,1323,6403,1311,6401,1306,6401,1304,6398,1296,6398,1294,6396,1289,6396,1287,6394,1287,6391,1282,6386,1280,6384,1277,6382,1272,6377,1270,6374,1268,6372,1263,6370,1260,6367,1260,6365,1258,6360,1256,6360,1253,6358,1251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353,1248l6302,1248,6298,1251,6355,1251,6353,1248xe" filled="true" fillcolor="#ffff99" stroked="false">
                <v:path arrowok="t"/>
                <v:fill type="solid"/>
              </v:shape>
              <v:shape style="position:absolute;left:6098;top:1239;width:310;height:257" coordorigin="6098,1239" coordsize="310,257" path="m6343,1239l6338,1239,6329,1244,6326,1244,6324,1246,6314,1246,6310,1248,6350,1248,6343,1241,6343,1239xe" filled="true" fillcolor="#ffff99" stroked="false">
                <v:path arrowok="t"/>
                <v:fill type="solid"/>
              </v:shape>
            </v:group>
            <v:group style="position:absolute;left:6098;top:1239;width:310;height:257" coordorigin="6098,1239" coordsize="310,257">
              <v:shape style="position:absolute;left:6098;top:1239;width:310;height:257" coordorigin="6098,1239" coordsize="310,257" path="m6341,1239l6343,1239,6343,1241,6346,1244,6348,1246,6350,1248,6353,1248,6355,1251,6358,1251,6360,1253,6360,1256,6365,1258,6367,1260,6370,1260,6372,1263,6374,1268,6377,1270,6382,1272,6384,1277,6386,1280,6391,1282,6394,1287,6396,1287,6396,1289,6398,1294,6398,1296,6401,1304,6401,1306,6403,1311,6403,1323,6406,1330,6406,1337,6408,1342,6408,1344,6406,1349,6406,1354,6403,1359,6403,1364,6401,1366,6401,1371,6398,1373,6401,1376,6401,1383,6403,1388,6403,1390,6406,1395,6406,1400,6403,1400,6401,1402,6398,1404,6396,1407,6396,1409,6391,1412,6389,1414,6386,1419,6384,1421,6379,1424,6374,1426,6372,1431,6370,1433,6365,1436,6362,1440,6358,1443,6355,1448,6353,1450,6350,1452,6348,1455,6343,1457,6341,1462,6336,1464,6334,1467,6329,1472,6329,1474,6324,1474,6322,1476,6317,1476,6314,1479,6302,1479,6300,1481,6293,1481,6288,1484,6276,1484,6269,1486,6264,1486,6259,1488,6250,1488,6245,1491,6235,1491,6230,1493,6218,1493,6216,1496,6204,1496,6199,1493,6190,1493,6185,1491,6170,1491,6168,1488,6156,1488,6156,1486,6149,1486,6144,1484,6132,1484,6130,1481,6127,1479,6125,1476,6120,1472,6120,1467,6118,1464,6115,1462,6115,1457,6113,1455,6110,1452,6108,1448,6106,1445,6103,1440,6103,1438,6101,1433,6101,1431,6098,1428,6101,1426,6101,1421,6103,1416,6103,1407,6106,1404,6106,1402,6108,1397,6108,1392,6110,1388,6110,1383,6113,1378,6115,1376,6118,1373,6118,1371,6120,1368,6122,1366,6127,1364,6127,1361,6130,1356,6132,1354,6137,1349,6139,1347,6142,1344,6149,1342,6163,1342,6170,1344,6180,1344,6185,1342,6187,1342,6190,1340,6192,1337,6197,1332,6202,1330,6206,1325,6211,1320,6216,1316,6221,1313,6223,1313,6228,1308,6230,1304,6233,1301,6235,1299,6240,1294,6242,1292,6245,1287,6252,1280,6257,1272,6264,1263,6266,1260,6274,1256,6281,1253,6290,1251,6298,1251,6302,1248,6310,1248,6314,1246,6324,1246,6326,1244,6329,1244,6334,1241,6338,1239,6341,1239xe" filled="false" stroked="true" strokeweight=".12pt" strokecolor="#ffff99">
                <v:path arrowok="t"/>
              </v:shape>
            </v:group>
            <v:group style="position:absolute;left:2808;top:411;width:356;height:228" coordorigin="2808,411" coordsize="356,228">
              <v:shape style="position:absolute;left:2808;top:411;width:356;height:228" coordorigin="2808,411" coordsize="356,228" path="m2808,639l3163,639,3163,411,2808,411,2808,639xe" filled="true" fillcolor="#00ffff" stroked="false">
                <v:path arrowok="t"/>
                <v:fill type="solid"/>
              </v:shape>
            </v:group>
            <v:group style="position:absolute;left:3163;top:411;width:353;height:228" coordorigin="3163,411" coordsize="353,228">
              <v:shape style="position:absolute;left:3163;top:411;width:353;height:228" coordorigin="3163,411" coordsize="353,228" path="m3163,639l3516,639,3516,411,3163,411,3163,639xe" filled="true" fillcolor="#00e1ff" stroked="false">
                <v:path arrowok="t"/>
                <v:fill type="solid"/>
              </v:shape>
            </v:group>
            <v:group style="position:absolute;left:3516;top:411;width:353;height:228" coordorigin="3516,411" coordsize="353,228">
              <v:shape style="position:absolute;left:3516;top:411;width:353;height:228" coordorigin="3516,411" coordsize="353,228" path="m3516,639l3869,639,3869,411,3516,411,3516,639xe" filled="true" fillcolor="#00c3ff" stroked="false">
                <v:path arrowok="t"/>
                <v:fill type="solid"/>
              </v:shape>
            </v:group>
            <v:group style="position:absolute;left:3869;top:411;width:356;height:228" coordorigin="3869,411" coordsize="356,228">
              <v:shape style="position:absolute;left:3869;top:411;width:356;height:228" coordorigin="3869,411" coordsize="356,228" path="m3869,639l4224,639,4224,411,3869,411,3869,639xe" filled="true" fillcolor="#00a5ff" stroked="false">
                <v:path arrowok="t"/>
                <v:fill type="solid"/>
              </v:shape>
            </v:group>
            <v:group style="position:absolute;left:4224;top:411;width:353;height:228" coordorigin="4224,411" coordsize="353,228">
              <v:shape style="position:absolute;left:4224;top:411;width:353;height:228" coordorigin="4224,411" coordsize="353,228" path="m4224,639l4577,639,4577,411,4224,411,4224,639xe" filled="true" fillcolor="#0087ff" stroked="false">
                <v:path arrowok="t"/>
                <v:fill type="solid"/>
              </v:shape>
            </v:group>
            <v:group style="position:absolute;left:4577;top:411;width:353;height:228" coordorigin="4577,411" coordsize="353,228">
              <v:shape style="position:absolute;left:4577;top:411;width:353;height:228" coordorigin="4577,411" coordsize="353,228" path="m4577,639l4930,639,4930,411,4577,411,4577,639xe" filled="true" fillcolor="#0068ff" stroked="false">
                <v:path arrowok="t"/>
                <v:fill type="solid"/>
              </v:shape>
            </v:group>
            <v:group style="position:absolute;left:4930;top:411;width:356;height:228" coordorigin="4930,411" coordsize="356,228">
              <v:shape style="position:absolute;left:4930;top:411;width:356;height:228" coordorigin="4930,411" coordsize="356,228" path="m4930,639l5285,639,5285,411,4930,411,4930,639xe" filled="true" fillcolor="#004aff" stroked="false">
                <v:path arrowok="t"/>
                <v:fill type="solid"/>
              </v:shape>
            </v:group>
            <v:group style="position:absolute;left:5285;top:411;width:353;height:228" coordorigin="5285,411" coordsize="353,228">
              <v:shape style="position:absolute;left:5285;top:411;width:353;height:228" coordorigin="5285,411" coordsize="353,228" path="m5285,639l5638,639,5638,411,5285,411,5285,639xe" filled="true" fillcolor="#002cff" stroked="false">
                <v:path arrowok="t"/>
                <v:fill type="solid"/>
              </v:shape>
            </v:group>
            <v:group style="position:absolute;left:5638;top:411;width:356;height:228" coordorigin="5638,411" coordsize="356,228">
              <v:shape style="position:absolute;left:5638;top:411;width:356;height:228" coordorigin="5638,411" coordsize="356,228" path="m5638,639l5993,639,5993,411,5638,411,5638,639xe" filled="true" fillcolor="#000fff" stroked="false">
                <v:path arrowok="t"/>
                <v:fill type="solid"/>
              </v:shape>
            </v:group>
            <v:group style="position:absolute;left:7598;top:1985;width:257;height:334" coordorigin="7598,1985" coordsize="257,334">
              <v:shape style="position:absolute;left:7598;top:1985;width:257;height:334" coordorigin="7598,1985" coordsize="257,334" path="m7673,2100l7644,2100,7644,2319,7673,2319,7673,2100xe" filled="true" fillcolor="#ff0000" stroked="false">
                <v:path arrowok="t"/>
                <v:fill type="solid"/>
              </v:shape>
              <v:shape style="position:absolute;left:7598;top:1985;width:257;height:334" coordorigin="7598,1985" coordsize="257,334" path="m7745,2136l7714,2136,7714,2319,7742,2319,7742,2172,7765,2172,7745,2136xe" filled="true" fillcolor="#ff0000" stroked="false">
                <v:path arrowok="t"/>
                <v:fill type="solid"/>
              </v:shape>
              <v:shape style="position:absolute;left:7598;top:1985;width:257;height:334" coordorigin="7598,1985" coordsize="257,334" path="m7765,2172l7742,2172,7829,2319,7855,2319,7855,2283,7829,2283,7765,2172xe" filled="true" fillcolor="#ff0000" stroked="false">
                <v:path arrowok="t"/>
                <v:fill type="solid"/>
              </v:shape>
              <v:shape style="position:absolute;left:7598;top:1985;width:257;height:334" coordorigin="7598,1985" coordsize="257,334" path="m7855,2136l7829,2136,7829,2283,7855,2283,7855,2136xe" filled="true" fillcolor="#ff0000" stroked="false">
                <v:path arrowok="t"/>
                <v:fill type="solid"/>
              </v:shape>
              <v:shape style="position:absolute;left:7598;top:1985;width:257;height:334" coordorigin="7598,1985" coordsize="257,334" path="m7658,1985l7598,2100,7718,2100,7658,1985xe" filled="true" fillcolor="#ff0000" stroked="false">
                <v:path arrowok="t"/>
                <v:fill type="solid"/>
              </v:shape>
            </v:group>
            <v:group style="position:absolute;left:7598;top:1985;width:120;height:334" coordorigin="7598,1985" coordsize="120,334">
              <v:shape style="position:absolute;left:7598;top:1985;width:120;height:334" coordorigin="7598,1985" coordsize="120,334" path="m7658,1985l7718,2100,7673,2100,7673,2319,7644,2319,7644,2100,7598,2100,7658,1985xe" filled="false" stroked="true" strokeweight=".12pt" strokecolor="#ff0000">
                <v:path arrowok="t"/>
              </v:shape>
            </v:group>
            <v:group style="position:absolute;left:7714;top:2136;width:142;height:183" coordorigin="7714,2136" coordsize="142,183">
              <v:shape style="position:absolute;left:7714;top:2136;width:142;height:183" coordorigin="7714,2136" coordsize="142,183" path="m7829,2136l7855,2136,7855,2319,7829,2319,7742,2172,7742,2319,7714,2319,7714,2136,7745,2136,7829,2283,7829,2136xe" filled="false" stroked="true" strokeweight=".12pt" strokecolor="#ff0000">
                <v:path arrowok="t"/>
              </v:shape>
            </v:group>
            <w10:wrap type="none"/>
          </v:group>
        </w:pict>
      </w:r>
      <w:r>
        <w:rPr>
          <w:color w:val="B3B3B3"/>
          <w:spacing w:val="-2"/>
        </w:rPr>
        <w:t>29.55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448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91541pt;margin-top:-15.227091pt;width:8.3pt;height:10.3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8.0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51556pt;margin-top:-15.227091pt;width:8.3pt;height:10.3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7.0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491562pt;margin-top:-15.227091pt;width:8.3pt;height:10.3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6.0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851563pt;margin-top:-15.227091pt;width:8.3pt;height:10.3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5.0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091568pt;margin-top:-15.227091pt;width:8.3pt;height:10.3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4.0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451569pt;margin-top:-15.227091pt;width:8.3pt;height:10.35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3.0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811584pt;margin-top:-15.227091pt;width:8.3pt;height:10.35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2.0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5159pt;margin-top:-15.227091pt;width:8.3pt;height:10.35pt;mso-position-horizontal-relative:page;mso-position-vertical-relative:paragraph;z-index:121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1.0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411591pt;margin-top:-15.227091pt;width:8.3pt;height:10.35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FF0000"/>
                      <w:spacing w:val="4"/>
                      <w:w w:val="91"/>
                      <w:sz w:val="12"/>
                    </w:rPr>
                    <w:t>0.0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B3B3B3"/>
        </w:rPr>
        <w:t>29.5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B3B3B3"/>
          <w:spacing w:val="-2"/>
        </w:rPr>
        <w:t>29.45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top="1600" w:bottom="280" w:left="1680" w:right="0"/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448" w:right="0"/>
        <w:jc w:val="left"/>
      </w:pPr>
      <w:r>
        <w:rPr>
          <w:color w:val="B3B3B3"/>
          <w:w w:val="85"/>
        </w:rPr>
        <w:t>29.4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35" w:val="left" w:leader="none"/>
          <w:tab w:pos="1648" w:val="left" w:leader="none"/>
          <w:tab w:pos="2376" w:val="left" w:leader="none"/>
          <w:tab w:pos="3189" w:val="left" w:leader="none"/>
          <w:tab w:pos="3916" w:val="left" w:leader="none"/>
          <w:tab w:pos="4730" w:val="left" w:leader="none"/>
          <w:tab w:pos="5457" w:val="left" w:leader="none"/>
          <w:tab w:pos="6268" w:val="left" w:leader="none"/>
          <w:tab w:pos="6998" w:val="left" w:leader="none"/>
        </w:tabs>
        <w:spacing w:line="240" w:lineRule="auto"/>
        <w:ind w:left="108" w:right="0"/>
        <w:jc w:val="left"/>
      </w:pPr>
      <w:r>
        <w:rPr>
          <w:color w:val="B3B3B3"/>
          <w:w w:val="85"/>
        </w:rPr>
        <w:t>30.4</w:t>
        <w:tab/>
      </w:r>
      <w:r>
        <w:rPr>
          <w:color w:val="B3B3B3"/>
          <w:spacing w:val="-1"/>
          <w:w w:val="85"/>
        </w:rPr>
        <w:t>30.45</w:t>
        <w:tab/>
      </w:r>
      <w:r>
        <w:rPr>
          <w:color w:val="B3B3B3"/>
          <w:w w:val="85"/>
        </w:rPr>
        <w:t>30.5</w:t>
        <w:tab/>
      </w:r>
      <w:r>
        <w:rPr>
          <w:color w:val="B3B3B3"/>
          <w:spacing w:val="-1"/>
          <w:w w:val="85"/>
        </w:rPr>
        <w:t>30.55</w:t>
        <w:tab/>
      </w:r>
      <w:r>
        <w:rPr>
          <w:color w:val="B3B3B3"/>
          <w:w w:val="85"/>
        </w:rPr>
        <w:t>30.6</w:t>
        <w:tab/>
      </w:r>
      <w:r>
        <w:rPr>
          <w:color w:val="B3B3B3"/>
          <w:spacing w:val="-1"/>
          <w:w w:val="85"/>
        </w:rPr>
        <w:t>30.65</w:t>
        <w:tab/>
        <w:t>30.7</w:t>
        <w:tab/>
        <w:t>30.75</w:t>
        <w:tab/>
      </w:r>
      <w:r>
        <w:rPr>
          <w:color w:val="B3B3B3"/>
          <w:w w:val="85"/>
        </w:rPr>
        <w:t>30.8</w:t>
        <w:tab/>
      </w:r>
      <w:r>
        <w:rPr>
          <w:color w:val="B3B3B3"/>
          <w:spacing w:val="-2"/>
        </w:rPr>
        <w:t>30.85</w:t>
      </w:r>
      <w:r>
        <w:rPr/>
      </w:r>
    </w:p>
    <w:sectPr>
      <w:type w:val="continuous"/>
      <w:pgSz w:w="11900" w:h="16840"/>
      <w:pgMar w:top="0" w:bottom="0" w:left="1680" w:right="0"/>
      <w:cols w:num="2" w:equalWidth="0">
        <w:col w:w="747" w:space="40"/>
        <w:col w:w="94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4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2016-09-08T15:41:22Z</dcterms:created>
  <dcterms:modified xsi:type="dcterms:W3CDTF">2016-09-08T15:41:22Z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