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6:</w:t>
      </w:r>
      <w:r>
        <w:rPr>
          <w:spacing w:val="-8"/>
        </w:rPr>
        <w:t> </w:t>
      </w:r>
      <w:r>
        <w:rPr/>
        <w:t>List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1"/>
        </w:rPr>
        <w:t>Zoobenthos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7"/>
        </w:rPr>
        <w:t> </w:t>
      </w:r>
      <w:r>
        <w:rPr>
          <w:spacing w:val="-1"/>
        </w:rPr>
        <w:t>recorded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Lake</w:t>
      </w:r>
      <w:r>
        <w:rPr>
          <w:spacing w:val="-8"/>
        </w:rPr>
        <w:t> </w:t>
      </w:r>
      <w:r>
        <w:rPr/>
        <w:t>Qarun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8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3701"/>
      </w:tblGrid>
      <w:tr>
        <w:trPr>
          <w:trHeight w:val="348" w:hRule="exact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57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Number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7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species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343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Cerastoderma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glacum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6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Pyrnella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conica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6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Venerups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aurea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6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Semisalsa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3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Nassarius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cuvereii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6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Bulla</w:t>
            </w:r>
            <w:r>
              <w:rPr>
                <w:rFonts w:asci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1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Cyprieds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torosa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8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Balanus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pallidus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1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Sphaeroma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serratum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3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10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Corophium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ascherusicum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11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Nereis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diversicolor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12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Polydora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ligni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13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Ficompomatus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enigmaticus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14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Tubificdae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8" w:hRule="exact"/>
        </w:trPr>
        <w:tc>
          <w:tcPr>
            <w:tcW w:w="119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Aiptasiogeton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cf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comatus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988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Lake Qarun Protected Area RIS 2012 E</dc:title>
  <dcterms:created xsi:type="dcterms:W3CDTF">2016-09-08T15:42:13Z</dcterms:created>
  <dcterms:modified xsi:type="dcterms:W3CDTF">2016-09-08T15:42:13Z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