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8:</w:t>
      </w:r>
      <w:r>
        <w:rPr>
          <w:spacing w:val="-7"/>
        </w:rPr>
        <w:t> </w:t>
      </w:r>
      <w:r>
        <w:rPr/>
        <w:t>List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1"/>
        </w:rPr>
        <w:t>Bird</w:t>
      </w:r>
      <w:r>
        <w:rPr>
          <w:spacing w:val="-5"/>
        </w:rPr>
        <w:t> </w:t>
      </w:r>
      <w:r>
        <w:rPr>
          <w:spacing w:val="-1"/>
        </w:rPr>
        <w:t>species</w:t>
      </w:r>
      <w:r>
        <w:rPr>
          <w:spacing w:val="-6"/>
        </w:rPr>
        <w:t> </w:t>
      </w:r>
      <w:r>
        <w:rPr>
          <w:spacing w:val="-1"/>
        </w:rPr>
        <w:t>recorded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Lake</w:t>
      </w:r>
      <w:r>
        <w:rPr>
          <w:spacing w:val="-7"/>
        </w:rPr>
        <w:t> </w:t>
      </w:r>
      <w:r>
        <w:rPr/>
        <w:t>Qarun</w:t>
      </w:r>
      <w:r>
        <w:rPr>
          <w:spacing w:val="-5"/>
        </w:rPr>
        <w:t> </w:t>
      </w:r>
      <w:r>
        <w:rPr>
          <w:spacing w:val="-1"/>
        </w:rPr>
        <w:t>Protected</w:t>
      </w:r>
      <w:r>
        <w:rPr>
          <w:spacing w:val="-5"/>
        </w:rPr>
        <w:t> </w:t>
      </w:r>
      <w:r>
        <w:rPr/>
        <w:t>Area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2914"/>
        <w:gridCol w:w="2285"/>
      </w:tblGrid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7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z w:val="22"/>
              </w:rPr>
              <w:t>No.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69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Common</w:t>
            </w:r>
            <w:r>
              <w:rPr>
                <w:rFonts w:ascii="Garamond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</w:r>
            <w:r>
              <w:rPr>
                <w:rFonts w:ascii="Garamond"/>
                <w:b/>
                <w:spacing w:val="-1"/>
                <w:sz w:val="22"/>
              </w:rPr>
              <w:t>Name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38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Scientific</w:t>
            </w:r>
            <w:r>
              <w:rPr>
                <w:rFonts w:ascii="Garamond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</w:r>
            <w:r>
              <w:rPr>
                <w:rFonts w:ascii="Garamond"/>
                <w:b/>
                <w:sz w:val="22"/>
              </w:rPr>
              <w:t>Name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Great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Crested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Grebe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Podiceps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cristatus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Squacco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Heron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Ardeola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ralloides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Cattle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Egret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Bubulcus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ibis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Little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Egret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Egretta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garzetta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Great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Egret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Casmerodius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albus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Grey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Heron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Ardea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cinerea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Common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Shelduck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Tadorna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tadorna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Eurasian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Wigeon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Anas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penelope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Common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Teal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Anas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z w:val="22"/>
              </w:rPr>
              <w:t>crecca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Northern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Pintail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Anas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acuta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Tufted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Duck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Aythya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fuligula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Northern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Shoveler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Anas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clypeata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Eurasian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Spoonbill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Platalea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leucorodia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Greater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Flamingo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Phoenicopterus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rubber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Unidentified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Ducks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16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Common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Moorhen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Gallinula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chloropus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17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Common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Snip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Gallinago</w:t>
            </w:r>
            <w:r>
              <w:rPr>
                <w:rFonts w:ascii="Garamond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gallinago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18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Little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Ringed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Plover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Charadrius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dubius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Common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Ringed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Plover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Charadrius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hiaticula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Kentish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Plover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Charadrius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alexandrinus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Grey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Plover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Pluvialis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squatarola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Spur-winged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Lapwing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Hoplopterus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spinosus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Little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Stint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Calidris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minuta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Curlew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Sandpiper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Calidris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ferruginea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Dunlin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Calidris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alpine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26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Ruff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Philomachus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pugnax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27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Spotted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z w:val="22"/>
              </w:rPr>
              <w:t>Redshank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Tringa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erythropus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28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Marsh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Sandpiper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Tringa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stagnatilis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Common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Greenshank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Tringa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nebularia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Curlew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Philomachus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pugnax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Black-winged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Stilt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Himantopus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himantopus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Lesser-Black-backed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Gull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Larus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fuscus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Pallas's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Gull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Larus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ichthyaetus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Black-headed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Gull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Larus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ridibundus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Slender-billed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pacing w:val="-1"/>
                <w:sz w:val="22"/>
              </w:rPr>
              <w:t>Gull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Larus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genei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36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Gull-billed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z w:val="22"/>
              </w:rPr>
              <w:t>Tern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Sterna </w:t>
            </w:r>
            <w:r>
              <w:rPr>
                <w:rFonts w:ascii="Times New Roman"/>
                <w:i/>
                <w:spacing w:val="-1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nilotica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37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Whiskered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z w:val="22"/>
              </w:rPr>
              <w:t>Tern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Chlidonias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hybrida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38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Black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Garamond"/>
                <w:sz w:val="22"/>
              </w:rPr>
              <w:t>Tern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Chlidonias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niger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White-winged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z w:val="22"/>
              </w:rPr>
              <w:t>Tern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Chlidonias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leucopterus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Unidentified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Garamond"/>
                <w:sz w:val="22"/>
              </w:rPr>
              <w:t>Terns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549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Lake Qarun Protected Area RIS 2012 E</dc:title>
  <dcterms:created xsi:type="dcterms:W3CDTF">2016-09-08T15:42:58Z</dcterms:created>
  <dcterms:modified xsi:type="dcterms:W3CDTF">2016-09-08T15:42:58Z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