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69"/>
        <w:ind w:left="13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Map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showing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bathymetry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Wadi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El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Rayan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Lakes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(interval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meters)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80"/>
        <w:ind w:right="0"/>
        <w:jc w:val="left"/>
      </w:pPr>
      <w:r>
        <w:rPr/>
        <w:pict>
          <v:group style="position:absolute;margin-left:115.259995pt;margin-top:-12.360806pt;width:394.7pt;height:465.15pt;mso-position-horizontal-relative:page;mso-position-vertical-relative:paragraph;z-index:1048" coordorigin="2305,-247" coordsize="7894,9303">
            <v:shape style="position:absolute;left:2474;top:3196;width:3466;height:5592" type="#_x0000_t75" stroked="false">
              <v:imagedata r:id="rId5" o:title=""/>
            </v:shape>
            <v:group style="position:absolute;left:2306;top:9054;width:7892;height:2" coordorigin="2306,9054" coordsize="7892,2">
              <v:shape style="position:absolute;left:2306;top:9054;width:7892;height:2" coordorigin="2306,9054" coordsize="7892,0" path="m2306,9054l10198,9054e" filled="false" stroked="true" strokeweight=".12pt" strokecolor="#b3b3b3">
                <v:path arrowok="t"/>
              </v:shape>
            </v:group>
            <v:group style="position:absolute;left:2395;top:8994;width:2;height:60" coordorigin="2395,8994" coordsize="2,60">
              <v:shape style="position:absolute;left:2395;top:8994;width:2;height:60" coordorigin="2395,8994" coordsize="0,60" path="m2395,9054l2395,8994e" filled="false" stroked="true" strokeweight=".12pt" strokecolor="#b3b3b3">
                <v:path arrowok="t"/>
              </v:shape>
            </v:group>
            <v:group style="position:absolute;left:2573;top:8994;width:2;height:60" coordorigin="2573,8994" coordsize="2,60">
              <v:shape style="position:absolute;left:2573;top:8994;width:2;height:60" coordorigin="2573,8994" coordsize="0,60" path="m2573,9054l2573,8994e" filled="false" stroked="true" strokeweight=".12pt" strokecolor="#b3b3b3">
                <v:path arrowok="t"/>
              </v:shape>
            </v:group>
            <v:group style="position:absolute;left:2928;top:8994;width:2;height:60" coordorigin="2928,8994" coordsize="2,60">
              <v:shape style="position:absolute;left:2928;top:8994;width:2;height:60" coordorigin="2928,8994" coordsize="0,60" path="m2928,9054l2928,8994e" filled="false" stroked="true" strokeweight=".12pt" strokecolor="#b3b3b3">
                <v:path arrowok="t"/>
              </v:shape>
            </v:group>
            <v:group style="position:absolute;left:3103;top:8994;width:2;height:60" coordorigin="3103,8994" coordsize="2,60">
              <v:shape style="position:absolute;left:3103;top:8994;width:2;height:60" coordorigin="3103,8994" coordsize="0,60" path="m3103,9054l3103,8994e" filled="false" stroked="true" strokeweight=".12pt" strokecolor="#b3b3b3">
                <v:path arrowok="t"/>
              </v:shape>
            </v:group>
            <v:group style="position:absolute;left:3283;top:8994;width:2;height:60" coordorigin="3283,8994" coordsize="2,60">
              <v:shape style="position:absolute;left:3283;top:8994;width:2;height:60" coordorigin="3283,8994" coordsize="0,60" path="m3283,9054l3283,8994e" filled="false" stroked="true" strokeweight=".12pt" strokecolor="#b3b3b3">
                <v:path arrowok="t"/>
              </v:shape>
            </v:group>
            <v:group style="position:absolute;left:3461;top:8994;width:2;height:60" coordorigin="3461,8994" coordsize="2,60">
              <v:shape style="position:absolute;left:3461;top:8994;width:2;height:60" coordorigin="3461,8994" coordsize="0,60" path="m3461,9054l3461,8994e" filled="false" stroked="true" strokeweight=".12pt" strokecolor="#b3b3b3">
                <v:path arrowok="t"/>
              </v:shape>
            </v:group>
            <v:group style="position:absolute;left:3814;top:8994;width:2;height:60" coordorigin="3814,8994" coordsize="2,60">
              <v:shape style="position:absolute;left:3814;top:8994;width:2;height:60" coordorigin="3814,8994" coordsize="0,60" path="m3814,9054l3814,8994e" filled="false" stroked="true" strokeweight=".12pt" strokecolor="#b3b3b3">
                <v:path arrowok="t"/>
              </v:shape>
            </v:group>
            <v:group style="position:absolute;left:3991;top:8994;width:2;height:60" coordorigin="3991,8994" coordsize="2,60">
              <v:shape style="position:absolute;left:3991;top:8994;width:2;height:60" coordorigin="3991,8994" coordsize="0,60" path="m3991,9054l3991,8994e" filled="false" stroked="true" strokeweight=".12pt" strokecolor="#b3b3b3">
                <v:path arrowok="t"/>
              </v:shape>
            </v:group>
            <v:group style="position:absolute;left:4169;top:8994;width:2;height:60" coordorigin="4169,8994" coordsize="2,60">
              <v:shape style="position:absolute;left:4169;top:8994;width:2;height:60" coordorigin="4169,8994" coordsize="0,60" path="m4169,9054l4169,8994e" filled="false" stroked="true" strokeweight=".12pt" strokecolor="#b3b3b3">
                <v:path arrowok="t"/>
              </v:shape>
            </v:group>
            <v:group style="position:absolute;left:4346;top:8994;width:2;height:60" coordorigin="4346,8994" coordsize="2,60">
              <v:shape style="position:absolute;left:4346;top:8994;width:2;height:60" coordorigin="4346,8994" coordsize="0,60" path="m4346,9054l4346,8994e" filled="false" stroked="true" strokeweight=".12pt" strokecolor="#b3b3b3">
                <v:path arrowok="t"/>
              </v:shape>
            </v:group>
            <v:group style="position:absolute;left:4702;top:8994;width:2;height:60" coordorigin="4702,8994" coordsize="2,60">
              <v:shape style="position:absolute;left:4702;top:8994;width:2;height:60" coordorigin="4702,8994" coordsize="0,60" path="m4702,9054l4702,8994e" filled="false" stroked="true" strokeweight=".12pt" strokecolor="#b3b3b3">
                <v:path arrowok="t"/>
              </v:shape>
            </v:group>
            <v:group style="position:absolute;left:4879;top:8994;width:2;height:60" coordorigin="4879,8994" coordsize="2,60">
              <v:shape style="position:absolute;left:4879;top:8994;width:2;height:60" coordorigin="4879,8994" coordsize="0,60" path="m4879,9054l4879,8994e" filled="false" stroked="true" strokeweight=".12pt" strokecolor="#b3b3b3">
                <v:path arrowok="t"/>
              </v:shape>
            </v:group>
            <v:group style="position:absolute;left:5054;top:8994;width:2;height:60" coordorigin="5054,8994" coordsize="2,60">
              <v:shape style="position:absolute;left:5054;top:8994;width:2;height:60" coordorigin="5054,8994" coordsize="0,60" path="m5054,9054l5054,8994e" filled="false" stroked="true" strokeweight=".12pt" strokecolor="#b3b3b3">
                <v:path arrowok="t"/>
              </v:shape>
            </v:group>
            <v:group style="position:absolute;left:5232;top:8994;width:2;height:60" coordorigin="5232,8994" coordsize="2,60">
              <v:shape style="position:absolute;left:5232;top:8994;width:2;height:60" coordorigin="5232,8994" coordsize="0,60" path="m5232,9054l5232,8994e" filled="false" stroked="true" strokeweight=".12pt" strokecolor="#b3b3b3">
                <v:path arrowok="t"/>
              </v:shape>
            </v:group>
            <v:group style="position:absolute;left:5587;top:8994;width:2;height:60" coordorigin="5587,8994" coordsize="2,60">
              <v:shape style="position:absolute;left:5587;top:8994;width:2;height:60" coordorigin="5587,8994" coordsize="0,60" path="m5587,9054l5587,8994e" filled="false" stroked="true" strokeweight=".12pt" strokecolor="#b3b3b3">
                <v:path arrowok="t"/>
              </v:shape>
            </v:group>
            <v:group style="position:absolute;left:5765;top:8994;width:2;height:60" coordorigin="5765,8994" coordsize="2,60">
              <v:shape style="position:absolute;left:5765;top:8994;width:2;height:60" coordorigin="5765,8994" coordsize="0,60" path="m5765,9054l5765,8994e" filled="false" stroked="true" strokeweight=".12pt" strokecolor="#b3b3b3">
                <v:path arrowok="t"/>
              </v:shape>
            </v:group>
            <v:group style="position:absolute;left:5942;top:8994;width:2;height:60" coordorigin="5942,8994" coordsize="2,60">
              <v:shape style="position:absolute;left:5942;top:8994;width:2;height:60" coordorigin="5942,8994" coordsize="0,60" path="m5942,9054l5942,8994e" filled="false" stroked="true" strokeweight=".12pt" strokecolor="#b3b3b3">
                <v:path arrowok="t"/>
              </v:shape>
            </v:group>
            <v:group style="position:absolute;left:6120;top:8994;width:2;height:60" coordorigin="6120,8994" coordsize="2,60">
              <v:shape style="position:absolute;left:6120;top:8994;width:2;height:60" coordorigin="6120,8994" coordsize="0,60" path="m6120,9054l6120,8994e" filled="false" stroked="true" strokeweight=".12pt" strokecolor="#b3b3b3">
                <v:path arrowok="t"/>
              </v:shape>
            </v:group>
            <v:group style="position:absolute;left:6473;top:8994;width:2;height:60" coordorigin="6473,8994" coordsize="2,60">
              <v:shape style="position:absolute;left:6473;top:8994;width:2;height:60" coordorigin="6473,8994" coordsize="0,60" path="m6473,9054l6473,8994e" filled="false" stroked="true" strokeweight=".12pt" strokecolor="#b3b3b3">
                <v:path arrowok="t"/>
              </v:shape>
            </v:group>
            <v:group style="position:absolute;left:6650;top:8994;width:2;height:60" coordorigin="6650,8994" coordsize="2,60">
              <v:shape style="position:absolute;left:6650;top:8994;width:2;height:60" coordorigin="6650,8994" coordsize="0,60" path="m6650,9054l6650,8994e" filled="false" stroked="true" strokeweight=".12pt" strokecolor="#b3b3b3">
                <v:path arrowok="t"/>
              </v:shape>
            </v:group>
            <v:group style="position:absolute;left:6828;top:8994;width:2;height:60" coordorigin="6828,8994" coordsize="2,60">
              <v:shape style="position:absolute;left:6828;top:8994;width:2;height:60" coordorigin="6828,8994" coordsize="0,60" path="m6828,9054l6828,8994e" filled="false" stroked="true" strokeweight=".12pt" strokecolor="#b3b3b3">
                <v:path arrowok="t"/>
              </v:shape>
            </v:group>
            <v:group style="position:absolute;left:7006;top:8994;width:2;height:60" coordorigin="7006,8994" coordsize="2,60">
              <v:shape style="position:absolute;left:7006;top:8994;width:2;height:60" coordorigin="7006,8994" coordsize="0,60" path="m7006,9054l7006,8994e" filled="false" stroked="true" strokeweight=".12pt" strokecolor="#b3b3b3">
                <v:path arrowok="t"/>
              </v:shape>
            </v:group>
            <v:group style="position:absolute;left:7361;top:8994;width:2;height:60" coordorigin="7361,8994" coordsize="2,60">
              <v:shape style="position:absolute;left:7361;top:8994;width:2;height:60" coordorigin="7361,8994" coordsize="0,60" path="m7361,9054l7361,8994e" filled="false" stroked="true" strokeweight=".12pt" strokecolor="#b3b3b3">
                <v:path arrowok="t"/>
              </v:shape>
            </v:group>
            <v:group style="position:absolute;left:7538;top:8994;width:2;height:60" coordorigin="7538,8994" coordsize="2,60">
              <v:shape style="position:absolute;left:7538;top:8994;width:2;height:60" coordorigin="7538,8994" coordsize="0,60" path="m7538,9054l7538,8994e" filled="false" stroked="true" strokeweight=".12pt" strokecolor="#b3b3b3">
                <v:path arrowok="t"/>
              </v:shape>
            </v:group>
            <v:group style="position:absolute;left:7716;top:8994;width:2;height:60" coordorigin="7716,8994" coordsize="2,60">
              <v:shape style="position:absolute;left:7716;top:8994;width:2;height:60" coordorigin="7716,8994" coordsize="0,60" path="m7716,9054l7716,8994e" filled="false" stroked="true" strokeweight=".12pt" strokecolor="#b3b3b3">
                <v:path arrowok="t"/>
              </v:shape>
            </v:group>
            <v:group style="position:absolute;left:7891;top:8994;width:2;height:60" coordorigin="7891,8994" coordsize="2,60">
              <v:shape style="position:absolute;left:7891;top:8994;width:2;height:60" coordorigin="7891,8994" coordsize="0,60" path="m7891,9054l7891,8994e" filled="false" stroked="true" strokeweight=".12pt" strokecolor="#b3b3b3">
                <v:path arrowok="t"/>
              </v:shape>
            </v:group>
            <v:group style="position:absolute;left:8246;top:8994;width:2;height:60" coordorigin="8246,8994" coordsize="2,60">
              <v:shape style="position:absolute;left:8246;top:8994;width:2;height:60" coordorigin="8246,8994" coordsize="0,60" path="m8246,9054l8246,8994e" filled="false" stroked="true" strokeweight=".12pt" strokecolor="#b3b3b3">
                <v:path arrowok="t"/>
              </v:shape>
            </v:group>
            <v:group style="position:absolute;left:8424;top:8994;width:2;height:60" coordorigin="8424,8994" coordsize="2,60">
              <v:shape style="position:absolute;left:8424;top:8994;width:2;height:60" coordorigin="8424,8994" coordsize="0,60" path="m8424,9054l8424,8994e" filled="false" stroked="true" strokeweight=".12pt" strokecolor="#b3b3b3">
                <v:path arrowok="t"/>
              </v:shape>
            </v:group>
            <v:group style="position:absolute;left:8602;top:8994;width:2;height:60" coordorigin="8602,8994" coordsize="2,60">
              <v:shape style="position:absolute;left:8602;top:8994;width:2;height:60" coordorigin="8602,8994" coordsize="0,60" path="m8602,9054l8602,8994e" filled="false" stroked="true" strokeweight=".12pt" strokecolor="#b3b3b3">
                <v:path arrowok="t"/>
              </v:shape>
            </v:group>
            <v:group style="position:absolute;left:8779;top:8994;width:2;height:60" coordorigin="8779,8994" coordsize="2,60">
              <v:shape style="position:absolute;left:8779;top:8994;width:2;height:60" coordorigin="8779,8994" coordsize="0,60" path="m8779,9054l8779,8994e" filled="false" stroked="true" strokeweight=".12pt" strokecolor="#b3b3b3">
                <v:path arrowok="t"/>
              </v:shape>
            </v:group>
            <v:group style="position:absolute;left:9132;top:8994;width:2;height:60" coordorigin="9132,8994" coordsize="2,60">
              <v:shape style="position:absolute;left:9132;top:8994;width:2;height:60" coordorigin="9132,8994" coordsize="0,60" path="m9132,9054l9132,8994e" filled="false" stroked="true" strokeweight=".12pt" strokecolor="#b3b3b3">
                <v:path arrowok="t"/>
              </v:shape>
            </v:group>
            <v:group style="position:absolute;left:9310;top:8994;width:2;height:60" coordorigin="9310,8994" coordsize="2,60">
              <v:shape style="position:absolute;left:9310;top:8994;width:2;height:60" coordorigin="9310,8994" coordsize="0,60" path="m9310,9054l9310,8994e" filled="false" stroked="true" strokeweight=".12pt" strokecolor="#b3b3b3">
                <v:path arrowok="t"/>
              </v:shape>
            </v:group>
            <v:group style="position:absolute;left:9487;top:8994;width:2;height:60" coordorigin="9487,8994" coordsize="2,60">
              <v:shape style="position:absolute;left:9487;top:8994;width:2;height:60" coordorigin="9487,8994" coordsize="0,60" path="m9487,9054l9487,8994e" filled="false" stroked="true" strokeweight=".12pt" strokecolor="#b3b3b3">
                <v:path arrowok="t"/>
              </v:shape>
            </v:group>
            <v:group style="position:absolute;left:9665;top:8994;width:2;height:60" coordorigin="9665,8994" coordsize="2,60">
              <v:shape style="position:absolute;left:9665;top:8994;width:2;height:60" coordorigin="9665,8994" coordsize="0,60" path="m9665,9054l9665,8994e" filled="false" stroked="true" strokeweight=".12pt" strokecolor="#b3b3b3">
                <v:path arrowok="t"/>
              </v:shape>
            </v:group>
            <v:group style="position:absolute;left:10020;top:8994;width:2;height:60" coordorigin="10020,8994" coordsize="2,60">
              <v:shape style="position:absolute;left:10020;top:8994;width:2;height:60" coordorigin="10020,8994" coordsize="0,60" path="m10020,9054l10020,8994e" filled="false" stroked="true" strokeweight=".12pt" strokecolor="#b3b3b3">
                <v:path arrowok="t"/>
              </v:shape>
            </v:group>
            <v:group style="position:absolute;left:10198;top:-246;width:2;height:9300" coordorigin="10198,-246" coordsize="2,9300">
              <v:shape style="position:absolute;left:10198;top:-246;width:2;height:9300" coordorigin="10198,-246" coordsize="0,9300" path="m10198,-246l10198,9054e" filled="false" stroked="true" strokeweight=".12pt" strokecolor="#b3b3b3">
                <v:path arrowok="t"/>
              </v:shape>
            </v:group>
            <v:group style="position:absolute;left:2750;top:8934;width:2;height:120" coordorigin="2750,8934" coordsize="2,120">
              <v:shape style="position:absolute;left:2750;top:8934;width:2;height:120" coordorigin="2750,8934" coordsize="0,120" path="m2750,9054l2750,8934e" filled="false" stroked="true" strokeweight=".12pt" strokecolor="#b3b3b3">
                <v:path arrowok="t"/>
              </v:shape>
            </v:group>
            <v:group style="position:absolute;left:3636;top:8934;width:2;height:120" coordorigin="3636,8934" coordsize="2,120">
              <v:shape style="position:absolute;left:3636;top:8934;width:2;height:120" coordorigin="3636,8934" coordsize="0,120" path="m3636,9054l3636,8934e" filled="false" stroked="true" strokeweight=".12pt" strokecolor="#b3b3b3">
                <v:path arrowok="t"/>
              </v:shape>
            </v:group>
            <v:group style="position:absolute;left:4522;top:8934;width:2;height:120" coordorigin="4522,8934" coordsize="2,120">
              <v:shape style="position:absolute;left:4522;top:8934;width:2;height:120" coordorigin="4522,8934" coordsize="0,120" path="m4522,9054l4522,8934e" filled="false" stroked="true" strokeweight=".12pt" strokecolor="#b3b3b3">
                <v:path arrowok="t"/>
              </v:shape>
            </v:group>
            <v:group style="position:absolute;left:5410;top:8934;width:2;height:120" coordorigin="5410,8934" coordsize="2,120">
              <v:shape style="position:absolute;left:5410;top:8934;width:2;height:120" coordorigin="5410,8934" coordsize="0,120" path="m5410,9054l5410,8934e" filled="false" stroked="true" strokeweight=".12pt" strokecolor="#b3b3b3">
                <v:path arrowok="t"/>
              </v:shape>
            </v:group>
            <v:group style="position:absolute;left:6298;top:8934;width:2;height:120" coordorigin="6298,8934" coordsize="2,120">
              <v:shape style="position:absolute;left:6298;top:8934;width:2;height:120" coordorigin="6298,8934" coordsize="0,120" path="m6298,9054l6298,8934e" filled="false" stroked="true" strokeweight=".12pt" strokecolor="#b3b3b3">
                <v:path arrowok="t"/>
              </v:shape>
            </v:group>
            <v:group style="position:absolute;left:7183;top:8934;width:2;height:120" coordorigin="7183,8934" coordsize="2,120">
              <v:shape style="position:absolute;left:7183;top:8934;width:2;height:120" coordorigin="7183,8934" coordsize="0,120" path="m7183,9054l7183,8934e" filled="false" stroked="true" strokeweight=".12pt" strokecolor="#b3b3b3">
                <v:path arrowok="t"/>
              </v:shape>
            </v:group>
            <v:group style="position:absolute;left:8069;top:8934;width:2;height:120" coordorigin="8069,8934" coordsize="2,120">
              <v:shape style="position:absolute;left:8069;top:8934;width:2;height:120" coordorigin="8069,8934" coordsize="0,120" path="m8069,9054l8069,8934e" filled="false" stroked="true" strokeweight=".12pt" strokecolor="#b3b3b3">
                <v:path arrowok="t"/>
              </v:shape>
            </v:group>
            <v:group style="position:absolute;left:8957;top:8934;width:2;height:120" coordorigin="8957,8934" coordsize="2,120">
              <v:shape style="position:absolute;left:8957;top:8934;width:2;height:120" coordorigin="8957,8934" coordsize="0,120" path="m8957,9054l8957,8934e" filled="false" stroked="true" strokeweight=".12pt" strokecolor="#b3b3b3">
                <v:path arrowok="t"/>
              </v:shape>
            </v:group>
            <v:group style="position:absolute;left:9842;top:8934;width:2;height:120" coordorigin="9842,8934" coordsize="2,120">
              <v:shape style="position:absolute;left:9842;top:8934;width:2;height:120" coordorigin="9842,8934" coordsize="0,120" path="m9842,9054l9842,8934e" filled="false" stroked="true" strokeweight=".12pt" strokecolor="#b3b3b3">
                <v:path arrowok="t"/>
              </v:shape>
            </v:group>
            <v:group style="position:absolute;left:2306;top:-246;width:7892;height:2" coordorigin="2306,-246" coordsize="7892,2">
              <v:shape style="position:absolute;left:2306;top:-246;width:7892;height:2" coordorigin="2306,-246" coordsize="7892,0" path="m2306,-246l10198,-246e" filled="false" stroked="true" strokeweight=".12pt" strokecolor="#b3b3b3">
                <v:path arrowok="t"/>
              </v:shape>
            </v:group>
            <v:group style="position:absolute;left:2306;top:-246;width:2;height:9300" coordorigin="2306,-246" coordsize="2,9300">
              <v:shape style="position:absolute;left:2306;top:-246;width:2;height:9300" coordorigin="2306,-246" coordsize="0,9300" path="m2306,9054l2306,-246e" filled="false" stroked="true" strokeweight=".12pt" strokecolor="#b3b3b3">
                <v:path arrowok="t"/>
              </v:shape>
            </v:group>
            <v:group style="position:absolute;left:2306;top:8876;width:60;height:2" coordorigin="2306,8876" coordsize="60,2">
              <v:shape style="position:absolute;left:2306;top:8876;width:60;height:2" coordorigin="2306,8876" coordsize="60,0" path="m2366,8876l2306,8876e" filled="false" stroked="true" strokeweight=".12pt" strokecolor="#b3b3b3">
                <v:path arrowok="t"/>
              </v:shape>
            </v:group>
            <v:group style="position:absolute;left:2306;top:8699;width:60;height:2" coordorigin="2306,8699" coordsize="60,2">
              <v:shape style="position:absolute;left:2306;top:8699;width:60;height:2" coordorigin="2306,8699" coordsize="60,0" path="m2366,8699l2306,8699e" filled="false" stroked="true" strokeweight=".12pt" strokecolor="#b3b3b3">
                <v:path arrowok="t"/>
              </v:shape>
            </v:group>
            <v:group style="position:absolute;left:2306;top:8524;width:60;height:2" coordorigin="2306,8524" coordsize="60,2">
              <v:shape style="position:absolute;left:2306;top:8524;width:60;height:2" coordorigin="2306,8524" coordsize="60,0" path="m2366,8524l2306,8524e" filled="false" stroked="true" strokeweight=".12pt" strokecolor="#b3b3b3">
                <v:path arrowok="t"/>
              </v:shape>
            </v:group>
            <v:group style="position:absolute;left:2306;top:8346;width:60;height:2" coordorigin="2306,8346" coordsize="60,2">
              <v:shape style="position:absolute;left:2306;top:8346;width:60;height:2" coordorigin="2306,8346" coordsize="60,0" path="m2366,8346l2306,8346e" filled="false" stroked="true" strokeweight=".12pt" strokecolor="#b3b3b3">
                <v:path arrowok="t"/>
              </v:shape>
            </v:group>
            <v:group style="position:absolute;left:2306;top:7991;width:60;height:2" coordorigin="2306,7991" coordsize="60,2">
              <v:shape style="position:absolute;left:2306;top:7991;width:60;height:2" coordorigin="2306,7991" coordsize="60,0" path="m2366,7991l2306,7991e" filled="false" stroked="true" strokeweight=".12pt" strokecolor="#b3b3b3">
                <v:path arrowok="t"/>
              </v:shape>
            </v:group>
            <v:group style="position:absolute;left:2306;top:7813;width:60;height:2" coordorigin="2306,7813" coordsize="60,2">
              <v:shape style="position:absolute;left:2306;top:7813;width:60;height:2" coordorigin="2306,7813" coordsize="60,0" path="m2366,7813l2306,7813e" filled="false" stroked="true" strokeweight=".12pt" strokecolor="#b3b3b3">
                <v:path arrowok="t"/>
              </v:shape>
            </v:group>
            <v:group style="position:absolute;left:2306;top:7636;width:60;height:2" coordorigin="2306,7636" coordsize="60,2">
              <v:shape style="position:absolute;left:2306;top:7636;width:60;height:2" coordorigin="2306,7636" coordsize="60,0" path="m2366,7636l2306,7636e" filled="false" stroked="true" strokeweight=".12pt" strokecolor="#b3b3b3">
                <v:path arrowok="t"/>
              </v:shape>
            </v:group>
            <v:group style="position:absolute;left:2306;top:7460;width:60;height:2" coordorigin="2306,7460" coordsize="60,2">
              <v:shape style="position:absolute;left:2306;top:7460;width:60;height:2" coordorigin="2306,7460" coordsize="60,0" path="m2366,7460l2306,7460e" filled="false" stroked="true" strokeweight=".12pt" strokecolor="#b3b3b3">
                <v:path arrowok="t"/>
              </v:shape>
            </v:group>
            <v:group style="position:absolute;left:2306;top:7105;width:60;height:2" coordorigin="2306,7105" coordsize="60,2">
              <v:shape style="position:absolute;left:2306;top:7105;width:60;height:2" coordorigin="2306,7105" coordsize="60,0" path="m2366,7105l2306,7105e" filled="false" stroked="true" strokeweight=".12pt" strokecolor="#b3b3b3">
                <v:path arrowok="t"/>
              </v:shape>
            </v:group>
            <v:group style="position:absolute;left:2306;top:6928;width:60;height:2" coordorigin="2306,6928" coordsize="60,2">
              <v:shape style="position:absolute;left:2306;top:6928;width:60;height:2" coordorigin="2306,6928" coordsize="60,0" path="m2366,6928l2306,6928e" filled="false" stroked="true" strokeweight=".12pt" strokecolor="#b3b3b3">
                <v:path arrowok="t"/>
              </v:shape>
            </v:group>
            <v:group style="position:absolute;left:2306;top:6752;width:60;height:2" coordorigin="2306,6752" coordsize="60,2">
              <v:shape style="position:absolute;left:2306;top:6752;width:60;height:2" coordorigin="2306,6752" coordsize="60,0" path="m2366,6752l2306,6752e" filled="false" stroked="true" strokeweight=".12pt" strokecolor="#b3b3b3">
                <v:path arrowok="t"/>
              </v:shape>
            </v:group>
            <v:group style="position:absolute;left:2306;top:6572;width:60;height:2" coordorigin="2306,6572" coordsize="60,2">
              <v:shape style="position:absolute;left:2306;top:6572;width:60;height:2" coordorigin="2306,6572" coordsize="60,0" path="m2366,6572l2306,6572e" filled="false" stroked="true" strokeweight=".12pt" strokecolor="#b3b3b3">
                <v:path arrowok="t"/>
              </v:shape>
            </v:group>
            <v:group style="position:absolute;left:2306;top:6220;width:60;height:2" coordorigin="2306,6220" coordsize="60,2">
              <v:shape style="position:absolute;left:2306;top:6220;width:60;height:2" coordorigin="2306,6220" coordsize="60,0" path="m2366,6220l2306,6220e" filled="false" stroked="true" strokeweight=".12pt" strokecolor="#b3b3b3">
                <v:path arrowok="t"/>
              </v:shape>
            </v:group>
            <v:group style="position:absolute;left:2306;top:6042;width:60;height:2" coordorigin="2306,6042" coordsize="60,2">
              <v:shape style="position:absolute;left:2306;top:6042;width:60;height:2" coordorigin="2306,6042" coordsize="60,0" path="m2366,6042l2306,6042e" filled="false" stroked="true" strokeweight=".12pt" strokecolor="#b3b3b3">
                <v:path arrowok="t"/>
              </v:shape>
            </v:group>
            <v:group style="position:absolute;left:2306;top:5864;width:60;height:2" coordorigin="2306,5864" coordsize="60,2">
              <v:shape style="position:absolute;left:2306;top:5864;width:60;height:2" coordorigin="2306,5864" coordsize="60,0" path="m2366,5864l2306,5864e" filled="false" stroked="true" strokeweight=".12pt" strokecolor="#b3b3b3">
                <v:path arrowok="t"/>
              </v:shape>
            </v:group>
            <v:group style="position:absolute;left:2306;top:5689;width:60;height:2" coordorigin="2306,5689" coordsize="60,2">
              <v:shape style="position:absolute;left:2306;top:5689;width:60;height:2" coordorigin="2306,5689" coordsize="60,0" path="m2366,5689l2306,5689e" filled="false" stroked="true" strokeweight=".12pt" strokecolor="#b3b3b3">
                <v:path arrowok="t"/>
              </v:shape>
            </v:group>
            <v:group style="position:absolute;left:2306;top:5332;width:60;height:2" coordorigin="2306,5332" coordsize="60,2">
              <v:shape style="position:absolute;left:2306;top:5332;width:60;height:2" coordorigin="2306,5332" coordsize="60,0" path="m2366,5332l2306,5332e" filled="false" stroked="true" strokeweight=".12pt" strokecolor="#b3b3b3">
                <v:path arrowok="t"/>
              </v:shape>
            </v:group>
            <v:group style="position:absolute;left:2306;top:5156;width:60;height:2" coordorigin="2306,5156" coordsize="60,2">
              <v:shape style="position:absolute;left:2306;top:5156;width:60;height:2" coordorigin="2306,5156" coordsize="60,0" path="m2366,5156l2306,5156e" filled="false" stroked="true" strokeweight=".12pt" strokecolor="#b3b3b3">
                <v:path arrowok="t"/>
              </v:shape>
            </v:group>
            <v:group style="position:absolute;left:2306;top:4979;width:60;height:2" coordorigin="2306,4979" coordsize="60,2">
              <v:shape style="position:absolute;left:2306;top:4979;width:60;height:2" coordorigin="2306,4979" coordsize="60,0" path="m2366,4979l2306,4979e" filled="false" stroked="true" strokeweight=".12pt" strokecolor="#b3b3b3">
                <v:path arrowok="t"/>
              </v:shape>
            </v:group>
            <v:group style="position:absolute;left:2306;top:4801;width:60;height:2" coordorigin="2306,4801" coordsize="60,2">
              <v:shape style="position:absolute;left:2306;top:4801;width:60;height:2" coordorigin="2306,4801" coordsize="60,0" path="m2366,4801l2306,4801e" filled="false" stroked="true" strokeweight=".12pt" strokecolor="#b3b3b3">
                <v:path arrowok="t"/>
              </v:shape>
            </v:group>
            <v:group style="position:absolute;left:2306;top:4448;width:60;height:2" coordorigin="2306,4448" coordsize="60,2">
              <v:shape style="position:absolute;left:2306;top:4448;width:60;height:2" coordorigin="2306,4448" coordsize="60,0" path="m2366,4448l2306,4448e" filled="false" stroked="true" strokeweight=".12pt" strokecolor="#b3b3b3">
                <v:path arrowok="t"/>
              </v:shape>
            </v:group>
            <v:group style="position:absolute;left:2306;top:4271;width:60;height:2" coordorigin="2306,4271" coordsize="60,2">
              <v:shape style="position:absolute;left:2306;top:4271;width:60;height:2" coordorigin="2306,4271" coordsize="60,0" path="m2366,4271l2306,4271e" filled="false" stroked="true" strokeweight=".12pt" strokecolor="#b3b3b3">
                <v:path arrowok="t"/>
              </v:shape>
            </v:group>
            <v:group style="position:absolute;left:2306;top:4093;width:60;height:2" coordorigin="2306,4093" coordsize="60,2">
              <v:shape style="position:absolute;left:2306;top:4093;width:60;height:2" coordorigin="2306,4093" coordsize="60,0" path="m2366,4093l2306,4093e" filled="false" stroked="true" strokeweight=".12pt" strokecolor="#b3b3b3">
                <v:path arrowok="t"/>
              </v:shape>
            </v:group>
            <v:group style="position:absolute;left:2306;top:3916;width:60;height:2" coordorigin="2306,3916" coordsize="60,2">
              <v:shape style="position:absolute;left:2306;top:3916;width:60;height:2" coordorigin="2306,3916" coordsize="60,0" path="m2366,3916l2306,3916e" filled="false" stroked="true" strokeweight=".12pt" strokecolor="#b3b3b3">
                <v:path arrowok="t"/>
              </v:shape>
            </v:group>
            <v:group style="position:absolute;left:2306;top:3560;width:60;height:2" coordorigin="2306,3560" coordsize="60,2">
              <v:shape style="position:absolute;left:2306;top:3560;width:60;height:2" coordorigin="2306,3560" coordsize="60,0" path="m2366,3560l2306,3560e" filled="false" stroked="true" strokeweight=".12pt" strokecolor="#b3b3b3">
                <v:path arrowok="t"/>
              </v:shape>
            </v:group>
            <v:group style="position:absolute;left:2306;top:3385;width:60;height:2" coordorigin="2306,3385" coordsize="60,2">
              <v:shape style="position:absolute;left:2306;top:3385;width:60;height:2" coordorigin="2306,3385" coordsize="60,0" path="m2366,3385l2306,3385e" filled="false" stroked="true" strokeweight=".12pt" strokecolor="#b3b3b3">
                <v:path arrowok="t"/>
              </v:shape>
            </v:group>
            <v:group style="position:absolute;left:2306;top:3208;width:60;height:2" coordorigin="2306,3208" coordsize="60,2">
              <v:shape style="position:absolute;left:2306;top:3208;width:60;height:2" coordorigin="2306,3208" coordsize="60,0" path="m2366,3208l2306,3208e" filled="false" stroked="true" strokeweight=".12pt" strokecolor="#b3b3b3">
                <v:path arrowok="t"/>
              </v:shape>
            </v:group>
            <v:group style="position:absolute;left:2306;top:3030;width:60;height:2" coordorigin="2306,3030" coordsize="60,2">
              <v:shape style="position:absolute;left:2306;top:3030;width:60;height:2" coordorigin="2306,3030" coordsize="60,0" path="m2366,3030l2306,3030e" filled="false" stroked="true" strokeweight=".12pt" strokecolor="#b3b3b3">
                <v:path arrowok="t"/>
              </v:shape>
            </v:group>
            <v:group style="position:absolute;left:2306;top:2675;width:60;height:2" coordorigin="2306,2675" coordsize="60,2">
              <v:shape style="position:absolute;left:2306;top:2675;width:60;height:2" coordorigin="2306,2675" coordsize="60,0" path="m2366,2675l2306,2675e" filled="false" stroked="true" strokeweight=".12pt" strokecolor="#b3b3b3">
                <v:path arrowok="t"/>
              </v:shape>
            </v:group>
            <v:group style="position:absolute;left:2306;top:2497;width:60;height:2" coordorigin="2306,2497" coordsize="60,2">
              <v:shape style="position:absolute;left:2306;top:2497;width:60;height:2" coordorigin="2306,2497" coordsize="60,0" path="m2366,2497l2306,2497e" filled="false" stroked="true" strokeweight=".12pt" strokecolor="#b3b3b3">
                <v:path arrowok="t"/>
              </v:shape>
            </v:group>
            <v:group style="position:absolute;left:2306;top:2322;width:60;height:2" coordorigin="2306,2322" coordsize="60,2">
              <v:shape style="position:absolute;left:2306;top:2322;width:60;height:2" coordorigin="2306,2322" coordsize="60,0" path="m2366,2322l2306,2322e" filled="false" stroked="true" strokeweight=".12pt" strokecolor="#b3b3b3">
                <v:path arrowok="t"/>
              </v:shape>
            </v:group>
            <v:group style="position:absolute;left:2306;top:2144;width:60;height:2" coordorigin="2306,2144" coordsize="60,2">
              <v:shape style="position:absolute;left:2306;top:2144;width:60;height:2" coordorigin="2306,2144" coordsize="60,0" path="m2366,2144l2306,2144e" filled="false" stroked="true" strokeweight=".12pt" strokecolor="#b3b3b3">
                <v:path arrowok="t"/>
              </v:shape>
            </v:group>
            <v:group style="position:absolute;left:2306;top:1789;width:60;height:2" coordorigin="2306,1789" coordsize="60,2">
              <v:shape style="position:absolute;left:2306;top:1789;width:60;height:2" coordorigin="2306,1789" coordsize="60,0" path="m2366,1789l2306,1789e" filled="false" stroked="true" strokeweight=".12pt" strokecolor="#b3b3b3">
                <v:path arrowok="t"/>
              </v:shape>
            </v:group>
            <v:group style="position:absolute;left:2306;top:1614;width:60;height:2" coordorigin="2306,1614" coordsize="60,2">
              <v:shape style="position:absolute;left:2306;top:1614;width:60;height:2" coordorigin="2306,1614" coordsize="60,0" path="m2366,1614l2306,1614e" filled="false" stroked="true" strokeweight=".12pt" strokecolor="#b3b3b3">
                <v:path arrowok="t"/>
              </v:shape>
            </v:group>
            <v:group style="position:absolute;left:2306;top:1436;width:60;height:2" coordorigin="2306,1436" coordsize="60,2">
              <v:shape style="position:absolute;left:2306;top:1436;width:60;height:2" coordorigin="2306,1436" coordsize="60,0" path="m2366,1436l2306,1436e" filled="false" stroked="true" strokeweight=".12pt" strokecolor="#b3b3b3">
                <v:path arrowok="t"/>
              </v:shape>
            </v:group>
            <v:group style="position:absolute;left:2306;top:1259;width:60;height:2" coordorigin="2306,1259" coordsize="60,2">
              <v:shape style="position:absolute;left:2306;top:1259;width:60;height:2" coordorigin="2306,1259" coordsize="60,0" path="m2366,1259l2306,1259e" filled="false" stroked="true" strokeweight=".12pt" strokecolor="#b3b3b3">
                <v:path arrowok="t"/>
              </v:shape>
            </v:group>
            <v:group style="position:absolute;left:2306;top:904;width:60;height:2" coordorigin="2306,904" coordsize="60,2">
              <v:shape style="position:absolute;left:2306;top:904;width:60;height:2" coordorigin="2306,904" coordsize="60,0" path="m2366,904l2306,904e" filled="false" stroked="true" strokeweight=".12pt" strokecolor="#b3b3b3">
                <v:path arrowok="t"/>
              </v:shape>
            </v:group>
            <v:group style="position:absolute;left:2306;top:726;width:60;height:2" coordorigin="2306,726" coordsize="60,2">
              <v:shape style="position:absolute;left:2306;top:726;width:60;height:2" coordorigin="2306,726" coordsize="60,0" path="m2366,726l2306,726e" filled="false" stroked="true" strokeweight=".12pt" strokecolor="#b3b3b3">
                <v:path arrowok="t"/>
              </v:shape>
            </v:group>
            <v:group style="position:absolute;left:2306;top:551;width:60;height:2" coordorigin="2306,551" coordsize="60,2">
              <v:shape style="position:absolute;left:2306;top:551;width:60;height:2" coordorigin="2306,551" coordsize="60,0" path="m2366,551l2306,551e" filled="false" stroked="true" strokeweight=".12pt" strokecolor="#b3b3b3">
                <v:path arrowok="t"/>
              </v:shape>
            </v:group>
            <v:group style="position:absolute;left:2306;top:373;width:60;height:2" coordorigin="2306,373" coordsize="60,2">
              <v:shape style="position:absolute;left:2306;top:373;width:60;height:2" coordorigin="2306,373" coordsize="60,0" path="m2366,373l2306,373e" filled="false" stroked="true" strokeweight=".12pt" strokecolor="#b3b3b3">
                <v:path arrowok="t"/>
              </v:shape>
            </v:group>
            <v:group style="position:absolute;left:2306;top:18;width:60;height:2" coordorigin="2306,18" coordsize="60,2">
              <v:shape style="position:absolute;left:2306;top:18;width:60;height:2" coordorigin="2306,18" coordsize="60,0" path="m2366,18l2306,18e" filled="false" stroked="true" strokeweight=".12pt" strokecolor="#b3b3b3">
                <v:path arrowok="t"/>
              </v:shape>
            </v:group>
            <v:group style="position:absolute;left:2306;top:-160;width:60;height:2" coordorigin="2306,-160" coordsize="60,2">
              <v:shape style="position:absolute;left:2306;top:-160;width:60;height:2" coordorigin="2306,-160" coordsize="60,0" path="m2366,-160l2306,-160e" filled="false" stroked="true" strokeweight=".12pt" strokecolor="#b3b3b3">
                <v:path arrowok="t"/>
              </v:shape>
            </v:group>
            <v:group style="position:absolute;left:2306;top:8168;width:120;height:2" coordorigin="2306,8168" coordsize="120,2">
              <v:shape style="position:absolute;left:2306;top:8168;width:120;height:2" coordorigin="2306,8168" coordsize="120,0" path="m2426,8168l2306,8168e" filled="false" stroked="true" strokeweight=".12pt" strokecolor="#b3b3b3">
                <v:path arrowok="t"/>
              </v:shape>
            </v:group>
            <v:group style="position:absolute;left:2306;top:7283;width:120;height:2" coordorigin="2306,7283" coordsize="120,2">
              <v:shape style="position:absolute;left:2306;top:7283;width:120;height:2" coordorigin="2306,7283" coordsize="120,0" path="m2426,7283l2306,7283e" filled="false" stroked="true" strokeweight=".12pt" strokecolor="#b3b3b3">
                <v:path arrowok="t"/>
              </v:shape>
            </v:group>
            <v:group style="position:absolute;left:2306;top:6397;width:120;height:2" coordorigin="2306,6397" coordsize="120,2">
              <v:shape style="position:absolute;left:2306;top:6397;width:120;height:2" coordorigin="2306,6397" coordsize="120,0" path="m2426,6397l2306,6397e" filled="false" stroked="true" strokeweight=".12pt" strokecolor="#b3b3b3">
                <v:path arrowok="t"/>
              </v:shape>
            </v:group>
            <v:group style="position:absolute;left:2306;top:5512;width:120;height:2" coordorigin="2306,5512" coordsize="120,2">
              <v:shape style="position:absolute;left:2306;top:5512;width:120;height:2" coordorigin="2306,5512" coordsize="120,0" path="m2426,5512l2306,5512e" filled="false" stroked="true" strokeweight=".12pt" strokecolor="#b3b3b3">
                <v:path arrowok="t"/>
              </v:shape>
            </v:group>
            <v:group style="position:absolute;left:2306;top:4626;width:120;height:2" coordorigin="2306,4626" coordsize="120,2">
              <v:shape style="position:absolute;left:2306;top:4626;width:120;height:2" coordorigin="2306,4626" coordsize="120,0" path="m2426,4626l2306,4626e" filled="false" stroked="true" strokeweight=".12pt" strokecolor="#b3b3b3">
                <v:path arrowok="t"/>
              </v:shape>
            </v:group>
            <v:group style="position:absolute;left:2306;top:3738;width:120;height:2" coordorigin="2306,3738" coordsize="120,2">
              <v:shape style="position:absolute;left:2306;top:3738;width:120;height:2" coordorigin="2306,3738" coordsize="120,0" path="m2426,3738l2306,3738e" filled="false" stroked="true" strokeweight=".12pt" strokecolor="#b3b3b3">
                <v:path arrowok="t"/>
              </v:shape>
            </v:group>
            <v:group style="position:absolute;left:2306;top:2855;width:120;height:2" coordorigin="2306,2855" coordsize="120,2">
              <v:shape style="position:absolute;left:2306;top:2855;width:120;height:2" coordorigin="2306,2855" coordsize="120,0" path="m2426,2855l2306,2855e" filled="false" stroked="true" strokeweight=".12pt" strokecolor="#b3b3b3">
                <v:path arrowok="t"/>
              </v:shape>
            </v:group>
            <v:group style="position:absolute;left:2306;top:1967;width:120;height:2" coordorigin="2306,1967" coordsize="120,2">
              <v:shape style="position:absolute;left:2306;top:1967;width:120;height:2" coordorigin="2306,1967" coordsize="120,0" path="m2426,1967l2306,1967e" filled="false" stroked="true" strokeweight=".12pt" strokecolor="#b3b3b3">
                <v:path arrowok="t"/>
              </v:shape>
            </v:group>
            <v:group style="position:absolute;left:2306;top:1081;width:120;height:2" coordorigin="2306,1081" coordsize="120,2">
              <v:shape style="position:absolute;left:2306;top:1081;width:120;height:2" coordorigin="2306,1081" coordsize="120,0" path="m2426,1081l2306,1081e" filled="false" stroked="true" strokeweight=".12pt" strokecolor="#b3b3b3">
                <v:path arrowok="t"/>
              </v:shape>
            </v:group>
            <v:group style="position:absolute;left:2306;top:196;width:120;height:2" coordorigin="2306,196" coordsize="120,2">
              <v:shape style="position:absolute;left:2306;top:196;width:120;height:2" coordorigin="2306,196" coordsize="120,0" path="m2426,196l2306,196e" filled="false" stroked="true" strokeweight=".12pt" strokecolor="#b3b3b3">
                <v:path arrowok="t"/>
              </v:shape>
            </v:group>
            <v:group style="position:absolute;left:4754;top:7463;width:128;height:622" coordorigin="4754,7463" coordsize="128,622">
              <v:shape style="position:absolute;left:4754;top:7463;width:128;height:622" coordorigin="4754,7463" coordsize="128,622" path="m4867,7463l4834,7492,4826,7528,4822,7566,4829,7600,4829,7631,4822,7672,4819,7705,4812,7736,4800,7789,4800,7820,4786,7854,4776,7880,4769,7914,4757,7945,4754,7988,4757,8022,4764,8056,4769,8084,4786,8056,4807,8015,4829,7952,4843,7892,4860,7859,4860,7808,4874,7760,4882,7705,4882,7619,4879,7568,4879,7542,4874,7511,4872,7492,4867,7463xe" filled="true" fillcolor="#ffff99" stroked="false">
                <v:path arrowok="t"/>
                <v:fill type="solid"/>
              </v:shape>
            </v:group>
            <v:group style="position:absolute;left:4255;top:7650;width:178;height:202" coordorigin="4255,7650" coordsize="178,202">
              <v:shape style="position:absolute;left:4255;top:7650;width:178;height:202" coordorigin="4255,7650" coordsize="178,202" path="m4339,7650l4310,7662,4286,7679,4255,7729,4260,7768,4274,7794,4294,7823,4320,7847,4337,7852,4370,7852,4402,7842,4423,7808,4433,7787,4433,7758,4402,7715,4385,7684,4354,7664,4339,7650xe" filled="true" fillcolor="#ffff99" stroked="false">
                <v:path arrowok="t"/>
                <v:fill type="solid"/>
              </v:shape>
            </v:group>
            <v:group style="position:absolute;left:4433;top:8034;width:140;height:118" coordorigin="4433,8034" coordsize="140,118">
              <v:shape style="position:absolute;left:4433;top:8034;width:140;height:118" coordorigin="4433,8034" coordsize="140,118" path="m4488,8034l4469,8051,4450,8056,4433,8077,4435,8108,4442,8132,4476,8142,4519,8152,4546,8152,4567,8135,4572,8113,4565,8094,4553,8077,4526,8051,4507,8044,4488,8034xe" filled="true" fillcolor="#ffff99" stroked="false">
                <v:path arrowok="t"/>
                <v:fill type="solid"/>
              </v:shape>
              <v:shape style="position:absolute;left:5957;top:-92;width:3893;height:4152" type="#_x0000_t75" stroked="false">
                <v:imagedata r:id="rId6" o:title=""/>
              </v:shape>
            </v:group>
            <v:group style="position:absolute;left:6336;top:316;width:3209;height:3144" coordorigin="6336,316" coordsize="3209,3144">
              <v:shape style="position:absolute;left:6336;top:316;width:3209;height:3144" coordorigin="6336,316" coordsize="3209,3144" path="m8510,3436l8446,3436,8474,3460,8501,3460,8510,34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34,3412l8256,3412,8270,3436,8530,3436,8534,34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37,3388l8242,3388,8251,3412,8537,3412,8537,33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12,3340l8251,3340,8249,3364,8234,3388,8328,3388,8333,3364,8419,3364,8412,33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31,3364l8390,3364,8398,3388,8438,3388,8431,33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15,3340l8455,3340,8453,3364,8443,3364,8438,3388,8527,3388,8518,3364,8515,33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86,3316l8270,3316,8263,3340,8496,3340,8486,33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58,3292l8290,3292,8282,3316,8462,3316,8458,32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69,3268l8330,3268,8311,3292,8376,3292,8369,32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61,2956l9067,2956,9077,2980,9149,2980,9161,29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362,2908l8878,2908,8892,2932,8983,2932,8995,2956,9295,2956,9362,29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38,2884l8239,2884,8244,2908,8328,2908,8338,28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39,2884l8863,2884,8870,2908,9410,2908,9439,28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36,2836l8222,2836,8227,2860,8237,2884,8419,2884,8426,2860,8431,2860,8436,28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14,2836l8760,2836,8753,2860,8760,2884,9247,2884,9238,2860,9223,2860,9214,28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54,2860l9298,2860,9286,2884,9446,2884,9454,28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734,2812l8633,2812,8640,2836,8650,2836,8657,2860,8698,2860,8726,2836,8734,28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73,2836l9403,2836,9384,2860,9466,2860,9473,28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20,2692l8182,2692,8186,2716,8196,2716,8198,2740,8213,2812,8215,2836,8467,2836,8479,2812,8290,2812,8285,2788,8280,2788,8280,2764,8275,2764,8270,2740,8256,2740,8249,2716,8220,26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789,2812l8746,2812,8770,2836,8779,2836,8789,28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851,2812l8810,2812,8830,2836,8842,2836,8851,28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42,2812l8890,2812,8890,2836,9163,2836,9142,28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538,2716l9523,2716,9509,2740,9499,2740,9497,2764,9492,2764,9485,2788,9463,2812,9430,2812,9420,2836,9487,2836,9502,2812,9504,2788,9516,2788,9526,2764,9528,2740,9538,27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92,2788l8417,2788,8412,2812,8580,2812,8592,27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70,2764l8407,2764,8414,2788,8609,2788,8618,2812,9082,2812,9077,2788,9070,27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964,2740l8393,2740,8395,2764,8976,2764,8964,27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36,2740l8995,2740,8986,2764,9046,2764,9036,27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44,2716l8395,2716,8390,2740,8554,2740,8544,27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98,2716l8573,2716,8566,2740,9094,2740,9098,27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10,2692l8726,2692,8717,2716,9106,2716,9110,26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528,2596l9487,2596,9494,2620,9506,2620,9521,2644,9523,2668,9528,2692,9530,2692,9528,2716,9542,2716,9545,2692,9542,2668,9540,2668,9540,2644,9538,2644,9528,259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98,2644l8174,2644,8174,2668,8179,2692,8210,2692,8206,2668,8198,2668,8198,26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44,2668l8782,2668,8772,2692,9132,2692,9144,26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16,2668l9144,2668,9154,2692,9204,2692,9216,26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23,2644l8818,2644,8810,2668,9228,2668,9223,26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37,2596l8184,2596,8177,2644,8210,2644,8218,2620,8232,2620,8237,259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92,2620l8863,2620,8856,2644,9206,2644,9192,262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85,2596l8897,2596,8890,2620,9187,2620,9185,259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39,2572l8189,2572,8189,2596,8239,2596,8239,25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73,2548l8976,2548,8969,2572,8935,2572,8916,2596,9187,2596,9187,2572,9173,25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509,2572l9439,2572,9451,2596,9523,2596,9509,25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34,2548l8174,2548,8182,2572,8237,2572,8234,25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73,2548l9396,2548,9403,2572,9482,2572,9473,25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15,2524l8153,2524,8158,2548,8222,2548,8215,25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46,2524l8988,2524,8981,2548,9154,2548,9146,25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37,2524l9367,2524,9372,2548,9446,2548,9437,25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84,2500l8126,2500,8146,2524,8198,2524,8184,25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73,2500l9005,2500,9000,2524,9161,2524,9173,25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413,2500l9343,2500,9353,2524,9427,2524,9413,25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58,2476l8078,2476,8090,2500,8167,2500,8158,24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92,2476l9012,2476,9007,2500,9187,2500,9192,24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379,2452l9336,2452,9326,2476,9310,2476,9324,2500,9398,2500,9379,24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66,2428l7987,2428,8002,2452,8030,2476,8150,2476,8112,2452,8074,2452,8066,24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317,2452l9014,2452,9014,2476,9326,2476,9317,24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85,2428l9031,2428,9024,2452,9182,2452,9185,24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40,2404l7968,2404,7973,2428,8050,2428,8040,24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06,2404l9089,2404,9082,2428,9199,2428,9206,24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11,2356l7894,2356,7903,2380,7932,2380,7939,2404,8026,2404,8021,2380,8011,23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23,2308l9086,2308,9091,2332,9089,2356,9089,2380,9096,2380,9094,2404,9211,2404,9214,2380,9223,2332,9223,23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82,2332l7802,2332,7812,2356,7992,2356,7982,23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49,2308l7788,2308,7790,2332,7958,2332,7949,23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27,2284l7781,2284,7783,2308,7942,2308,7927,22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04,2284l9067,2284,9074,2308,9211,2308,9204,22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96,2260l7762,2260,7769,2284,7903,2284,7896,22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87,2260l9062,2260,9062,2284,9190,2284,9187,22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74,2236l7750,2236,7757,2260,7882,2260,7874,22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87,2212l9062,2212,9060,2236,9060,2260,9190,2260,9192,2236,9187,22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46,2212l7730,2212,7738,2236,7867,2236,7846,22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24,2188l7476,2188,7481,2212,7500,2212,7524,21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19,2164l7673,2164,7682,2188,7706,2188,7714,2212,7841,2212,7834,2188,7819,21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70,2164l9070,2164,9065,2212,9178,2212,9173,2188,9170,2188,9170,21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90,2068l7450,2068,7450,2092,7445,2116,7445,2140,7459,2164,7469,2188,7594,2188,7613,2164,7538,2164,7519,2140,7490,2140,7483,2116,7478,2116,7481,2092,7483,2092,7490,20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05,2140l7606,2140,7598,2164,7812,2164,7805,21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78,2140l9079,2140,9074,2164,9173,2164,9178,21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75,2116l7654,2116,7644,2140,7694,2140,7675,21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04,2092l9101,2092,9096,2116,9082,2140,9182,2140,9187,2116,9199,2116,9204,20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28,2068l9110,2068,9106,2092,9218,2092,9228,20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10,2044l7435,2044,7435,2068,7495,2068,7510,20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50,2044l9113,2044,9113,2068,9245,2068,9250,20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55,1996l7445,1996,7452,2020,7450,2020,7440,2044,7524,2044,7534,2020,7555,199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54,1924l9110,1924,9110,1948,9108,1972,9106,1972,9103,1996,9098,1996,9098,2020,9101,2020,9103,2044,9247,2044,9242,2020,9242,1996,9252,1948,9254,19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47,1972l7370,1972,7385,1996,7452,1996,7447,19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10,1972l7526,1972,7519,1996,7582,1996,7610,19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59,1972l7934,1972,7954,1996,8052,1996,8059,19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66,1900l7322,1900,7330,1924,7344,1948,7349,1948,7354,1972,7450,1972,7464,1924,7469,1924,7466,19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30,1948l7550,1948,7543,1972,7625,1972,7630,19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71,1948l7894,1948,7886,1972,8064,1972,8071,19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42,1924l7586,1924,7577,1948,7637,1948,7642,19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90,1924l7898,1924,7898,1948,7997,1948,7990,19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86,1924l8052,1924,8047,1948,8081,1948,8086,19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63,1876l7637,1876,7622,1900,7608,1900,7603,1924,7649,1924,7663,1900,7663,18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18,1900l7894,1900,7896,1924,7927,1924,7918,19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98,1900l8057,1900,8057,1924,8090,1924,8098,19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62,1900l9120,1900,9115,1924,9259,1924,9262,19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390,1828l7322,1828,7318,1876,7320,1900,7397,1900,7390,1876,7378,1876,7375,1852,7382,1852,7390,18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50,1876l7409,1876,7406,1900,7457,1900,7450,18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06,1876l7886,1876,7889,1900,7908,1900,7906,18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19,1876l8064,1876,8059,1900,8112,1900,8119,18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83,1828l9098,1828,9106,1852,9110,1852,9118,1876,9125,1876,9122,1900,9274,1900,9283,1852,9283,18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33,1852l7414,1852,7411,1876,7438,1876,7433,18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73,1828l7656,1828,7651,1852,7649,1852,7644,1876,7666,1876,7668,1852,7673,18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03,1852l7884,1852,7884,1876,7903,1876,7903,18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65,1852l8081,1852,8076,1876,8153,1876,8165,18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421,1828l7399,1828,7406,1852,7426,1852,7421,18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79,1804l7865,1804,7872,1828,7882,1852,7901,1852,7896,1828,7884,1828,7879,18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46,1804l8107,1804,8105,1828,8095,1828,8088,1852,8225,1852,8239,1828,8246,18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375,1804l7337,1804,7330,1828,7414,1828,7375,18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28,1756l7706,1756,7682,1780,7663,1828,7678,1828,7682,1804,7687,1804,7694,1780,7718,1780,7728,17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76,1804l9050,1804,9089,1828,9281,1828,9276,18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67,1780l7843,1780,7850,1804,7872,1804,7867,178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70,1756l8114,1756,8110,1780,8110,1804,8258,1804,8261,1780,8270,17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211,1780l9036,1780,9038,1804,9250,1804,9211,178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19,1708l7498,1708,7493,1756,7488,1756,7502,1780,7522,1780,7507,1756,7514,1732,7519,17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67,1756l7538,1756,7529,1780,7562,1780,7567,17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46,1756l7810,1756,7817,1780,7860,1780,7846,17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51,1732l9014,1732,9024,1756,9029,1756,9031,1780,9204,1780,9166,1756,9151,17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37,1660l7500,1660,7500,1708,7538,1708,7543,1732,7548,1732,7553,1756,7577,1756,7591,1732,7627,1684,7632,1684,7637,16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12,1732l7723,1732,7716,1756,7819,1756,7812,17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90,1732l8136,1732,8126,1756,8275,1756,8290,17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02,1708l8158,1708,8150,1732,8294,1732,8302,17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37,1708l8976,1708,8995,1732,9144,1732,9137,17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54,1660l8206,1660,8196,1684,8182,1684,8174,1708,8314,1708,8335,1684,8354,16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115,1684l8899,1684,8906,1708,9122,1708,9115,16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339,1660l7318,1660,7315,1684,7334,1684,7339,16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98,1660l8866,1660,8873,1684,9103,1684,9098,16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354,1636l7334,1636,7322,1660,7349,1660,7354,16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44,1636l7505,1636,7502,1660,7642,1660,7644,16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90,1636l8227,1636,8220,1660,8381,1660,8390,16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62,1636l8834,1636,8858,1660,9082,1660,9062,16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94,1588l7538,1588,7529,1612,7514,1636,7666,1636,7680,1612,7598,1612,7594,15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48,1612l8249,1612,8242,1636,8436,1636,8448,16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31,1612l8789,1612,8827,1636,9038,1636,9031,16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87,1588l7608,1588,7606,1612,7682,1612,7687,15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66,1588l8290,1588,8275,1612,8546,1612,8566,15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722,1588l8606,1588,8616,1612,8707,1612,8722,15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9019,1588l8772,1588,8782,1612,9026,1612,9019,15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98,1564l7550,1564,7546,1588,7598,1588,7598,15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94,1564l7618,1564,7613,1588,7690,1588,7694,15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983,1564l8314,1564,8299,1588,8993,1588,8983,15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55,1468l7512,1468,7522,1516,7534,1516,7543,1540,7555,1540,7555,1564,7601,1564,7601,1516,7596,1492,7570,1492,7555,14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11,1540l7663,1540,7644,1564,7706,1564,7711,15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74,1540l8342,1540,8333,1564,8386,1564,8374,15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947,1540l8446,1540,8426,1564,8957,1564,8947,15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23,1516l7680,1516,7675,1540,7718,1540,7723,15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54,1516l8477,1516,8455,1540,8561,1540,8554,151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820,1492l8623,1492,8602,1516,8582,1540,8878,1540,8820,14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42,1492l7687,1492,7682,1516,7735,1516,7742,14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18,1492l8506,1492,8496,1516,8527,1516,8518,14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74,1444l7750,1444,7745,1468,7733,1468,7726,1492,7762,1492,7771,1468,7774,14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750,1468l8647,1468,8638,1492,8760,1492,8750,146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48,1444l7502,1444,7507,1468,7550,1468,7548,144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50,1420l7483,1420,7498,1444,7550,1444,7550,142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76,1372l7764,1372,7766,1396,7766,1420,7757,1444,7778,1444,7781,1420,7783,1420,7781,1396,7776,13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62,1324l7481,1324,7476,1348,7469,1348,7464,1372,7464,1396,7469,1420,7555,1420,7558,1396,7558,1348,7562,13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864,1372l6660,1372,6670,1396,6857,1396,6864,13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98,1348l6636,1348,6646,1372,6979,1372,6998,13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62,1348l7754,1348,7762,1372,7766,1372,7762,134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77,1276l6535,1276,6542,1300,6566,1300,6576,1324,6598,1348,6742,1348,6732,1324,6720,1324,6682,1300,6677,12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34,1324l6982,1324,6972,1348,7025,1348,7034,13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38,1324l7706,1324,7726,1348,7747,1348,7738,13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66,1252l7056,1252,7056,1276,7051,1276,7042,1300,7034,1324,7056,1324,7066,1276,7066,12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70,1300l7505,1300,7495,1324,7567,1324,7570,13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723,1300l7675,1300,7680,1324,7726,1324,7723,13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82,1276l7526,1276,7526,1300,7577,1300,7582,12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90,1276l7658,1276,7668,1300,7697,1300,7690,12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485,1252l6442,1252,6454,1276,6473,1276,6485,12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70,1252l6523,1252,6530,1276,6672,1276,6670,12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94,1252l7514,1252,7519,1276,7586,1276,7594,12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63,1228l7510,1228,7512,1252,7646,1252,7651,1276,7678,1276,7673,1252,7663,12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70,1228l6374,1228,6384,1252,6667,1252,6670,12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54,1228l7042,1228,7051,1252,7061,1252,7054,122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528,1132l6343,1132,6336,1180,6336,1204,6341,1204,6355,1228,6674,1228,6677,1204,6677,1180,6598,1180,6586,1156,6538,1156,6528,11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18,1204l7013,1204,7022,1228,7025,1228,7018,12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30,1204l7514,1204,7512,1228,7639,1228,7630,12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13,1180l7008,1180,7008,1204,7013,1204,7013,118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613,1180l7526,1180,7517,1204,7618,1204,7613,118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72,1132l6629,1132,6610,1156,6602,1156,6602,1180,6677,1180,6672,113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015,1156l7010,1156,7010,1180,7015,1180,7015,11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598,1156l7543,1156,7534,1180,7606,1180,7598,11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492,1108l6358,1108,6350,1132,6521,1132,6492,11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74,1108l6646,1108,6641,1132,6674,1132,6674,11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94,1108l6982,1108,6989,1132,7001,1132,6994,11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684,1060l6653,1060,6653,1084,6650,1108,6677,1108,6677,1084,6679,1084,6684,10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86,1084l6970,1084,6979,1108,6991,1108,6986,10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70,1060l6943,1060,6962,1084,6979,1084,6970,10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739,1036l6641,1036,6648,1060,6703,1060,6739,10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36,1036l6926,1036,6936,1060,6950,1060,6936,10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54,1036l8194,1036,8201,1060,8342,1060,8354,10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787,988l6636,988,6629,1012,6629,1036,6756,1036,6761,1012,6775,1012,6787,9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912,1012l6850,1012,6888,1036,6919,1036,6912,10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58,988l8146,988,8160,1012,8167,1036,8412,1036,8431,1012,8448,1012,8458,9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876,988l6818,988,6838,1012,6886,1012,6876,9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6830,964l6703,964,6696,988,6850,988,6830,9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70,964l8117,964,8124,988,8282,988,8270,9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82,940l8458,940,8453,964,8441,964,8431,988,8462,988,8477,964,8482,9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18,940l8098,940,8102,964,8225,964,8218,9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62,892l8064,892,8069,916,8083,940,8208,940,8194,916,8184,916,8162,8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503,892l8467,892,8467,916,8462,940,8489,940,8498,916,8503,89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83,820l7973,820,7982,844,8009,844,8030,868,8040,892,8146,892,8124,868,8114,868,8093,844,8083,82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94,772l8455,772,8460,796,8462,796,8472,820,8474,844,8474,868,8472,868,8472,892,8506,892,8510,868,8510,844,8506,820,8503,820,8494,7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33,772l7908,772,7927,796,7946,796,7961,820,8059,820,8038,796,8033,77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75,724l7848,724,7870,748,7879,772,8023,772,8009,748,7985,748,7975,72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53,676l8422,676,8429,700,8443,724,8446,724,8448,748,8453,772,8486,772,8482,748,8479,724,8460,700,8453,67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42,700l7826,700,7834,724,7949,724,7942,70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91,652l7781,652,7790,676,7822,700,7925,700,7910,676,7896,676,7891,6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441,652l8400,652,8410,676,8448,676,8441,65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874,484l7774,484,7771,508,7774,532,7778,532,7781,556,7783,556,7781,580,7778,580,7769,628,7769,652,7884,652,7874,628,7872,628,7872,580,7874,556,7872,532,7872,508,7874,4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93,604l8366,604,8388,628,8393,652,8429,652,8422,628,8417,628,8393,60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71,580l8342,580,8350,604,8386,604,8371,58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354,556l8275,556,8287,580,8362,580,8354,55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287,508l8093,508,8100,532,8122,556,8328,556,8321,532,8294,532,8287,50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55,484l8076,484,8081,508,8165,508,8155,48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13,436l7802,436,7795,460,7781,460,7778,484,7886,484,7891,460,7913,436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124,460l8059,460,8069,484,8131,484,8124,46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98,412l8050,412,8052,436,8057,460,8117,460,8107,436,8102,436,8098,4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42,412l7824,412,7810,436,7920,436,7942,412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66,388l7855,388,7834,412,7951,412,7966,388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62,340l7930,340,7920,364,8021,364,8035,388,8040,388,8047,412,8093,412,8078,388,8071,364,8062,340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7992,364l7891,364,7884,388,7985,388,7992,364xe" filled="true" fillcolor="#0092be" stroked="false">
                <v:path arrowok="t"/>
                <v:fill type="solid"/>
              </v:shape>
              <v:shape style="position:absolute;left:6336;top:316;width:3209;height:3144" coordorigin="6336,316" coordsize="3209,3144" path="m8028,316l7985,316,7975,340,8035,340,8028,316xe" filled="true" fillcolor="#0092be" stroked="false">
                <v:path arrowok="t"/>
                <v:fill type="solid"/>
              </v:shape>
              <v:shape style="position:absolute;left:6667;top:364;width:2863;height:3024" type="#_x0000_t75" stroked="false">
                <v:imagedata r:id="rId7" o:title=""/>
              </v:shape>
              <v:shape style="position:absolute;left:5918;top:-121;width:3970;height:4224" type="#_x0000_t75" stroked="false">
                <v:imagedata r:id="rId8" o:title=""/>
              </v:shape>
            </v:group>
            <v:group style="position:absolute;left:5472;top:2260;width:1493;height:908" coordorigin="5472,2260" coordsize="1493,908">
              <v:shape style="position:absolute;left:5472;top:2260;width:1493;height:908" coordorigin="5472,2260" coordsize="1493,908" path="m5935,2646l5784,2646,5772,2651,5760,2658,5748,2670,5736,2680,5731,2687,5717,2696,5700,2708,5681,2725,5671,2732,5654,2749,5635,2761,5609,2776,5575,2800,5561,2812,5544,2821,5530,2831,5520,2838,5513,2855,5510,2864,5503,2879,5496,2896,5489,2908,5494,2920,5494,2948,5489,2956,5491,2963,5491,2980,5494,2992,5494,3001,5498,3011,5496,3020,5494,3028,5498,3042,5506,3049,5510,3056,5513,3066,5520,3073,5520,3085,5518,3090,5518,3097,5513,3102,5501,3112,5489,3116,5489,3128,5482,3150,5474,3160,5472,3162,5474,3167,5506,3167,5506,3148,5501,3136,5501,3124,5510,3119,5515,3112,5525,3104,5530,3097,5537,3085,5539,3073,5532,3064,5530,3056,5522,3054,5518,3047,5510,3032,5506,3025,5513,3011,5513,2992,5506,2984,5506,2960,5503,2951,5510,2946,5518,2939,5518,2932,5513,2929,5501,2917,5506,2908,5506,2900,5513,2888,5513,2879,5527,2869,5530,2862,5530,2860,5532,2852,5537,2850,5544,2845,5558,2831,5568,2824,5578,2819,5585,2812,5604,2800,5611,2795,5621,2785,5638,2776,5647,2771,5657,2761,5676,2749,5686,2744,5702,2728,5714,2723,5729,2713,5736,2706,5748,2701,5810,2675,5822,2672,5830,2670,5842,2668,5851,2668,5863,2665,5875,2660,5892,2656,5902,2656,5914,2653,5923,2648,5935,2646xe" filled="true" fillcolor="#659932" stroked="false">
                <v:path arrowok="t"/>
                <v:fill type="solid"/>
              </v:shape>
              <v:shape style="position:absolute;left:5472;top:2260;width:1493;height:908" coordorigin="5472,2260" coordsize="1493,908" path="m6955,2260l6931,2264,6907,2267,6881,2281,6847,2291,6787,2303,6730,2317,6667,2334,6641,2339,6614,2346,6581,2351,6554,2360,6528,2368,6504,2370,6478,2375,6430,2394,6415,2396,6398,2401,6379,2404,6362,2404,6343,2406,6312,2416,6293,2418,6274,2423,6242,2435,6218,2442,6194,2447,6170,2454,6149,2454,6132,2464,6106,2464,6096,2466,6084,2466,6058,2476,6046,2476,6038,2483,6031,2492,6022,2516,6017,2533,6012,2557,6012,2581,6007,2596,6002,2608,5988,2617,5976,2622,5959,2624,5945,2629,5933,2632,5914,2634,5899,2636,5882,2639,5851,2641,5837,2644,5808,2646,5947,2646,5959,2644,5978,2639,5995,2639,6005,2634,6014,2632,6029,2622,6034,2622,6038,2617,6053,2608,6086,2591,6094,2584,6106,2574,6120,2569,6125,2560,6132,2557,6142,2552,6166,2538,6175,2533,6192,2516,6199,2514,6211,2507,6214,2504,6223,2497,6230,2492,6235,2492,6242,2490,6245,2485,6254,2483,6257,2478,6269,2471,6286,2461,6295,2459,6300,2452,6310,2447,6322,2437,6341,2432,6348,2430,6360,2428,6370,2423,6382,2423,6391,2418,6406,2416,6418,2411,6427,2411,6432,2408,6444,2406,6458,2401,6468,2401,6478,2396,6487,2394,6502,2389,6518,2384,6528,2384,6540,2380,6547,2377,6559,2375,6569,2372,6581,2370,6590,2365,6602,2363,6610,2363,6622,2360,6962,2360,6962,2344,6965,2322,6960,2298,6960,2274,6955,2260xe" filled="true" fillcolor="#659932" stroked="false">
                <v:path arrowok="t"/>
                <v:fill type="solid"/>
              </v:shape>
              <v:shape style="position:absolute;left:5472;top:2260;width:1493;height:908" coordorigin="5472,2260" coordsize="1493,908" path="m6962,2360l6694,2360,6715,2363,6871,2363,6886,2365,6962,2365,6962,2360xe" filled="true" fillcolor="#659932" stroked="false">
                <v:path arrowok="t"/>
                <v:fill type="solid"/>
              </v:shape>
            </v:group>
            <v:group style="position:absolute;left:5472;top:2260;width:1493;height:908" coordorigin="5472,2260" coordsize="1493,908">
              <v:shape style="position:absolute;left:5472;top:2260;width:1493;height:908" coordorigin="5472,2260" coordsize="1493,908" path="m6962,2365l6886,2365,6871,2363,6715,2363,6694,2360,6622,2360,6610,2363,6602,2363,6590,2365,6581,2370,6569,2372,6559,2375,6547,2377,6540,2380,6528,2384,6518,2384,6502,2389,6487,2394,6478,2396,6468,2401,6458,2401,6444,2406,6432,2408,6427,2411,6418,2411,6406,2416,6391,2418,6382,2423,6370,2423,6360,2428,6348,2430,6341,2432,6331,2435,6322,2437,6310,2447,6300,2452,6295,2459,6286,2461,6269,2471,6257,2478,6254,2483,6245,2485,6242,2490,6235,2492,6230,2492,6223,2497,6214,2504,6211,2507,6199,2514,6192,2516,6182,2526,6175,2533,6166,2538,6154,2545,6142,2552,6132,2557,6125,2560,6120,2569,6106,2574,6094,2584,6086,2591,6077,2596,6062,2603,6053,2608,6038,2617,6034,2622,6029,2622,6022,2627,6014,2632,6005,2634,5995,2639,5978,2639,5969,2641,5959,2644,5947,2646,5935,2646,5923,2648,5914,2653,5902,2656,5892,2656,5875,2660,5863,2665,5851,2668,5842,2668,5830,2670,5822,2672,5810,2675,5796,2677,5786,2680,5777,2682,5767,2687,5760,2692,5748,2701,5736,2706,5729,2713,5722,2718,5714,2723,5702,2728,5693,2737,5686,2744,5676,2749,5657,2761,5647,2771,5638,2776,5621,2785,5611,2795,5604,2800,5585,2812,5578,2819,5568,2824,5558,2831,5544,2845,5537,2850,5532,2852,5530,2860,5530,2862,5527,2869,5520,2874,5513,2879,5513,2888,5506,2900,5506,2908,5501,2917,5506,2922,5513,2929,5518,2932,5518,2939,5510,2946,5503,2951,5506,2960,5506,2984,5513,2992,5513,3011,5510,3016,5506,3025,5510,3032,5513,3037,5518,3047,5522,3054,5530,3056,5532,3064,5539,3073,5537,3085,5530,3097,5525,3104,5515,3112,5510,3119,5501,3124,5501,3136,5506,3148,5506,3167,5474,3167,5472,3162,5474,3160,5482,3150,5484,3143,5486,3136,5489,3128,5489,3116,5501,3112,5513,3102,5518,3097,5518,3090,5520,3085,5520,3073,5513,3066,5510,3056,5506,3049,5498,3042,5494,3028,5496,3020,5498,3011,5494,3001,5494,2992,5491,2980,5491,2963,5489,2956,5494,2948,5494,2920,5489,2908,5496,2896,5503,2879,5510,2864,5513,2855,5520,2838,5530,2831,5544,2821,5561,2812,5575,2800,5592,2788,5609,2776,5635,2761,5654,2749,5671,2732,5681,2725,5700,2708,5717,2696,5731,2687,5736,2680,5748,2670,5755,2663,5760,2658,5772,2651,5784,2646,5808,2646,5837,2644,5851,2641,5882,2639,5899,2636,5914,2634,5933,2632,5945,2629,5959,2624,5976,2622,5988,2617,5995,2612,6002,2608,6007,2596,6012,2581,6012,2557,6014,2545,6017,2533,6022,2516,6026,2504,6031,2492,6038,2483,6046,2476,6058,2476,6084,2466,6096,2466,6106,2464,6132,2464,6149,2454,6170,2454,6194,2447,6218,2442,6242,2435,6274,2423,6293,2418,6312,2416,6343,2406,6362,2404,6379,2404,6398,2401,6415,2396,6430,2394,6454,2384,6478,2375,6504,2370,6528,2368,6554,2360,6581,2351,6614,2346,6641,2339,6667,2334,6703,2324,6730,2317,6758,2310,6787,2303,6811,2298,6847,2291,6881,2281,6907,2267,6931,2264,6955,2260,6960,2274,6960,2298,6965,2322,6962,2344,6962,2365xe" filled="false" stroked="true" strokeweight=".12pt" strokecolor="#006532">
                <v:path arrowok="t"/>
              </v:shape>
            </v:group>
            <v:group style="position:absolute;left:6149;top:8303;width:372;height:396" coordorigin="6149,8303" coordsize="372,396">
              <v:shape style="position:absolute;left:6149;top:8303;width:372;height:396" coordorigin="6149,8303" coordsize="372,396" path="m6149,8699l6521,8699,6521,8303,6149,8303,6149,8699xe" filled="true" fillcolor="#00ffff" stroked="false">
                <v:path arrowok="t"/>
                <v:fill type="solid"/>
              </v:shape>
            </v:group>
            <v:group style="position:absolute;left:6149;top:7907;width:372;height:396" coordorigin="6149,7907" coordsize="372,396">
              <v:shape style="position:absolute;left:6149;top:7907;width:372;height:396" coordorigin="6149,7907" coordsize="372,396" path="m6149,8303l6521,8303,6521,7907,6149,7907,6149,8303xe" filled="true" fillcolor="#00edf5" stroked="false">
                <v:path arrowok="t"/>
                <v:fill type="solid"/>
              </v:shape>
            </v:group>
            <v:group style="position:absolute;left:6149;top:7511;width:372;height:396" coordorigin="6149,7511" coordsize="372,396">
              <v:shape style="position:absolute;left:6149;top:7511;width:372;height:396" coordorigin="6149,7511" coordsize="372,396" path="m6149,7907l6521,7907,6521,7511,6149,7511,6149,7907xe" filled="true" fillcolor="#00dbea" stroked="false">
                <v:path arrowok="t"/>
                <v:fill type="solid"/>
              </v:shape>
            </v:group>
            <v:group style="position:absolute;left:6149;top:7112;width:372;height:399" coordorigin="6149,7112" coordsize="372,399">
              <v:shape style="position:absolute;left:6149;top:7112;width:372;height:399" coordorigin="6149,7112" coordsize="372,399" path="m6149,7511l6521,7511,6521,7112,6149,7112,6149,7511xe" filled="true" fillcolor="#00c9df" stroked="false">
                <v:path arrowok="t"/>
                <v:fill type="solid"/>
              </v:shape>
            </v:group>
            <v:group style="position:absolute;left:6149;top:6716;width:372;height:396" coordorigin="6149,6716" coordsize="372,396">
              <v:shape style="position:absolute;left:6149;top:6716;width:372;height:396" coordorigin="6149,6716" coordsize="372,396" path="m6149,7112l6521,7112,6521,6716,6149,6716,6149,7112xe" filled="true" fillcolor="#00b7d4" stroked="false">
                <v:path arrowok="t"/>
                <v:fill type="solid"/>
              </v:shape>
            </v:group>
            <v:group style="position:absolute;left:6149;top:6320;width:372;height:396" coordorigin="6149,6320" coordsize="372,396">
              <v:shape style="position:absolute;left:6149;top:6320;width:372;height:396" coordorigin="6149,6320" coordsize="372,396" path="m6149,6716l6521,6716,6521,6320,6149,6320,6149,6716xe" filled="true" fillcolor="#00a4c9" stroked="false">
                <v:path arrowok="t"/>
                <v:fill type="solid"/>
              </v:shape>
            </v:group>
            <v:group style="position:absolute;left:6149;top:5922;width:372;height:399" coordorigin="6149,5922" coordsize="372,399">
              <v:shape style="position:absolute;left:6149;top:5922;width:372;height:399" coordorigin="6149,5922" coordsize="372,399" path="m6149,6320l6521,6320,6521,5922,6149,5922,6149,6320xe" filled="true" fillcolor="#0092be" stroked="false">
                <v:path arrowok="t"/>
                <v:fill type="solid"/>
              </v:shape>
            </v:group>
            <v:group style="position:absolute;left:6149;top:5528;width:372;height:394" coordorigin="6149,5528" coordsize="372,394">
              <v:shape style="position:absolute;left:6149;top:5528;width:372;height:394" coordorigin="6149,5528" coordsize="372,394" path="m6149,5922l6521,5922,6521,5528,6149,5528,6149,5922xe" filled="true" fillcolor="#007fb3" stroked="false">
                <v:path arrowok="t"/>
                <v:fill type="solid"/>
              </v:shape>
            </v:group>
            <v:group style="position:absolute;left:6149;top:5130;width:372;height:399" coordorigin="6149,5130" coordsize="372,399">
              <v:shape style="position:absolute;left:6149;top:5130;width:372;height:399" coordorigin="6149,5130" coordsize="372,399" path="m6149,5528l6521,5528,6521,5130,6149,5130,6149,5528xe" filled="true" fillcolor="#006da8" stroked="false">
                <v:path arrowok="t"/>
                <v:fill type="solid"/>
              </v:shape>
            </v:group>
            <v:group style="position:absolute;left:6149;top:4734;width:372;height:396" coordorigin="6149,4734" coordsize="372,396">
              <v:shape style="position:absolute;left:6149;top:4734;width:372;height:396" coordorigin="6149,4734" coordsize="372,396" path="m6149,5130l6521,5130,6521,4734,6149,4734,6149,5130xe" filled="true" fillcolor="#005b9d" stroked="false">
                <v:path arrowok="t"/>
                <v:fill type="solid"/>
              </v:shape>
            </v:group>
            <v:group style="position:absolute;left:6149;top:4338;width:372;height:396" coordorigin="6149,4338" coordsize="372,396">
              <v:shape style="position:absolute;left:6149;top:4338;width:372;height:396" coordorigin="6149,4338" coordsize="372,396" path="m6149,4734l6521,4734,6521,4338,6149,4338,6149,4734xe" filled="true" fillcolor="#004892" stroked="false">
                <v:path arrowok="t"/>
                <v:fill type="solid"/>
              </v:shape>
            </v:group>
            <v:group style="position:absolute;left:6149;top:3942;width:372;height:396" coordorigin="6149,3942" coordsize="372,396">
              <v:shape style="position:absolute;left:6149;top:3942;width:372;height:396" coordorigin="6149,3942" coordsize="372,396" path="m6149,4338l6521,4338,6521,3942,6149,3942,6149,4338xe" filled="true" fillcolor="#003687" stroked="false">
                <v:path arrowok="t"/>
                <v:fill type="solid"/>
              </v:shape>
            </v:group>
            <v:group style="position:absolute;left:6149;top:3544;width:372;height:399" coordorigin="6149,3544" coordsize="372,399">
              <v:shape style="position:absolute;left:6149;top:3544;width:372;height:399" coordorigin="6149,3544" coordsize="372,399" path="m6149,3942l6521,3942,6521,3544,6149,3544,6149,3942xe" filled="true" fillcolor="#00247b" stroked="false">
                <v:path arrowok="t"/>
                <v:fill type="solid"/>
              </v:shape>
            </v:group>
            <v:group style="position:absolute;left:6149;top:3148;width:372;height:396" coordorigin="6149,3148" coordsize="372,396">
              <v:shape style="position:absolute;left:6149;top:3148;width:372;height:396" coordorigin="6149,3148" coordsize="372,396" path="m6149,3544l6521,3544,6521,3148,6149,3148,6149,3544xe" filled="true" fillcolor="#001270" stroked="false">
                <v:path arrowok="t"/>
                <v:fill type="solid"/>
              </v:shape>
            </v:group>
            <v:group style="position:absolute;left:6149;top:2752;width:372;height:396" coordorigin="6149,2752" coordsize="372,396">
              <v:shape style="position:absolute;left:6149;top:2752;width:372;height:396" coordorigin="6149,2752" coordsize="372,396" path="m6149,3148l6521,3148,6521,2752,6149,2752,6149,3148xe" filled="true" fillcolor="#000065" stroked="false">
                <v:path arrowok="t"/>
                <v:fill type="solid"/>
              </v:shape>
            </v:group>
            <v:group style="position:absolute;left:7452;top:7326;width:401;height:459" coordorigin="7452,7326" coordsize="401,459">
              <v:shape style="position:absolute;left:7452;top:7326;width:401;height:459" coordorigin="7452,7326" coordsize="401,459" path="m7567,7484l7524,7484,7524,7784,7567,7784,7567,7484xe" filled="true" fillcolor="#ff0000" stroked="false">
                <v:path arrowok="t"/>
                <v:fill type="solid"/>
              </v:shape>
              <v:shape style="position:absolute;left:7452;top:7326;width:401;height:459" coordorigin="7452,7326" coordsize="401,459" path="m7678,7535l7632,7535,7632,7784,7673,7784,7673,7583,7709,7583,7678,7535xe" filled="true" fillcolor="#ff0000" stroked="false">
                <v:path arrowok="t"/>
                <v:fill type="solid"/>
              </v:shape>
              <v:shape style="position:absolute;left:7452;top:7326;width:401;height:459" coordorigin="7452,7326" coordsize="401,459" path="m7709,7583l7673,7583,7810,7784,7853,7784,7853,7734,7810,7734,7709,7583xe" filled="true" fillcolor="#ff0000" stroked="false">
                <v:path arrowok="t"/>
                <v:fill type="solid"/>
              </v:shape>
              <v:shape style="position:absolute;left:7452;top:7326;width:401;height:459" coordorigin="7452,7326" coordsize="401,459" path="m7853,7535l7810,7535,7810,7734,7853,7734,7853,7535xe" filled="true" fillcolor="#ff0000" stroked="false">
                <v:path arrowok="t"/>
                <v:fill type="solid"/>
              </v:shape>
              <v:shape style="position:absolute;left:7452;top:7326;width:401;height:459" coordorigin="7452,7326" coordsize="401,459" path="m7546,7326l7452,7484,7637,7484,7546,7326xe" filled="true" fillcolor="#ff0000" stroked="false">
                <v:path arrowok="t"/>
                <v:fill type="solid"/>
              </v:shape>
            </v:group>
            <v:group style="position:absolute;left:7452;top:7326;width:185;height:459" coordorigin="7452,7326" coordsize="185,459">
              <v:shape style="position:absolute;left:7452;top:7326;width:185;height:459" coordorigin="7452,7326" coordsize="185,459" path="m7546,7326l7637,7484,7567,7484,7567,7784,7524,7784,7524,7484,7452,7484,7546,7326xe" filled="false" stroked="true" strokeweight=".12pt" strokecolor="#ff0000">
                <v:path arrowok="t"/>
              </v:shape>
            </v:group>
            <v:group style="position:absolute;left:7632;top:7535;width:221;height:250" coordorigin="7632,7535" coordsize="221,250">
              <v:shape style="position:absolute;left:7632;top:7535;width:221;height:250" coordorigin="7632,7535" coordsize="221,250" path="m7810,7535l7853,7535,7853,7784,7810,7784,7673,7583,7673,7784,7632,7784,7632,7535,7678,7535,7810,7734,7810,7535xe" filled="false" stroked="true" strokeweight=".12pt" strokecolor="#ff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574;top:3053;width:472;height:5756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28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26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24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22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20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18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16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14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12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spacing w:val="-1"/>
                          <w:w w:val="105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color w:val="9900CC"/>
                          <w:spacing w:val="4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color w:val="9900CC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Times New Roman"/>
                          <w:color w:val="9900CC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4</w:t>
                      </w:r>
                      <w:r>
                        <w:rPr>
                          <w:rFonts w:ascii="Times New Roman"/>
                          <w:color w:val="9900CC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6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9900CC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7" w:lineRule="exact" w:before="16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9900CC"/>
                          <w:spacing w:val="4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9900CC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7F7F7F"/>
          <w:spacing w:val="-1"/>
        </w:rPr>
        <w:t>29.28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29.26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29.24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29.22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22" w:right="0"/>
        <w:jc w:val="left"/>
      </w:pPr>
      <w:r>
        <w:rPr>
          <w:color w:val="7F7F7F"/>
          <w:spacing w:val="-1"/>
        </w:rPr>
        <w:t>29.2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80"/>
        <w:ind w:right="0"/>
        <w:jc w:val="left"/>
      </w:pPr>
      <w:r>
        <w:rPr>
          <w:color w:val="7F7F7F"/>
          <w:spacing w:val="-1"/>
        </w:rPr>
        <w:t>29.16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29.14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22" w:right="0"/>
        <w:jc w:val="left"/>
      </w:pPr>
      <w:r>
        <w:rPr>
          <w:color w:val="7F7F7F"/>
          <w:spacing w:val="-1"/>
        </w:rPr>
        <w:t>29.1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top="1600" w:bottom="280" w:left="158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7F7F7F"/>
          <w:spacing w:val="-1"/>
        </w:rPr>
        <w:t>29.08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tabs>
          <w:tab w:pos="992" w:val="left" w:leader="none"/>
          <w:tab w:pos="1938" w:val="left" w:leader="none"/>
          <w:tab w:pos="2766" w:val="left" w:leader="none"/>
          <w:tab w:pos="3654" w:val="left" w:leader="none"/>
          <w:tab w:pos="4537" w:val="left" w:leader="none"/>
          <w:tab w:pos="5425" w:val="left" w:leader="none"/>
          <w:tab w:pos="6368" w:val="left" w:leader="none"/>
          <w:tab w:pos="7196" w:val="left" w:leader="none"/>
        </w:tabs>
        <w:spacing w:line="240" w:lineRule="auto" w:before="155"/>
        <w:ind w:right="0"/>
        <w:jc w:val="left"/>
      </w:pPr>
      <w:r>
        <w:rPr>
          <w:color w:val="7F7F7F"/>
        </w:rPr>
        <w:t>30.36</w:t>
        <w:tab/>
      </w:r>
      <w:r>
        <w:rPr>
          <w:color w:val="7F7F7F"/>
          <w:spacing w:val="-1"/>
        </w:rPr>
        <w:t>30.38</w:t>
        <w:tab/>
      </w:r>
      <w:r>
        <w:rPr>
          <w:color w:val="7F7F7F"/>
        </w:rPr>
        <w:t>30.4</w:t>
        <w:tab/>
        <w:t>30.42</w:t>
        <w:tab/>
      </w:r>
      <w:r>
        <w:rPr>
          <w:color w:val="7F7F7F"/>
          <w:spacing w:val="-1"/>
        </w:rPr>
        <w:t>30.44</w:t>
        <w:tab/>
      </w:r>
      <w:r>
        <w:rPr>
          <w:color w:val="7F7F7F"/>
        </w:rPr>
        <w:t>30.46</w:t>
        <w:tab/>
      </w:r>
      <w:r>
        <w:rPr>
          <w:color w:val="7F7F7F"/>
          <w:spacing w:val="-1"/>
        </w:rPr>
        <w:t>30.48</w:t>
        <w:tab/>
      </w:r>
      <w:r>
        <w:rPr>
          <w:color w:val="7F7F7F"/>
        </w:rPr>
        <w:t>30.5</w:t>
        <w:tab/>
        <w:t>30.52</w:t>
      </w:r>
      <w:r>
        <w:rPr/>
      </w:r>
    </w:p>
    <w:sectPr>
      <w:type w:val="continuous"/>
      <w:pgSz w:w="11900" w:h="16840"/>
      <w:pgMar w:top="0" w:bottom="0" w:left="1580" w:right="1600"/>
      <w:cols w:num="2" w:equalWidth="0">
        <w:col w:w="623" w:space="184"/>
        <w:col w:w="7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2016-09-08T11:19:49Z</dcterms:created>
  <dcterms:modified xsi:type="dcterms:W3CDTF">2016-09-08T11:19:49Z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