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5: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List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plants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species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recorded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Wadi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El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Rayan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Protected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Area</w:t>
      </w:r>
      <w:r>
        <w:rPr>
          <w:b w:val="0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24"/>
          <w:szCs w:val="24"/>
        </w:rPr>
      </w:pPr>
    </w:p>
    <w:tbl>
      <w:tblPr>
        <w:tblW w:w="0" w:type="auto"/>
        <w:jc w:val="left"/>
        <w:tblInd w:w="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3686"/>
        <w:gridCol w:w="2407"/>
      </w:tblGrid>
      <w:tr>
        <w:trPr>
          <w:trHeight w:val="322" w:hRule="exact"/>
        </w:trPr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1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Latin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3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Common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Adiantum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capillus-veneris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Kozbaarit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el-beer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Alhagi</w:t>
            </w:r>
            <w:r>
              <w:rPr>
                <w:rFonts w:asci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graecorum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Aqool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Arthrocnemum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macrostachyum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Shinaan</w:t>
            </w:r>
          </w:p>
        </w:tc>
      </w:tr>
      <w:tr>
        <w:trPr>
          <w:trHeight w:val="257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Calligonum polygonoides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comosum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Arta/Risoo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Ceratophyllum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demersum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Nakshoosh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el-hoot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Cornulaca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monocantha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Shoak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ed-deeb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Cressa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cretica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Nadwa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Cynanchum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acutum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Olleiq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Cynodon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dactylon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Nigeel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Cyperus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laevigatus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Sead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Desmostachya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bipinnata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Halfa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Haloxylon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salicornicum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Imberata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Cylindrica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Halfa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deil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el-qott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Juncu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rigidus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Samaar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morr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Juncus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acutus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Samaar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morr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Launaea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nudicaulis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---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Melilotus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indicus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Hendaqooq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morr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Myriophyllum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spicatum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Hamool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el-maia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Najas</w:t>
            </w:r>
            <w:r>
              <w:rPr>
                <w:rFonts w:asci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armata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Hamool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Nitraria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retusa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Gharqad/Ghardaq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Phoenix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dactylifera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Hagna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Phragmites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australis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Nakheel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el-balah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Pluchea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dioscoridis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Barnoof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Polypogon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monospliensis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Deil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el-qott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Potamogeton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pectinatus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Hamool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el-maia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Ranunculus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sceleratus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Zaghlanta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Rumex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dentatus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Khilla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6"/>
                <w:sz w:val="22"/>
              </w:rPr>
              <w:t>28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Salsola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imbricata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subsp.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Gaetula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Khareet/Kreesh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Scirpus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maritimus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---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Sonchus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maritimus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---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Spergularia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marina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Samaar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Sporopolus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spicatus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Nigeel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shoaky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Stipagrostis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ciliata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Homareet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Typha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domingensis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Halfa/Bardi</w:t>
            </w:r>
          </w:p>
        </w:tc>
      </w:tr>
      <w:tr>
        <w:trPr>
          <w:trHeight w:val="269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Zygophyllum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album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Rotreet</w:t>
            </w:r>
          </w:p>
        </w:tc>
      </w:tr>
      <w:tr>
        <w:trPr>
          <w:trHeight w:val="266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Zygophyllum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coccineum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Rotreet</w:t>
            </w:r>
          </w:p>
        </w:tc>
      </w:tr>
      <w:tr>
        <w:trPr>
          <w:trHeight w:val="265" w:hRule="exact"/>
        </w:trPr>
        <w:tc>
          <w:tcPr>
            <w:tcW w:w="6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Hyocyamus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muticus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Sakaran</w:t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386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Wadi El Rayan Protected Area RIS 2012 E</dc:title>
  <dcterms:created xsi:type="dcterms:W3CDTF">2016-09-08T11:21:07Z</dcterms:created>
  <dcterms:modified xsi:type="dcterms:W3CDTF">2016-09-08T11:21:07Z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