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2281" w:right="0"/>
        <w:jc w:val="left"/>
        <w:rPr>
          <w:b w:val="0"/>
          <w:bCs w:val="0"/>
        </w:rPr>
      </w:pPr>
      <w:r>
        <w:rPr>
          <w:spacing w:val="1"/>
        </w:rPr>
        <w:t>Tana</w:t>
      </w:r>
      <w:r>
        <w:rPr>
          <w:spacing w:val="-15"/>
        </w:rPr>
        <w:t> </w:t>
      </w:r>
      <w:r>
        <w:rPr>
          <w:spacing w:val="-1"/>
        </w:rPr>
        <w:t>Delta</w:t>
      </w:r>
      <w:r>
        <w:rPr>
          <w:spacing w:val="-15"/>
        </w:rPr>
        <w:t> </w:t>
      </w:r>
      <w:r>
        <w:rPr>
          <w:spacing w:val="-1"/>
        </w:rPr>
        <w:t>Fin</w:t>
      </w:r>
      <w:r>
        <w:rPr>
          <w:spacing w:val="-14"/>
        </w:rPr>
        <w:t> </w:t>
      </w:r>
      <w:r>
        <w:rPr>
          <w:spacing w:val="-1"/>
        </w:rPr>
        <w:t>Fish</w:t>
      </w:r>
      <w:r>
        <w:rPr>
          <w:spacing w:val="-13"/>
        </w:rPr>
        <w:t> </w:t>
      </w:r>
      <w:r>
        <w:rPr>
          <w:spacing w:val="2"/>
        </w:rPr>
        <w:t>Vs</w:t>
      </w:r>
      <w:r>
        <w:rPr>
          <w:spacing w:val="-15"/>
        </w:rPr>
        <w:t> </w:t>
      </w:r>
      <w:r>
        <w:rPr/>
        <w:t>Crustaceans</w:t>
      </w:r>
      <w:r>
        <w:rPr>
          <w:spacing w:val="-15"/>
        </w:rPr>
        <w:t> </w:t>
      </w:r>
      <w:r>
        <w:rPr>
          <w:spacing w:val="-1"/>
        </w:rPr>
        <w:t>Fish</w:t>
      </w:r>
      <w:r>
        <w:rPr>
          <w:spacing w:val="-13"/>
        </w:rPr>
        <w:t> </w:t>
      </w:r>
      <w:r>
        <w:rPr/>
        <w:t>Landings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77"/>
        <w:ind w:right="0"/>
        <w:jc w:val="left"/>
      </w:pPr>
      <w:r>
        <w:rPr/>
        <w:pict>
          <v:group style="position:absolute;margin-left:222.929993pt;margin-top:8.91305pt;width:131.35pt;height:91.4pt;mso-position-horizontal-relative:page;mso-position-vertical-relative:paragraph;z-index:1336" coordorigin="4459,178" coordsize="2627,1828">
            <v:group style="position:absolute;left:4618;top:559;width:148;height:1394" coordorigin="4618,559" coordsize="148,1394">
              <v:shape style="position:absolute;left:4618;top:559;width:148;height:1394" coordorigin="4618,559" coordsize="148,1394" path="m4618,1952l4765,1952,4765,559,4618,559,4618,1952xe" filled="true" fillcolor="#9a9aff" stroked="false">
                <v:path arrowok="t"/>
                <v:fill type="solid"/>
              </v:shape>
            </v:group>
            <v:group style="position:absolute;left:4618;top:559;width:148;height:1394" coordorigin="4618,559" coordsize="148,1394">
              <v:shape style="position:absolute;left:4618;top:559;width:148;height:1394" coordorigin="4618,559" coordsize="148,1394" path="m4618,559l4765,559,4765,1952,4618,1952,4618,559xe" filled="false" stroked="true" strokeweight=".527pt" strokecolor="#000000">
                <v:path arrowok="t"/>
              </v:shape>
            </v:group>
            <v:group style="position:absolute;left:4765;top:1741;width:137;height:212" coordorigin="4765,1741" coordsize="137,212">
              <v:shape style="position:absolute;left:4765;top:1741;width:137;height:212" coordorigin="4765,1741" coordsize="137,212" path="m4765,1952l4902,1952,4902,1741,4765,1741,4765,1952xe" filled="true" fillcolor="#9a3365" stroked="false">
                <v:path arrowok="t"/>
                <v:fill type="solid"/>
              </v:shape>
            </v:group>
            <v:group style="position:absolute;left:4765;top:1741;width:137;height:212" coordorigin="4765,1741" coordsize="137,212">
              <v:shape style="position:absolute;left:4765;top:1741;width:137;height:212" coordorigin="4765,1741" coordsize="137,212" path="m4765,1741l4902,1741,4902,1952,4765,1952,4765,1741xe" filled="false" stroked="true" strokeweight=".527pt" strokecolor="#000000">
                <v:path arrowok="t"/>
              </v:shape>
            </v:group>
            <v:group style="position:absolute;left:4902;top:1921;width:148;height:2" coordorigin="4902,1921" coordsize="148,2">
              <v:shape style="position:absolute;left:4902;top:1921;width:148;height:2" coordorigin="4902,1921" coordsize="148,0" path="m4902,1921l5050,1921e" filled="false" stroked="true" strokeweight="3.2801pt" strokecolor="#ffffcc">
                <v:path arrowok="t"/>
              </v:shape>
            </v:group>
            <v:group style="position:absolute;left:4902;top:1889;width:148;height:64" coordorigin="4902,1889" coordsize="148,64">
              <v:shape style="position:absolute;left:4902;top:1889;width:148;height:64" coordorigin="4902,1889" coordsize="148,64" path="m4902,1889l5050,1889,5050,1952,4902,1952,4902,1889xe" filled="false" stroked="true" strokeweight=".527pt" strokecolor="#000000">
                <v:path arrowok="t"/>
              </v:shape>
            </v:group>
            <v:group style="position:absolute;left:5261;top:760;width:148;height:1193" coordorigin="5261,760" coordsize="148,1193">
              <v:shape style="position:absolute;left:5261;top:760;width:148;height:1193" coordorigin="5261,760" coordsize="148,1193" path="m5261,1952l5408,1952,5408,760,5261,760,5261,1952xe" filled="true" fillcolor="#9a9aff" stroked="false">
                <v:path arrowok="t"/>
                <v:fill type="solid"/>
              </v:shape>
            </v:group>
            <v:group style="position:absolute;left:5261;top:760;width:148;height:1193" coordorigin="5261,760" coordsize="148,1193">
              <v:shape style="position:absolute;left:5261;top:760;width:148;height:1193" coordorigin="5261,760" coordsize="148,1193" path="m5261,760l5408,760,5408,1952,5261,1952,5261,760xe" filled="false" stroked="true" strokeweight=".527pt" strokecolor="#000000">
                <v:path arrowok="t"/>
              </v:shape>
            </v:group>
            <v:group style="position:absolute;left:5408;top:1446;width:137;height:507" coordorigin="5408,1446" coordsize="137,507">
              <v:shape style="position:absolute;left:5408;top:1446;width:137;height:507" coordorigin="5408,1446" coordsize="137,507" path="m5408,1952l5545,1952,5545,1446,5408,1446,5408,1952xe" filled="true" fillcolor="#9a3365" stroked="false">
                <v:path arrowok="t"/>
                <v:fill type="solid"/>
              </v:shape>
            </v:group>
            <v:group style="position:absolute;left:5408;top:1446;width:137;height:507" coordorigin="5408,1446" coordsize="137,507">
              <v:shape style="position:absolute;left:5408;top:1446;width:137;height:507" coordorigin="5408,1446" coordsize="137,507" path="m5408,1446l5545,1446,5545,1952,5408,1952,5408,1446xe" filled="false" stroked="true" strokeweight=".527pt" strokecolor="#000000">
                <v:path arrowok="t"/>
              </v:shape>
            </v:group>
            <v:group style="position:absolute;left:5545;top:1916;width:148;height:2" coordorigin="5545,1916" coordsize="148,2">
              <v:shape style="position:absolute;left:5545;top:1916;width:148;height:2" coordorigin="5545,1916" coordsize="148,0" path="m5545,1916l5693,1916e" filled="false" stroked="true" strokeweight="3.76pt" strokecolor="#ffffcc">
                <v:path arrowok="t"/>
              </v:shape>
            </v:group>
            <v:group style="position:absolute;left:5545;top:1879;width:148;height:74" coordorigin="5545,1879" coordsize="148,74">
              <v:shape style="position:absolute;left:5545;top:1879;width:148;height:74" coordorigin="5545,1879" coordsize="148,74" path="m5545,1879l5693,1879,5693,1952,5545,1952,5545,1879xe" filled="false" stroked="true" strokeweight=".527pt" strokecolor="#000000">
                <v:path arrowok="t"/>
              </v:shape>
            </v:group>
            <v:group style="position:absolute;left:5904;top:581;width:148;height:1372" coordorigin="5904,581" coordsize="148,1372">
              <v:shape style="position:absolute;left:5904;top:581;width:148;height:1372" coordorigin="5904,581" coordsize="148,1372" path="m5904,1952l6052,1952,6052,581,5904,581,5904,1952xe" filled="true" fillcolor="#9a9aff" stroked="false">
                <v:path arrowok="t"/>
                <v:fill type="solid"/>
              </v:shape>
            </v:group>
            <v:group style="position:absolute;left:5904;top:581;width:148;height:1372" coordorigin="5904,581" coordsize="148,1372">
              <v:shape style="position:absolute;left:5904;top:581;width:148;height:1372" coordorigin="5904,581" coordsize="148,1372" path="m5904,581l6052,581,6052,1952,5904,1952,5904,581xe" filled="false" stroked="true" strokeweight=".527pt" strokecolor="#000000">
                <v:path arrowok="t"/>
              </v:shape>
            </v:group>
            <v:group style="position:absolute;left:6052;top:1277;width:137;height:676" coordorigin="6052,1277" coordsize="137,676">
              <v:shape style="position:absolute;left:6052;top:1277;width:137;height:676" coordorigin="6052,1277" coordsize="137,676" path="m6052,1952l6188,1952,6188,1277,6052,1277,6052,1952xe" filled="true" fillcolor="#9a3365" stroked="false">
                <v:path arrowok="t"/>
                <v:fill type="solid"/>
              </v:shape>
            </v:group>
            <v:group style="position:absolute;left:6052;top:1277;width:137;height:676" coordorigin="6052,1277" coordsize="137,676">
              <v:shape style="position:absolute;left:6052;top:1277;width:137;height:676" coordorigin="6052,1277" coordsize="137,676" path="m6052,1277l6188,1277,6188,1952,6052,1952,6052,1277xe" filled="false" stroked="true" strokeweight=".527pt" strokecolor="#000000">
                <v:path arrowok="t"/>
              </v:shape>
            </v:group>
            <v:group style="position:absolute;left:6188;top:1826;width:148;height:126" coordorigin="6188,1826" coordsize="148,126">
              <v:shape style="position:absolute;left:6188;top:1826;width:148;height:126" coordorigin="6188,1826" coordsize="148,126" path="m6188,1952l6336,1952,6336,1826,6188,1826,6188,1952xe" filled="true" fillcolor="#ffffcc" stroked="false">
                <v:path arrowok="t"/>
                <v:fill type="solid"/>
              </v:shape>
            </v:group>
            <v:group style="position:absolute;left:6188;top:1826;width:148;height:126" coordorigin="6188,1826" coordsize="148,126">
              <v:shape style="position:absolute;left:6188;top:1826;width:148;height:126" coordorigin="6188,1826" coordsize="148,126" path="m6188,1826l6336,1826,6336,1952,6188,1952,6188,1826xe" filled="false" stroked="true" strokeweight=".527pt" strokecolor="#000000">
                <v:path arrowok="t"/>
              </v:shape>
            </v:group>
            <v:group style="position:absolute;left:6547;top:634;width:148;height:1319" coordorigin="6547,634" coordsize="148,1319">
              <v:shape style="position:absolute;left:6547;top:634;width:148;height:1319" coordorigin="6547,634" coordsize="148,1319" path="m6547,1952l6695,1952,6695,634,6547,634,6547,1952xe" filled="true" fillcolor="#9a9aff" stroked="false">
                <v:path arrowok="t"/>
                <v:fill type="solid"/>
              </v:shape>
            </v:group>
            <v:group style="position:absolute;left:6547;top:634;width:148;height:1319" coordorigin="6547,634" coordsize="148,1319">
              <v:shape style="position:absolute;left:6547;top:634;width:148;height:1319" coordorigin="6547,634" coordsize="148,1319" path="m6547,634l6695,634,6695,1952,6547,1952,6547,634xe" filled="false" stroked="true" strokeweight=".527pt" strokecolor="#000000">
                <v:path arrowok="t"/>
              </v:shape>
            </v:group>
            <v:group style="position:absolute;left:6695;top:1636;width:137;height:317" coordorigin="6695,1636" coordsize="137,317">
              <v:shape style="position:absolute;left:6695;top:1636;width:137;height:317" coordorigin="6695,1636" coordsize="137,317" path="m6695,1952l6832,1952,6832,1636,6695,1636,6695,1952xe" filled="true" fillcolor="#9a3365" stroked="false">
                <v:path arrowok="t"/>
                <v:fill type="solid"/>
              </v:shape>
            </v:group>
            <v:group style="position:absolute;left:6695;top:1636;width:137;height:317" coordorigin="6695,1636" coordsize="137,317">
              <v:shape style="position:absolute;left:6695;top:1636;width:137;height:317" coordorigin="6695,1636" coordsize="137,317" path="m6695,1636l6832,1636,6832,1952,6695,1952,6695,1636xe" filled="false" stroked="true" strokeweight=".527pt" strokecolor="#000000">
                <v:path arrowok="t"/>
              </v:shape>
            </v:group>
            <v:group style="position:absolute;left:6832;top:1826;width:148;height:126" coordorigin="6832,1826" coordsize="148,126">
              <v:shape style="position:absolute;left:6832;top:1826;width:148;height:126" coordorigin="6832,1826" coordsize="148,126" path="m6832,1952l6979,1952,6979,1826,6832,1826,6832,1952xe" filled="true" fillcolor="#ffffcc" stroked="false">
                <v:path arrowok="t"/>
                <v:fill type="solid"/>
              </v:shape>
            </v:group>
            <v:group style="position:absolute;left:6832;top:1826;width:148;height:126" coordorigin="6832,1826" coordsize="148,126">
              <v:shape style="position:absolute;left:6832;top:1826;width:148;height:126" coordorigin="6832,1826" coordsize="148,126" path="m6832,1826l6979,1826,6979,1952,6832,1952,6832,1826xe" filled="false" stroked="true" strokeweight=".527pt" strokecolor="#000000">
                <v:path arrowok="t"/>
              </v:shape>
            </v:group>
            <v:group style="position:absolute;left:4512;top:179;width:2;height:1827" coordorigin="4512,179" coordsize="2,1827">
              <v:shape style="position:absolute;left:4512;top:179;width:2;height:1827" coordorigin="4512,179" coordsize="0,1827" path="m4512,179l4512,2005e" filled="false" stroked="true" strokeweight=".06pt" strokecolor="#000000">
                <v:path arrowok="t"/>
              </v:shape>
            </v:group>
            <v:group style="position:absolute;left:4459;top:1952;width:2626;height:2" coordorigin="4459,1952" coordsize="2626,2">
              <v:shape style="position:absolute;left:4459;top:1952;width:2626;height:2" coordorigin="4459,1952" coordsize="2626,0" path="m4459,1952l7085,1952e" filled="false" stroked="true" strokeweight=".06pt" strokecolor="#000000">
                <v:path arrowok="t"/>
              </v:shape>
            </v:group>
            <v:group style="position:absolute;left:4459;top:1594;width:53;height:2" coordorigin="4459,1594" coordsize="53,2">
              <v:shape style="position:absolute;left:4459;top:1594;width:53;height:2" coordorigin="4459,1594" coordsize="53,0" path="m4459,1594l4512,1594e" filled="false" stroked="true" strokeweight=".06pt" strokecolor="#000000">
                <v:path arrowok="t"/>
              </v:shape>
            </v:group>
            <v:group style="position:absolute;left:4459;top:1246;width:53;height:2" coordorigin="4459,1246" coordsize="53,2">
              <v:shape style="position:absolute;left:4459;top:1246;width:53;height:2" coordorigin="4459,1246" coordsize="53,0" path="m4459,1246l4512,1246e" filled="false" stroked="true" strokeweight=".06pt" strokecolor="#000000">
                <v:path arrowok="t"/>
              </v:shape>
            </v:group>
            <v:group style="position:absolute;left:4459;top:887;width:53;height:2" coordorigin="4459,887" coordsize="53,2">
              <v:shape style="position:absolute;left:4459;top:887;width:53;height:2" coordorigin="4459,887" coordsize="53,0" path="m4459,887l4512,887e" filled="false" stroked="true" strokeweight=".06pt" strokecolor="#000000">
                <v:path arrowok="t"/>
              </v:shape>
            </v:group>
            <v:group style="position:absolute;left:4459;top:538;width:53;height:2" coordorigin="4459,538" coordsize="53,2">
              <v:shape style="position:absolute;left:4459;top:538;width:53;height:2" coordorigin="4459,538" coordsize="53,0" path="m4459,538l4512,538e" filled="false" stroked="true" strokeweight=".06pt" strokecolor="#000000">
                <v:path arrowok="t"/>
              </v:shape>
            </v:group>
            <v:group style="position:absolute;left:4459;top:179;width:53;height:2" coordorigin="4459,179" coordsize="53,2">
              <v:shape style="position:absolute;left:4459;top:179;width:53;height:2" coordorigin="4459,179" coordsize="53,0" path="m4459,179l4512,179e" filled="false" stroked="true" strokeweight=".06pt" strokecolor="#000000">
                <v:path arrowok="t"/>
              </v:shape>
            </v:group>
            <v:group style="position:absolute;left:5155;top:1952;width:2;height:53" coordorigin="5155,1952" coordsize="2,53">
              <v:shape style="position:absolute;left:5155;top:1952;width:2;height:53" coordorigin="5155,1952" coordsize="0,53" path="m5155,2005l5155,1952e" filled="false" stroked="true" strokeweight=".06pt" strokecolor="#000000">
                <v:path arrowok="t"/>
              </v:shape>
            </v:group>
            <v:group style="position:absolute;left:5798;top:1952;width:2;height:53" coordorigin="5798,1952" coordsize="2,53">
              <v:shape style="position:absolute;left:5798;top:1952;width:2;height:53" coordorigin="5798,1952" coordsize="0,53" path="m5798,2005l5798,1952e" filled="false" stroked="true" strokeweight=".06pt" strokecolor="#000000">
                <v:path arrowok="t"/>
              </v:shape>
            </v:group>
            <v:group style="position:absolute;left:6442;top:1952;width:2;height:53" coordorigin="6442,1952" coordsize="2,53">
              <v:shape style="position:absolute;left:6442;top:1952;width:2;height:53" coordorigin="6442,1952" coordsize="0,53" path="m6442,2005l6442,1952e" filled="false" stroked="true" strokeweight=".06pt" strokecolor="#000000">
                <v:path arrowok="t"/>
              </v:shape>
            </v:group>
            <v:group style="position:absolute;left:7085;top:1952;width:2;height:53" coordorigin="7085,1952" coordsize="2,53">
              <v:shape style="position:absolute;left:7085;top:1952;width:2;height:53" coordorigin="7085,1952" coordsize="0,53" path="m7085,2005l7085,1952e" filled="false" stroked="true" strokeweight=".06pt" strokecolor="#000000">
                <v:path arrowok="t"/>
              </v:shape>
            </v:group>
            <w10:wrap type="none"/>
          </v:group>
        </w:pict>
      </w:r>
      <w:r>
        <w:rPr/>
        <w:t>500,000</w:t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59998pt;margin-top:12.53294pt;width:82.8pt;height:38pt;mso-position-horizontal-relative:page;mso-position-vertical-relative:paragraph;z-index:-4168" type="#_x0000_t202" filled="false" stroked="true" strokeweight=".06pt" strokecolor="#000000">
            <v:textbox inset="0,0,0,0">
              <w:txbxContent>
                <w:p>
                  <w:pPr>
                    <w:pStyle w:val="BodyText"/>
                    <w:spacing w:line="240" w:lineRule="auto" w:before="33"/>
                    <w:ind w:left="210" w:right="0"/>
                    <w:jc w:val="left"/>
                  </w:pPr>
                  <w:r>
                    <w:rPr>
                      <w:spacing w:val="-1"/>
                    </w:rPr>
                    <w:t>Fresh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3"/>
                    </w:rPr>
                    <w:t>water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1"/>
                    </w:rPr>
                    <w:t>Finfish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tLeast" w:before="3"/>
                    <w:ind w:left="210" w:right="399"/>
                    <w:jc w:val="left"/>
                  </w:pPr>
                  <w:r>
                    <w:rPr>
                      <w:spacing w:val="-3"/>
                    </w:rPr>
                    <w:t>Marine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"/>
                    </w:rPr>
                    <w:t>Finfish</w:t>
                  </w:r>
                  <w:r>
                    <w:rPr>
                      <w:spacing w:val="22"/>
                      <w:w w:val="98"/>
                    </w:rPr>
                    <w:t> </w:t>
                  </w:r>
                  <w:r>
                    <w:rPr>
                      <w:spacing w:val="-3"/>
                    </w:rPr>
                    <w:t>Crustaceans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578033pt;margin-top:1.508216pt;width:21.5pt;height:61.15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line="271" w:lineRule="auto" w:before="0"/>
                    <w:ind w:left="93" w:right="18" w:hanging="74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w w:val="98"/>
                      <w:sz w:val="17"/>
                    </w:rPr>
                    <w:t>Total</w:t>
                  </w:r>
                  <w:r>
                    <w:rPr>
                      <w:rFonts w:ascii="Arial"/>
                      <w:b/>
                      <w:spacing w:val="-10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8"/>
                      <w:sz w:val="17"/>
                    </w:rPr>
                    <w:t>Fisheries</w:t>
                  </w:r>
                  <w:r>
                    <w:rPr>
                      <w:rFonts w:ascii="Arial"/>
                      <w:b/>
                      <w:spacing w:val="28"/>
                      <w:w w:val="98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98"/>
                      <w:sz w:val="17"/>
                    </w:rPr>
                    <w:t>Landing</w:t>
                  </w:r>
                  <w:r>
                    <w:rPr>
                      <w:rFonts w:ascii="Arial"/>
                      <w:b/>
                      <w:spacing w:val="-3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98"/>
                      <w:sz w:val="17"/>
                    </w:rPr>
                    <w:t>(Kg)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t>400,000</w:t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362.976501pt;margin-top:-.39028pt;width:5.3pt;height:5.3pt;mso-position-horizontal-relative:page;mso-position-vertical-relative:paragraph;z-index:-4216" coordorigin="7260,-8" coordsize="106,106">
            <v:group style="position:absolute;left:7265;top:-3;width:95;height:95" coordorigin="7265,-3" coordsize="95,95">
              <v:shape style="position:absolute;left:7265;top:-3;width:95;height:95" coordorigin="7265,-3" coordsize="95,95" path="m7265,-3l7360,-3,7360,92,7265,92,7265,-3xe" filled="true" fillcolor="#9a9aff" stroked="false">
                <v:path arrowok="t"/>
                <v:fill type="solid"/>
              </v:shape>
            </v:group>
            <v:group style="position:absolute;left:7265;top:-3;width:95;height:95" coordorigin="7265,-3" coordsize="95,95">
              <v:shape style="position:absolute;left:7265;top:-3;width:95;height:95" coordorigin="7265,-3" coordsize="95,95" path="m7265,-3l7360,-3,7360,92,7265,92,7265,-3xe" filled="false" stroked="true" strokeweight=".527pt" strokecolor="#000000">
                <v:path arrowok="t"/>
              </v:shape>
            </v:group>
            <w10:wrap type="none"/>
          </v:group>
        </w:pict>
      </w:r>
      <w:r>
        <w:rPr/>
        <w:t>300,000</w:t>
      </w: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p>
      <w:pPr>
        <w:spacing w:line="100" w:lineRule="atLeast"/>
        <w:ind w:left="5619" w:right="0" w:firstLine="0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sz w:val="10"/>
          <w:szCs w:val="10"/>
        </w:rPr>
        <w:pict>
          <v:group style="width:5.3pt;height:5.3pt;mso-position-horizontal-relative:char;mso-position-vertical-relative:line" coordorigin="0,0" coordsize="106,106">
            <v:group style="position:absolute;left:5;top:5;width:95;height:95" coordorigin="5,5" coordsize="95,95">
              <v:shape style="position:absolute;left:5;top:5;width:95;height:95" coordorigin="5,5" coordsize="95,95" path="m5,5l100,5,100,100,5,100,5,5xe" filled="true" fillcolor="#9a3365" stroked="false">
                <v:path arrowok="t"/>
                <v:fill type="solid"/>
              </v:shape>
            </v:group>
            <v:group style="position:absolute;left:5;top:5;width:95;height:95" coordorigin="5,5" coordsize="95,95">
              <v:shape style="position:absolute;left:5;top:5;width:95;height:95" coordorigin="5,5" coordsize="95,95" path="m5,5l100,5,100,100,5,100,5,5xe" filled="false" stroked="true" strokeweight=".52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10"/>
          <w:szCs w:val="1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362.976501pt;margin-top:6.989596pt;width:5.3pt;height:5.3pt;mso-position-horizontal-relative:page;mso-position-vertical-relative:paragraph;z-index:-4192" coordorigin="7260,140" coordsize="106,106">
            <v:group style="position:absolute;left:7265;top:145;width:95;height:95" coordorigin="7265,145" coordsize="95,95">
              <v:shape style="position:absolute;left:7265;top:145;width:95;height:95" coordorigin="7265,145" coordsize="95,95" path="m7265,145l7360,145,7360,240,7265,240,7265,145xe" filled="true" fillcolor="#ffffcc" stroked="false">
                <v:path arrowok="t"/>
                <v:fill type="solid"/>
              </v:shape>
            </v:group>
            <v:group style="position:absolute;left:7265;top:145;width:95;height:95" coordorigin="7265,145" coordsize="95,95">
              <v:shape style="position:absolute;left:7265;top:145;width:95;height:95" coordorigin="7265,145" coordsize="95,95" path="m7265,145l7360,145,7360,240,7265,240,7265,145xe" filled="false" stroked="true" strokeweight=".527pt" strokecolor="#000000">
                <v:path arrowok="t"/>
              </v:shape>
            </v:group>
            <w10:wrap type="none"/>
          </v:group>
        </w:pict>
      </w:r>
      <w:r>
        <w:rPr/>
        <w:t>200,000</w:t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</w:pPr>
      <w:r>
        <w:rPr/>
        <w:t>100,000</w:t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2439" w:right="0"/>
        <w:jc w:val="left"/>
      </w:pPr>
      <w:r>
        <w:rPr/>
        <w:pict>
          <v:shape style="position:absolute;margin-left:229.080002pt;margin-top:12.353252pt;width:20.55pt;height:11.05pt;mso-position-horizontal-relative:page;mso-position-vertical-relative:paragraph;z-index:-4336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/>
                    <w:ind w:left="215" w:right="0"/>
                    <w:jc w:val="lef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880005pt;margin-top:12.353252pt;width:20.55pt;height:11.05pt;mso-position-horizontal-relative:page;mso-position-vertical-relative:paragraph;z-index:-4312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/>
                    <w:ind w:left="9" w:right="0"/>
                    <w:jc w:val="center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420013pt;margin-top:12.353252pt;width:20.05pt;height:11.05pt;mso-position-horizontal-relative:page;mso-position-vertical-relative:paragraph;z-index:-4288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/>
                    <w:ind w:left="195" w:right="0"/>
                    <w:jc w:val="lef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220001pt;margin-top:12.353252pt;width:20.05pt;height:11.05pt;mso-position-horizontal-relative:page;mso-position-vertical-relative:paragraph;z-index:-4264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/>
                    <w:ind w:left="0" w:right="19"/>
                    <w:jc w:val="center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t>-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tabs>
          <w:tab w:pos="3637" w:val="left" w:leader="none"/>
          <w:tab w:pos="4248" w:val="left" w:leader="none"/>
          <w:tab w:pos="4944" w:val="left" w:leader="none"/>
        </w:tabs>
        <w:spacing w:line="200" w:lineRule="atLeast"/>
        <w:ind w:left="29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20.55pt;height:11.05pt;mso-position-horizontal-relative:char;mso-position-vertical-relative:line" coordorigin="0,0" coordsize="411,221">
            <v:group style="position:absolute;left:0;top:0;width:411;height:221" coordorigin="0,0" coordsize="411,221">
              <v:shape style="position:absolute;left:0;top:0;width:411;height:221" coordorigin="0,0" coordsize="411,221" path="m0,221l410,221,410,0,0,0,0,221xe" filled="true" fillcolor="#ffffff" stroked="false">
                <v:path arrowok="t"/>
                <v:fill type="solid"/>
              </v:shape>
              <v:shape style="position:absolute;left:0;top:0;width:411;height:221" type="#_x0000_t202" filled="false" stroked="false">
                <v:textbox inset="0,0,0,0">
                  <w:txbxContent>
                    <w:p>
                      <w:pPr>
                        <w:spacing w:before="22"/>
                        <w:ind w:left="35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12"/>
                        </w:rPr>
                        <w:t>2005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20.55pt;height:11.05pt;mso-position-horizontal-relative:char;mso-position-vertical-relative:line" coordorigin="0,0" coordsize="411,221">
            <v:group style="position:absolute;left:0;top:0;width:411;height:221" coordorigin="0,0" coordsize="411,221">
              <v:shape style="position:absolute;left:0;top:0;width:411;height:221" coordorigin="0,0" coordsize="411,221" path="m0,221l410,221,410,0,0,0,0,221xe" filled="true" fillcolor="#ffffff" stroked="false">
                <v:path arrowok="t"/>
                <v:fill type="solid"/>
              </v:shape>
              <v:shape style="position:absolute;left:0;top:0;width:411;height:221" type="#_x0000_t202" filled="false" stroked="false">
                <v:textbox inset="0,0,0,0">
                  <w:txbxContent>
                    <w:p>
                      <w:pPr>
                        <w:spacing w:before="22"/>
                        <w:ind w:left="36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12"/>
                        </w:rPr>
                        <w:t>2006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20.05pt;height:11.05pt;mso-position-horizontal-relative:char;mso-position-vertical-relative:line" coordorigin="0,0" coordsize="401,221">
            <v:group style="position:absolute;left:0;top:0;width:401;height:221" coordorigin="0,0" coordsize="401,221">
              <v:shape style="position:absolute;left:0;top:0;width:401;height:221" coordorigin="0,0" coordsize="401,221" path="m0,221l401,221,401,0,0,0,0,221xe" filled="true" fillcolor="#ffffff" stroked="false">
                <v:path arrowok="t"/>
                <v:fill type="solid"/>
              </v:shape>
              <v:shape style="position:absolute;left:0;top:0;width:401;height:221" type="#_x0000_t202" filled="false" stroked="false">
                <v:textbox inset="0,0,0,0">
                  <w:txbxContent>
                    <w:p>
                      <w:pPr>
                        <w:spacing w:before="22"/>
                        <w:ind w:left="37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12"/>
                        </w:rPr>
                        <w:t>2007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20.05pt;height:11.05pt;mso-position-horizontal-relative:char;mso-position-vertical-relative:line" coordorigin="0,0" coordsize="401,221">
            <v:group style="position:absolute;left:0;top:0;width:401;height:221" coordorigin="0,0" coordsize="401,221">
              <v:shape style="position:absolute;left:0;top:0;width:401;height:221" coordorigin="0,0" coordsize="401,221" path="m0,221l401,221,401,0,0,0,0,221xe" filled="true" fillcolor="#ffffff" stroked="false">
                <v:path arrowok="t"/>
                <v:fill type="solid"/>
              </v:shape>
              <v:shape style="position:absolute;left:0;top:0;width:401;height:221" type="#_x0000_t202" filled="false" stroked="false">
                <v:textbox inset="0,0,0,0">
                  <w:txbxContent>
                    <w:p>
                      <w:pPr>
                        <w:spacing w:before="22"/>
                        <w:ind w:left="37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12"/>
                        </w:rPr>
                        <w:t>2008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pStyle w:val="Heading1"/>
        <w:spacing w:line="240" w:lineRule="auto" w:before="51"/>
        <w:ind w:right="1941"/>
        <w:jc w:val="center"/>
        <w:rPr>
          <w:b w:val="0"/>
          <w:bCs w:val="0"/>
        </w:rPr>
      </w:pPr>
      <w:r>
        <w:rPr>
          <w:spacing w:val="-8"/>
        </w:rPr>
        <w:t>Y</w:t>
      </w:r>
      <w:r>
        <w:rPr>
          <w:spacing w:val="1"/>
        </w:rPr>
        <w:t>ear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0"/>
        <w:ind w:left="110" w:right="0" w:firstLine="0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z w:val="23"/>
        </w:rPr>
        <w:t>Figure</w:t>
      </w:r>
      <w:r>
        <w:rPr>
          <w:rFonts w:ascii="Garamond"/>
          <w:spacing w:val="5"/>
          <w:sz w:val="23"/>
        </w:rPr>
        <w:t> </w:t>
      </w:r>
      <w:r>
        <w:rPr>
          <w:rFonts w:ascii="Garamond"/>
          <w:spacing w:val="-1"/>
          <w:sz w:val="23"/>
        </w:rPr>
        <w:t>2:</w:t>
      </w:r>
      <w:r>
        <w:rPr>
          <w:rFonts w:ascii="Garamond"/>
          <w:spacing w:val="7"/>
          <w:sz w:val="23"/>
        </w:rPr>
        <w:t> </w:t>
      </w:r>
      <w:r>
        <w:rPr>
          <w:rFonts w:ascii="Garamond"/>
          <w:spacing w:val="-1"/>
          <w:sz w:val="23"/>
        </w:rPr>
        <w:t>Tana</w:t>
      </w:r>
      <w:r>
        <w:rPr>
          <w:rFonts w:ascii="Garamond"/>
          <w:spacing w:val="6"/>
          <w:sz w:val="23"/>
        </w:rPr>
        <w:t> </w:t>
      </w:r>
      <w:r>
        <w:rPr>
          <w:rFonts w:ascii="Garamond"/>
          <w:spacing w:val="-1"/>
          <w:sz w:val="23"/>
        </w:rPr>
        <w:t>Delta</w:t>
      </w:r>
      <w:r>
        <w:rPr>
          <w:rFonts w:ascii="Garamond"/>
          <w:spacing w:val="7"/>
          <w:sz w:val="23"/>
        </w:rPr>
        <w:t> </w:t>
      </w:r>
      <w:r>
        <w:rPr>
          <w:rFonts w:ascii="Garamond"/>
          <w:spacing w:val="-1"/>
          <w:sz w:val="23"/>
        </w:rPr>
        <w:t>Finfish</w:t>
      </w:r>
      <w:r>
        <w:rPr>
          <w:rFonts w:ascii="Garamond"/>
          <w:spacing w:val="7"/>
          <w:sz w:val="23"/>
        </w:rPr>
        <w:t> </w:t>
      </w:r>
      <w:r>
        <w:rPr>
          <w:rFonts w:ascii="Garamond"/>
          <w:sz w:val="23"/>
        </w:rPr>
        <w:t>vs.</w:t>
      </w:r>
      <w:r>
        <w:rPr>
          <w:rFonts w:ascii="Garamond"/>
          <w:spacing w:val="5"/>
          <w:sz w:val="23"/>
        </w:rPr>
        <w:t> </w:t>
      </w:r>
      <w:r>
        <w:rPr>
          <w:rFonts w:ascii="Garamond"/>
          <w:spacing w:val="-1"/>
          <w:sz w:val="23"/>
        </w:rPr>
        <w:t>Crustacean</w:t>
      </w:r>
      <w:r>
        <w:rPr>
          <w:rFonts w:ascii="Garamond"/>
          <w:spacing w:val="6"/>
          <w:sz w:val="23"/>
        </w:rPr>
        <w:t> </w:t>
      </w:r>
      <w:r>
        <w:rPr>
          <w:rFonts w:ascii="Garamond"/>
          <w:spacing w:val="-1"/>
          <w:sz w:val="23"/>
        </w:rPr>
        <w:t>landing</w:t>
      </w:r>
      <w:r>
        <w:rPr>
          <w:rFonts w:ascii="Garamond"/>
          <w:sz w:val="23"/>
        </w:rPr>
      </w:r>
    </w:p>
    <w:sectPr>
      <w:pgSz w:w="11910" w:h="16840"/>
      <w:pgMar w:top="1600" w:bottom="280" w:left="1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71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zuna001</dc:creator>
  <dc:title>Microsoft Word - Kenya Tana River Delta Ramsar Site RIS 2012 E.doc</dc:title>
  <dcterms:created xsi:type="dcterms:W3CDTF">2016-09-14T15:55:15Z</dcterms:created>
  <dcterms:modified xsi:type="dcterms:W3CDTF">2016-09-14T15:55:15Z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