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19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Fish</w:t>
      </w:r>
      <w:r>
        <w:rPr>
          <w:rFonts w:ascii="Arial"/>
          <w:b/>
          <w:spacing w:val="13"/>
          <w:sz w:val="17"/>
        </w:rPr>
        <w:t> </w:t>
      </w:r>
      <w:r>
        <w:rPr>
          <w:rFonts w:ascii="Arial"/>
          <w:b/>
          <w:sz w:val="17"/>
        </w:rPr>
        <w:t>Landings</w:t>
      </w:r>
      <w:r>
        <w:rPr>
          <w:rFonts w:ascii="Arial"/>
          <w:b/>
          <w:spacing w:val="11"/>
          <w:sz w:val="17"/>
        </w:rPr>
        <w:t> </w:t>
      </w:r>
      <w:r>
        <w:rPr>
          <w:rFonts w:ascii="Arial"/>
          <w:b/>
          <w:sz w:val="17"/>
        </w:rPr>
        <w:t>Per</w:t>
      </w:r>
      <w:r>
        <w:rPr>
          <w:rFonts w:ascii="Arial"/>
          <w:b/>
          <w:spacing w:val="8"/>
          <w:sz w:val="17"/>
        </w:rPr>
        <w:t> </w:t>
      </w:r>
      <w:r>
        <w:rPr>
          <w:rFonts w:ascii="Arial"/>
          <w:b/>
          <w:sz w:val="17"/>
        </w:rPr>
        <w:t>Species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82"/>
        <w:ind w:right="7676"/>
        <w:jc w:val="center"/>
      </w:pPr>
      <w:r>
        <w:rPr/>
        <w:pict>
          <v:group style="position:absolute;margin-left:217.229996pt;margin-top:8.574097pt;width:226.2pt;height:81.95pt;mso-position-horizontal-relative:page;mso-position-vertical-relative:paragraph;z-index:1240" coordorigin="4345,171" coordsize="4524,1639">
            <v:group style="position:absolute;left:4510;top:806;width:153;height:383" coordorigin="4510,806" coordsize="153,383">
              <v:shape style="position:absolute;left:4510;top:806;width:153;height:383" coordorigin="4510,806" coordsize="153,383" path="m4510,1188l4662,1188,4662,806,4510,806,4510,1188xe" filled="true" fillcolor="#9a9aff" stroked="false">
                <v:path arrowok="t"/>
                <v:fill type="solid"/>
              </v:shape>
            </v:group>
            <v:group style="position:absolute;left:4510;top:806;width:153;height:383" coordorigin="4510,806" coordsize="153,383">
              <v:shape style="position:absolute;left:4510;top:806;width:153;height:383" coordorigin="4510,806" coordsize="153,383" path="m4510,806l4662,806,4662,1188,4510,1188,4510,806xe" filled="false" stroked="true" strokeweight=".546pt" strokecolor="#000000">
                <v:path arrowok="t"/>
              </v:shape>
            </v:group>
            <v:group style="position:absolute;left:4662;top:641;width:143;height:548" coordorigin="4662,641" coordsize="143,548">
              <v:shape style="position:absolute;left:4662;top:641;width:143;height:548" coordorigin="4662,641" coordsize="143,548" path="m4662,1188l4805,1188,4805,641,4662,641,4662,1188xe" filled="true" fillcolor="#9a3365" stroked="false">
                <v:path arrowok="t"/>
                <v:fill type="solid"/>
              </v:shape>
            </v:group>
            <v:group style="position:absolute;left:4662;top:641;width:143;height:548" coordorigin="4662,641" coordsize="143,548">
              <v:shape style="position:absolute;left:4662;top:641;width:143;height:548" coordorigin="4662,641" coordsize="143,548" path="m4662,641l4805,641,4805,1188,4662,1188,4662,641xe" filled="false" stroked="true" strokeweight=".546pt" strokecolor="#000000">
                <v:path arrowok="t"/>
              </v:shape>
            </v:group>
            <v:group style="position:absolute;left:4805;top:915;width:153;height:274" coordorigin="4805,915" coordsize="153,274">
              <v:shape style="position:absolute;left:4805;top:915;width:153;height:274" coordorigin="4805,915" coordsize="153,274" path="m4805,1188l4957,1188,4957,915,4805,915,4805,1188xe" filled="true" fillcolor="#ffffcc" stroked="false">
                <v:path arrowok="t"/>
                <v:fill type="solid"/>
              </v:shape>
            </v:group>
            <v:group style="position:absolute;left:4805;top:915;width:153;height:274" coordorigin="4805,915" coordsize="153,274">
              <v:shape style="position:absolute;left:4805;top:915;width:153;height:274" coordorigin="4805,915" coordsize="153,274" path="m4805,915l4957,915,4957,1188,4805,1188,4805,915xe" filled="false" stroked="true" strokeweight=".546pt" strokecolor="#000000">
                <v:path arrowok="t"/>
              </v:shape>
            </v:group>
            <v:group style="position:absolute;left:4957;top:1183;width:154;height:2" coordorigin="4957,1183" coordsize="154,2">
              <v:shape style="position:absolute;left:4957;top:1183;width:154;height:2" coordorigin="4957,1183" coordsize="154,0" path="m4957,1183l5111,1183e" filled="false" stroked="true" strokeweight=".63998pt" strokecolor="#ccffff">
                <v:path arrowok="t"/>
              </v:shape>
            </v:group>
            <v:group style="position:absolute;left:4952;top:1183;width:165;height:2" coordorigin="4952,1183" coordsize="165,2">
              <v:shape style="position:absolute;left:4952;top:1183;width:165;height:2" coordorigin="4952,1183" coordsize="165,0" path="m4952,1183l5116,1183e" filled="false" stroked="true" strokeweight="1.18598pt" strokecolor="#000000">
                <v:path arrowok="t"/>
              </v:shape>
            </v:group>
            <v:group style="position:absolute;left:5111;top:872;width:142;height:317" coordorigin="5111,872" coordsize="142,317">
              <v:shape style="position:absolute;left:5111;top:872;width:142;height:317" coordorigin="5111,872" coordsize="142,317" path="m5111,1188l5252,1188,5252,872,5111,872,5111,1188xe" filled="true" fillcolor="#650065" stroked="false">
                <v:path arrowok="t"/>
                <v:fill type="solid"/>
              </v:shape>
            </v:group>
            <v:group style="position:absolute;left:5111;top:872;width:142;height:317" coordorigin="5111,872" coordsize="142,317">
              <v:shape style="position:absolute;left:5111;top:872;width:142;height:317" coordorigin="5111,872" coordsize="142,317" path="m5111,872l5252,872,5252,1188,5111,1188,5111,872e" filled="false" stroked="true" strokeweight=".546pt" strokecolor="#000000">
                <v:path arrowok="t"/>
              </v:shape>
            </v:group>
            <v:group style="position:absolute;left:5252;top:795;width:153;height:394" coordorigin="5252,795" coordsize="153,394">
              <v:shape style="position:absolute;left:5252;top:795;width:153;height:394" coordorigin="5252,795" coordsize="153,394" path="m5252,1188l5405,1188,5405,795,5252,795,5252,1188xe" filled="true" fillcolor="#ff8080" stroked="false">
                <v:path arrowok="t"/>
                <v:fill type="solid"/>
              </v:shape>
            </v:group>
            <v:group style="position:absolute;left:5252;top:795;width:153;height:394" coordorigin="5252,795" coordsize="153,394">
              <v:shape style="position:absolute;left:5252;top:795;width:153;height:394" coordorigin="5252,795" coordsize="153,394" path="m5252,795l5405,795,5405,1188,5252,1188,5252,795xe" filled="false" stroked="true" strokeweight=".546pt" strokecolor="#000000">
                <v:path arrowok="t"/>
              </v:shape>
            </v:group>
            <v:group style="position:absolute;left:5623;top:959;width:154;height:230" coordorigin="5623,959" coordsize="154,230">
              <v:shape style="position:absolute;left:5623;top:959;width:154;height:230" coordorigin="5623,959" coordsize="154,230" path="m5623,1188l5777,1188,5777,959,5623,959,5623,1188xe" filled="true" fillcolor="#9a9aff" stroked="false">
                <v:path arrowok="t"/>
                <v:fill type="solid"/>
              </v:shape>
            </v:group>
            <v:group style="position:absolute;left:5623;top:959;width:154;height:230" coordorigin="5623,959" coordsize="154,230">
              <v:shape style="position:absolute;left:5623;top:959;width:154;height:230" coordorigin="5623,959" coordsize="154,230" path="m5623,959l5777,959,5777,1188,5623,1188,5623,959e" filled="false" stroked="true" strokeweight=".546pt" strokecolor="#000000">
                <v:path arrowok="t"/>
              </v:shape>
            </v:group>
            <v:group style="position:absolute;left:5777;top:729;width:153;height:460" coordorigin="5777,729" coordsize="153,460">
              <v:shape style="position:absolute;left:5777;top:729;width:153;height:460" coordorigin="5777,729" coordsize="153,460" path="m5777,1188l5929,1188,5929,729,5777,729,5777,1188xe" filled="true" fillcolor="#9a3365" stroked="false">
                <v:path arrowok="t"/>
                <v:fill type="solid"/>
              </v:shape>
            </v:group>
            <v:group style="position:absolute;left:5777;top:729;width:153;height:460" coordorigin="5777,729" coordsize="153,460">
              <v:shape style="position:absolute;left:5777;top:729;width:153;height:460" coordorigin="5777,729" coordsize="153,460" path="m5777,729l5929,729,5929,1188,5777,1188,5777,729xe" filled="false" stroked="true" strokeweight=".546pt" strokecolor="#000000">
                <v:path arrowok="t"/>
              </v:shape>
            </v:group>
            <v:group style="position:absolute;left:5929;top:970;width:154;height:219" coordorigin="5929,970" coordsize="154,219">
              <v:shape style="position:absolute;left:5929;top:970;width:154;height:219" coordorigin="5929,970" coordsize="154,219" path="m5929,1188l6083,1188,6083,970,5929,970,5929,1188xe" filled="true" fillcolor="#ffffcc" stroked="false">
                <v:path arrowok="t"/>
                <v:fill type="solid"/>
              </v:shape>
            </v:group>
            <v:group style="position:absolute;left:5929;top:970;width:154;height:219" coordorigin="5929,970" coordsize="154,219">
              <v:shape style="position:absolute;left:5929;top:970;width:154;height:219" coordorigin="5929,970" coordsize="154,219" path="m5929,970l6083,970,6083,1188,5929,1188,5929,970xe" filled="false" stroked="true" strokeweight=".546pt" strokecolor="#000000">
                <v:path arrowok="t"/>
              </v:shape>
            </v:group>
            <v:group style="position:absolute;left:6083;top:1090;width:142;height:99" coordorigin="6083,1090" coordsize="142,99">
              <v:shape style="position:absolute;left:6083;top:1090;width:142;height:99" coordorigin="6083,1090" coordsize="142,99" path="m6083,1188l6224,1188,6224,1090,6083,1090,6083,1188xe" filled="true" fillcolor="#ccffff" stroked="false">
                <v:path arrowok="t"/>
                <v:fill type="solid"/>
              </v:shape>
            </v:group>
            <v:group style="position:absolute;left:6083;top:1090;width:142;height:99" coordorigin="6083,1090" coordsize="142,99">
              <v:shape style="position:absolute;left:6083;top:1090;width:142;height:99" coordorigin="6083,1090" coordsize="142,99" path="m6083,1090l6224,1090,6224,1188,6083,1188,6083,1090xe" filled="false" stroked="true" strokeweight=".546pt" strokecolor="#000000">
                <v:path arrowok="t"/>
              </v:shape>
            </v:group>
            <v:group style="position:absolute;left:6224;top:521;width:154;height:668" coordorigin="6224,521" coordsize="154,668">
              <v:shape style="position:absolute;left:6224;top:521;width:154;height:668" coordorigin="6224,521" coordsize="154,668" path="m6224,1188l6378,1188,6378,521,6224,521,6224,1188xe" filled="true" fillcolor="#650065" stroked="false">
                <v:path arrowok="t"/>
                <v:fill type="solid"/>
              </v:shape>
            </v:group>
            <v:group style="position:absolute;left:6224;top:521;width:154;height:668" coordorigin="6224,521" coordsize="154,668">
              <v:shape style="position:absolute;left:6224;top:521;width:154;height:668" coordorigin="6224,521" coordsize="154,668" path="m6224,521l6378,521,6378,1188,6224,1188,6224,521xe" filled="false" stroked="true" strokeweight=".546pt" strokecolor="#000000">
                <v:path arrowok="t"/>
              </v:shape>
            </v:group>
            <v:group style="position:absolute;left:6378;top:838;width:153;height:351" coordorigin="6378,838" coordsize="153,351">
              <v:shape style="position:absolute;left:6378;top:838;width:153;height:351" coordorigin="6378,838" coordsize="153,351" path="m6378,1188l6530,1188,6530,838,6378,838,6378,1188xe" filled="true" fillcolor="#ff8080" stroked="false">
                <v:path arrowok="t"/>
                <v:fill type="solid"/>
              </v:shape>
            </v:group>
            <v:group style="position:absolute;left:6378;top:838;width:153;height:351" coordorigin="6378,838" coordsize="153,351">
              <v:shape style="position:absolute;left:6378;top:838;width:153;height:351" coordorigin="6378,838" coordsize="153,351" path="m6378,838l6530,838,6530,1188,6378,1188,6378,838xe" filled="false" stroked="true" strokeweight=".546pt" strokecolor="#000000">
                <v:path arrowok="t"/>
              </v:shape>
            </v:group>
            <v:group style="position:absolute;left:6749;top:872;width:153;height:317" coordorigin="6749,872" coordsize="153,317">
              <v:shape style="position:absolute;left:6749;top:872;width:153;height:317" coordorigin="6749,872" coordsize="153,317" path="m6749,1188l6901,1188,6901,872,6749,872,6749,1188xe" filled="true" fillcolor="#9a9aff" stroked="false">
                <v:path arrowok="t"/>
                <v:fill type="solid"/>
              </v:shape>
            </v:group>
            <v:group style="position:absolute;left:6749;top:872;width:153;height:317" coordorigin="6749,872" coordsize="153,317">
              <v:shape style="position:absolute;left:6749;top:872;width:153;height:317" coordorigin="6749,872" coordsize="153,317" path="m6749,872l6901,872,6901,1188,6749,1188,6749,872e" filled="false" stroked="true" strokeweight=".546pt" strokecolor="#000000">
                <v:path arrowok="t"/>
              </v:shape>
            </v:group>
            <v:group style="position:absolute;left:6901;top:543;width:143;height:646" coordorigin="6901,543" coordsize="143,646">
              <v:shape style="position:absolute;left:6901;top:543;width:143;height:646" coordorigin="6901,543" coordsize="143,646" path="m6901,1188l7044,1188,7044,543,6901,543,6901,1188xe" filled="true" fillcolor="#9a3365" stroked="false">
                <v:path arrowok="t"/>
                <v:fill type="solid"/>
              </v:shape>
            </v:group>
            <v:group style="position:absolute;left:6901;top:543;width:143;height:646" coordorigin="6901,543" coordsize="143,646">
              <v:shape style="position:absolute;left:6901;top:543;width:143;height:646" coordorigin="6901,543" coordsize="143,646" path="m6901,543l7044,543,7044,1188,6901,1188,6901,543xe" filled="false" stroked="true" strokeweight=".546pt" strokecolor="#000000">
                <v:path arrowok="t"/>
              </v:shape>
            </v:group>
            <v:group style="position:absolute;left:7044;top:936;width:153;height:252" coordorigin="7044,936" coordsize="153,252">
              <v:shape style="position:absolute;left:7044;top:936;width:153;height:252" coordorigin="7044,936" coordsize="153,252" path="m7044,1188l7196,1188,7196,936,7044,936,7044,1188xe" filled="true" fillcolor="#ffffcc" stroked="false">
                <v:path arrowok="t"/>
                <v:fill type="solid"/>
              </v:shape>
            </v:group>
            <v:group style="position:absolute;left:7044;top:936;width:153;height:252" coordorigin="7044,936" coordsize="153,252">
              <v:shape style="position:absolute;left:7044;top:936;width:153;height:252" coordorigin="7044,936" coordsize="153,252" path="m7044,936l7196,936,7196,1188,7044,1188,7044,936xe" filled="false" stroked="true" strokeweight=".546pt" strokecolor="#000000">
                <v:path arrowok="t"/>
              </v:shape>
            </v:group>
            <v:group style="position:absolute;left:7196;top:1002;width:154;height:186" coordorigin="7196,1002" coordsize="154,186">
              <v:shape style="position:absolute;left:7196;top:1002;width:154;height:186" coordorigin="7196,1002" coordsize="154,186" path="m7196,1188l7350,1188,7350,1002,7196,1002,7196,1188xe" filled="true" fillcolor="#ccffff" stroked="false">
                <v:path arrowok="t"/>
                <v:fill type="solid"/>
              </v:shape>
            </v:group>
            <v:group style="position:absolute;left:7196;top:1002;width:154;height:186" coordorigin="7196,1002" coordsize="154,186">
              <v:shape style="position:absolute;left:7196;top:1002;width:154;height:186" coordorigin="7196,1002" coordsize="154,186" path="m7196,1002l7350,1002,7350,1188,7196,1188,7196,1002xe" filled="false" stroked="true" strokeweight=".546pt" strokecolor="#000000">
                <v:path arrowok="t"/>
              </v:shape>
            </v:group>
            <v:group style="position:absolute;left:7350;top:292;width:142;height:897" coordorigin="7350,292" coordsize="142,897">
              <v:shape style="position:absolute;left:7350;top:292;width:142;height:897" coordorigin="7350,292" coordsize="142,897" path="m7350,1188l7492,1188,7492,292,7350,292,7350,1188xe" filled="true" fillcolor="#650065" stroked="false">
                <v:path arrowok="t"/>
                <v:fill type="solid"/>
              </v:shape>
            </v:group>
            <v:group style="position:absolute;left:7350;top:292;width:142;height:897" coordorigin="7350,292" coordsize="142,897">
              <v:shape style="position:absolute;left:7350;top:292;width:142;height:897" coordorigin="7350,292" coordsize="142,897" path="m7350,292l7492,292,7492,1188,7350,1188,7350,292e" filled="false" stroked="true" strokeweight=".546pt" strokecolor="#000000">
                <v:path arrowok="t"/>
              </v:shape>
            </v:group>
            <v:group style="position:absolute;left:7492;top:1002;width:153;height:186" coordorigin="7492,1002" coordsize="153,186">
              <v:shape style="position:absolute;left:7492;top:1002;width:153;height:186" coordorigin="7492,1002" coordsize="153,186" path="m7492,1188l7644,1188,7644,1002,7492,1002,7492,1188xe" filled="true" fillcolor="#ff8080" stroked="false">
                <v:path arrowok="t"/>
                <v:fill type="solid"/>
              </v:shape>
            </v:group>
            <v:group style="position:absolute;left:7492;top:1002;width:153;height:186" coordorigin="7492,1002" coordsize="153,186">
              <v:shape style="position:absolute;left:7492;top:1002;width:153;height:186" coordorigin="7492,1002" coordsize="153,186" path="m7492,1002l7644,1002,7644,1188,7492,1188,7492,1002xe" filled="false" stroked="true" strokeweight=".546pt" strokecolor="#000000">
                <v:path arrowok="t"/>
              </v:shape>
            </v:group>
            <v:group style="position:absolute;left:7864;top:981;width:153;height:208" coordorigin="7864,981" coordsize="153,208">
              <v:shape style="position:absolute;left:7864;top:981;width:153;height:208" coordorigin="7864,981" coordsize="153,208" path="m7864,1188l8016,1188,8016,981,7864,981,7864,1188xe" filled="true" fillcolor="#9a9aff" stroked="false">
                <v:path arrowok="t"/>
                <v:fill type="solid"/>
              </v:shape>
            </v:group>
            <v:group style="position:absolute;left:7864;top:981;width:153;height:208" coordorigin="7864,981" coordsize="153,208">
              <v:shape style="position:absolute;left:7864;top:981;width:153;height:208" coordorigin="7864,981" coordsize="153,208" path="m7864,981l8016,981,8016,1188,7864,1188,7864,981xe" filled="false" stroked="true" strokeweight=".546pt" strokecolor="#000000">
                <v:path arrowok="t"/>
              </v:shape>
            </v:group>
            <v:group style="position:absolute;left:8016;top:412;width:142;height:777" coordorigin="8016,412" coordsize="142,777">
              <v:shape style="position:absolute;left:8016;top:412;width:142;height:777" coordorigin="8016,412" coordsize="142,777" path="m8016,1188l8158,1188,8158,412,8016,412,8016,1188xe" filled="true" fillcolor="#9a3365" stroked="false">
                <v:path arrowok="t"/>
                <v:fill type="solid"/>
              </v:shape>
            </v:group>
            <v:group style="position:absolute;left:8016;top:412;width:142;height:777" coordorigin="8016,412" coordsize="142,777">
              <v:shape style="position:absolute;left:8016;top:412;width:142;height:777" coordorigin="8016,412" coordsize="142,777" path="m8016,412l8158,412,8158,1188,8016,1188,8016,412e" filled="false" stroked="true" strokeweight=".546pt" strokecolor="#000000">
                <v:path arrowok="t"/>
              </v:shape>
            </v:group>
            <v:group style="position:absolute;left:8158;top:1002;width:154;height:186" coordorigin="8158,1002" coordsize="154,186">
              <v:shape style="position:absolute;left:8158;top:1002;width:154;height:186" coordorigin="8158,1002" coordsize="154,186" path="m8158,1188l8311,1188,8311,1002,8158,1002,8158,1188xe" filled="true" fillcolor="#ffffcc" stroked="false">
                <v:path arrowok="t"/>
                <v:fill type="solid"/>
              </v:shape>
            </v:group>
            <v:group style="position:absolute;left:8158;top:1002;width:154;height:186" coordorigin="8158,1002" coordsize="154,186">
              <v:shape style="position:absolute;left:8158;top:1002;width:154;height:186" coordorigin="8158,1002" coordsize="154,186" path="m8158,1002l8311,1002,8311,1188,8158,1188,8158,1002xe" filled="false" stroked="true" strokeweight=".546pt" strokecolor="#000000">
                <v:path arrowok="t"/>
              </v:shape>
            </v:group>
            <v:group style="position:absolute;left:8311;top:1024;width:153;height:165" coordorigin="8311,1024" coordsize="153,165">
              <v:shape style="position:absolute;left:8311;top:1024;width:153;height:165" coordorigin="8311,1024" coordsize="153,165" path="m8311,1188l8464,1188,8464,1024,8311,1024,8311,1188xe" filled="true" fillcolor="#ccffff" stroked="false">
                <v:path arrowok="t"/>
                <v:fill type="solid"/>
              </v:shape>
            </v:group>
            <v:group style="position:absolute;left:8311;top:1024;width:153;height:165" coordorigin="8311,1024" coordsize="153,165">
              <v:shape style="position:absolute;left:8311;top:1024;width:153;height:165" coordorigin="8311,1024" coordsize="153,165" path="m8311,1024l8464,1024,8464,1188,8311,1188,8311,1024e" filled="false" stroked="true" strokeweight=".546pt" strokecolor="#000000">
                <v:path arrowok="t"/>
              </v:shape>
            </v:group>
            <v:group style="position:absolute;left:8464;top:686;width:143;height:503" coordorigin="8464,686" coordsize="143,503">
              <v:shape style="position:absolute;left:8464;top:686;width:143;height:503" coordorigin="8464,686" coordsize="143,503" path="m8464,1188l8606,1188,8606,686,8464,686,8464,1188xe" filled="true" fillcolor="#650065" stroked="false">
                <v:path arrowok="t"/>
                <v:fill type="solid"/>
              </v:shape>
            </v:group>
            <v:group style="position:absolute;left:8464;top:686;width:143;height:503" coordorigin="8464,686" coordsize="143,503">
              <v:shape style="position:absolute;left:8464;top:686;width:143;height:503" coordorigin="8464,686" coordsize="143,503" path="m8464,686l8606,686,8606,1188,8464,1188,8464,686xe" filled="false" stroked="true" strokeweight=".546pt" strokecolor="#000000">
                <v:path arrowok="t"/>
              </v:shape>
            </v:group>
            <v:group style="position:absolute;left:8606;top:1013;width:153;height:176" coordorigin="8606,1013" coordsize="153,176">
              <v:shape style="position:absolute;left:8606;top:1013;width:153;height:176" coordorigin="8606,1013" coordsize="153,176" path="m8606,1188l8759,1188,8759,1013,8606,1013,8606,1188xe" filled="true" fillcolor="#ff8080" stroked="false">
                <v:path arrowok="t"/>
                <v:fill type="solid"/>
              </v:shape>
            </v:group>
            <v:group style="position:absolute;left:8606;top:1013;width:153;height:176" coordorigin="8606,1013" coordsize="153,176">
              <v:shape style="position:absolute;left:8606;top:1013;width:153;height:176" coordorigin="8606,1013" coordsize="153,176" path="m8606,1013l8759,1013,8759,1188,8606,1188,8606,1013xe" filled="false" stroked="true" strokeweight=".546pt" strokecolor="#000000">
                <v:path arrowok="t"/>
              </v:shape>
            </v:group>
            <v:group style="position:absolute;left:4400;top:172;width:2;height:1072" coordorigin="4400,172" coordsize="2,1072">
              <v:shape style="position:absolute;left:4400;top:172;width:2;height:1072" coordorigin="4400,172" coordsize="0,1072" path="m4400,172l4400,1244e" filled="false" stroked="true" strokeweight=".06pt" strokecolor="#000000">
                <v:path arrowok="t"/>
              </v:shape>
            </v:group>
            <v:group style="position:absolute;left:4345;top:1188;width:4523;height:2" coordorigin="4345,1188" coordsize="4523,2">
              <v:shape style="position:absolute;left:4345;top:1188;width:4523;height:2" coordorigin="4345,1188" coordsize="4523,0" path="m4345,1188l8868,1188e" filled="false" stroked="true" strokeweight=".06pt" strokecolor="#000000">
                <v:path arrowok="t"/>
              </v:shape>
            </v:group>
            <v:group style="position:absolute;left:4345;top:981;width:56;height:2" coordorigin="4345,981" coordsize="56,2">
              <v:shape style="position:absolute;left:4345;top:981;width:56;height:2" coordorigin="4345,981" coordsize="56,0" path="m4345,981l4400,981e" filled="false" stroked="true" strokeweight=".06pt" strokecolor="#000000">
                <v:path arrowok="t"/>
              </v:shape>
            </v:group>
            <v:group style="position:absolute;left:4345;top:784;width:56;height:2" coordorigin="4345,784" coordsize="56,2">
              <v:shape style="position:absolute;left:4345;top:784;width:56;height:2" coordorigin="4345,784" coordsize="56,0" path="m4345,784l4400,784e" filled="false" stroked="true" strokeweight=".06pt" strokecolor="#000000">
                <v:path arrowok="t"/>
              </v:shape>
            </v:group>
            <v:group style="position:absolute;left:4345;top:576;width:56;height:2" coordorigin="4345,576" coordsize="56,2">
              <v:shape style="position:absolute;left:4345;top:576;width:56;height:2" coordorigin="4345,576" coordsize="56,0" path="m4345,576l4400,576e" filled="false" stroked="true" strokeweight=".06pt" strokecolor="#000000">
                <v:path arrowok="t"/>
              </v:shape>
            </v:group>
            <v:group style="position:absolute;left:4345;top:380;width:56;height:2" coordorigin="4345,380" coordsize="56,2">
              <v:shape style="position:absolute;left:4345;top:380;width:56;height:2" coordorigin="4345,380" coordsize="56,0" path="m4345,380l4400,380e" filled="false" stroked="true" strokeweight=".06pt" strokecolor="#000000">
                <v:path arrowok="t"/>
              </v:shape>
            </v:group>
            <v:group style="position:absolute;left:4345;top:172;width:56;height:2" coordorigin="4345,172" coordsize="56,2">
              <v:shape style="position:absolute;left:4345;top:172;width:56;height:2" coordorigin="4345,172" coordsize="56,0" path="m4345,172l4400,172e" filled="false" stroked="true" strokeweight=".06pt" strokecolor="#000000">
                <v:path arrowok="t"/>
              </v:shape>
            </v:group>
            <v:group style="position:absolute;left:5514;top:1188;width:2;height:56" coordorigin="5514,1188" coordsize="2,56">
              <v:shape style="position:absolute;left:5514;top:1188;width:2;height:56" coordorigin="5514,1188" coordsize="0,56" path="m5514,1244l5514,1188e" filled="false" stroked="true" strokeweight=".06pt" strokecolor="#000000">
                <v:path arrowok="t"/>
              </v:shape>
            </v:group>
            <v:group style="position:absolute;left:6640;top:1188;width:2;height:56" coordorigin="6640,1188" coordsize="2,56">
              <v:shape style="position:absolute;left:6640;top:1188;width:2;height:56" coordorigin="6640,1188" coordsize="0,56" path="m6640,1244l6640,1188e" filled="false" stroked="true" strokeweight=".06pt" strokecolor="#000000">
                <v:path arrowok="t"/>
              </v:shape>
            </v:group>
            <v:group style="position:absolute;left:7753;top:1188;width:2;height:56" coordorigin="7753,1188" coordsize="2,56">
              <v:shape style="position:absolute;left:7753;top:1188;width:2;height:56" coordorigin="7753,1188" coordsize="0,56" path="m7753,1244l7753,1188e" filled="false" stroked="true" strokeweight=".06pt" strokecolor="#000000">
                <v:path arrowok="t"/>
              </v:shape>
            </v:group>
            <v:group style="position:absolute;left:8868;top:1188;width:2;height:56" coordorigin="8868,1188" coordsize="2,56">
              <v:shape style="position:absolute;left:8868;top:1188;width:2;height:56" coordorigin="8868,1188" coordsize="0,56" path="m8868,1244l8868,1188e" filled="false" stroked="true" strokeweight=".06pt" strokecolor="#000000">
                <v:path arrowok="t"/>
              </v:shape>
            </v:group>
            <v:group style="position:absolute;left:4636;top:1304;width:557;height:362" coordorigin="4636,1304" coordsize="557,362">
              <v:shape style="position:absolute;left:4636;top:1304;width:557;height:362" coordorigin="4636,1304" coordsize="557,362" path="m4636,1665l5192,1665,5192,1304,4636,1304,4636,1665xe" filled="true" fillcolor="#ffffff" stroked="false">
                <v:path arrowok="t"/>
                <v:fill type="solid"/>
              </v:shape>
            </v:group>
            <v:group style="position:absolute;left:5794;top:1304;width:568;height:362" coordorigin="5794,1304" coordsize="568,362">
              <v:shape style="position:absolute;left:5794;top:1304;width:568;height:362" coordorigin="5794,1304" coordsize="568,362" path="m5794,1665l6361,1665,6361,1304,5794,1304,5794,1665xe" filled="true" fillcolor="#ffffff" stroked="false">
                <v:path arrowok="t"/>
                <v:fill type="solid"/>
              </v:shape>
            </v:group>
            <v:group style="position:absolute;left:6864;top:1304;width:579;height:351" coordorigin="6864,1304" coordsize="579,351">
              <v:shape style="position:absolute;left:6864;top:1304;width:579;height:351" coordorigin="6864,1304" coordsize="579,351" path="m6864,1654l7442,1654,7442,1304,6864,1304,6864,1654xe" filled="true" fillcolor="#ffffff" stroked="false">
                <v:path arrowok="t"/>
                <v:fill type="solid"/>
              </v:shape>
            </v:group>
            <v:group style="position:absolute;left:8033;top:1304;width:557;height:351" coordorigin="8033,1304" coordsize="557,351">
              <v:shape style="position:absolute;left:8033;top:1304;width:557;height:351" coordorigin="8033,1304" coordsize="557,351" path="m8033,1654l8590,1654,8590,1304,8033,1304,8033,1654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674;top:1335;width:306;height:132" type="#_x0000_t202" filled="false" stroked="false">
                <v:textbox inset="0,0,0,0">
                  <w:txbxContent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sz w:val="13"/>
                        </w:rPr>
                        <w:t>2005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832;top:1335;width:306;height:132" type="#_x0000_t202" filled="false" stroked="false">
                <v:textbox inset="0,0,0,0">
                  <w:txbxContent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sz w:val="13"/>
                        </w:rPr>
                        <w:t>2006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902;top:1335;width:306;height:132" type="#_x0000_t202" filled="false" stroked="false">
                <v:textbox inset="0,0,0,0">
                  <w:txbxContent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sz w:val="13"/>
                        </w:rPr>
                        <w:t>2007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071;top:1335;width:306;height:132" type="#_x0000_t202" filled="false" stroked="false">
                <v:textbox inset="0,0,0,0">
                  <w:txbxContent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sz w:val="13"/>
                        </w:rPr>
                        <w:t>2008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455;top:1646;width:359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Year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54.416641pt;margin-top:4.822129pt;width:21.15pt;height:58.95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line="284" w:lineRule="auto" w:before="2"/>
                    <w:ind w:left="392" w:right="18" w:hanging="372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2"/>
                      <w:w w:val="102"/>
                      <w:sz w:val="16"/>
                    </w:rPr>
                    <w:t>Total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2"/>
                      <w:sz w:val="16"/>
                    </w:rPr>
                    <w:t>Landings</w:t>
                  </w:r>
                  <w:r>
                    <w:rPr>
                      <w:rFonts w:ascii="Arial"/>
                      <w:b/>
                      <w:spacing w:val="26"/>
                      <w:w w:val="10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2"/>
                      <w:sz w:val="16"/>
                    </w:rPr>
                    <w:t>(Kgs)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4"/>
        </w:rPr>
        <w:t>250,000</w:t>
      </w:r>
      <w:r>
        <w:rPr/>
      </w:r>
    </w:p>
    <w:p>
      <w:pPr>
        <w:pStyle w:val="BodyText"/>
        <w:spacing w:line="240" w:lineRule="auto" w:before="23"/>
        <w:ind w:right="7676"/>
        <w:jc w:val="center"/>
      </w:pPr>
      <w:r>
        <w:rPr>
          <w:spacing w:val="-4"/>
        </w:rPr>
        <w:t>200,000</w:t>
      </w:r>
      <w:r>
        <w:rPr/>
      </w:r>
    </w:p>
    <w:p>
      <w:pPr>
        <w:pStyle w:val="BodyText"/>
        <w:spacing w:line="240" w:lineRule="auto" w:before="13"/>
        <w:ind w:right="7676"/>
        <w:jc w:val="center"/>
      </w:pPr>
      <w:r>
        <w:rPr>
          <w:spacing w:val="-4"/>
        </w:rPr>
        <w:t>150,000</w:t>
      </w:r>
      <w:r>
        <w:rPr/>
      </w:r>
    </w:p>
    <w:p>
      <w:pPr>
        <w:pStyle w:val="BodyText"/>
        <w:spacing w:line="240" w:lineRule="auto" w:before="25"/>
        <w:ind w:right="7676"/>
        <w:jc w:val="center"/>
      </w:pPr>
      <w:r>
        <w:rPr>
          <w:spacing w:val="-4"/>
        </w:rPr>
        <w:t>100,000</w:t>
      </w:r>
      <w:r>
        <w:rPr/>
      </w:r>
    </w:p>
    <w:p>
      <w:pPr>
        <w:pStyle w:val="BodyText"/>
        <w:spacing w:line="240" w:lineRule="auto" w:before="13"/>
        <w:ind w:left="0" w:right="5592"/>
        <w:jc w:val="center"/>
      </w:pPr>
      <w:r>
        <w:rPr>
          <w:spacing w:val="-4"/>
        </w:rPr>
        <w:t>50,000</w:t>
      </w:r>
      <w:r>
        <w:rPr/>
      </w:r>
    </w:p>
    <w:p>
      <w:pPr>
        <w:pStyle w:val="BodyText"/>
        <w:spacing w:line="240" w:lineRule="auto" w:before="23"/>
        <w:ind w:right="7511"/>
        <w:jc w:val="center"/>
      </w:pPr>
      <w:r>
        <w:rPr/>
        <w:pict>
          <v:shape style="position:absolute;margin-left:231.779999pt;margin-top:11.354179pt;width:27.85pt;height:18.1pt;mso-position-horizontal-relative:page;mso-position-vertical-relative:paragraph;z-index:-5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0" w:right="0"/>
                    <w:jc w:val="center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679993pt;margin-top:11.354179pt;width:28.4pt;height:18.1pt;mso-position-horizontal-relative:page;mso-position-vertical-relative:paragraph;z-index:-5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0" w:right="4"/>
                    <w:jc w:val="center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200012pt;margin-top:11.354179pt;width:28.95pt;height:17.55pt;mso-position-horizontal-relative:page;mso-position-vertical-relative:paragraph;z-index:-51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90" w:right="0"/>
                    <w:jc w:val="center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640015pt;margin-top:11.354179pt;width:27.85pt;height:17.55pt;mso-position-horizontal-relative:page;mso-position-vertical-relative:paragraph;z-index:-5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" w:right="0"/>
                    <w:jc w:val="center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t>-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2935" w:val="left" w:leader="none"/>
          <w:tab w:pos="3656" w:val="left" w:leader="none"/>
          <w:tab w:pos="4705" w:val="left" w:leader="none"/>
          <w:tab w:pos="5426" w:val="left" w:leader="none"/>
          <w:tab w:pos="6114" w:val="left" w:leader="none"/>
        </w:tabs>
        <w:spacing w:line="240" w:lineRule="auto" w:before="82"/>
        <w:ind w:left="2258" w:right="0"/>
        <w:jc w:val="left"/>
      </w:pPr>
      <w:r>
        <w:rPr/>
        <w:pict>
          <v:group style="position:absolute;margin-left:186.987pt;margin-top:6.111221pt;width:5.5pt;height:5.5pt;mso-position-horizontal-relative:page;mso-position-vertical-relative:paragraph;z-index:1264" coordorigin="3740,122" coordsize="110,110">
            <v:group style="position:absolute;left:3745;top:128;width:99;height:99" coordorigin="3745,128" coordsize="99,99">
              <v:shape style="position:absolute;left:3745;top:128;width:99;height:99" coordorigin="3745,128" coordsize="99,99" path="m3745,128l3844,128,3844,226,3745,226,3745,128xe" filled="true" fillcolor="#9a9aff" stroked="false">
                <v:path arrowok="t"/>
                <v:fill type="solid"/>
              </v:shape>
            </v:group>
            <v:group style="position:absolute;left:3745;top:128;width:99;height:99" coordorigin="3745,128" coordsize="99,99">
              <v:shape style="position:absolute;left:3745;top:128;width:99;height:99" coordorigin="3745,128" coordsize="99,99" path="m3745,128l3844,128,3844,226,3745,226,3745,128xe" filled="false" stroked="true" strokeweight=".5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826996pt;margin-top:6.111221pt;width:5.5pt;height:5.5pt;mso-position-horizontal-relative:page;mso-position-vertical-relative:paragraph;z-index:-4960" coordorigin="4417,122" coordsize="110,110">
            <v:group style="position:absolute;left:4422;top:128;width:99;height:99" coordorigin="4422,128" coordsize="99,99">
              <v:shape style="position:absolute;left:4422;top:128;width:99;height:99" coordorigin="4422,128" coordsize="99,99" path="m4422,128l4520,128,4520,226,4422,226,4422,128xe" filled="true" fillcolor="#9a3365" stroked="false">
                <v:path arrowok="t"/>
                <v:fill type="solid"/>
              </v:shape>
            </v:group>
            <v:group style="position:absolute;left:4422;top:128;width:99;height:99" coordorigin="4422,128" coordsize="99,99">
              <v:shape style="position:absolute;left:4422;top:128;width:99;height:99" coordorigin="4422,128" coordsize="99,99" path="m4422,128l4520,128,4520,226,4422,226,4422,128xe" filled="false" stroked="true" strokeweight=".5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6.886993pt;margin-top:6.111221pt;width:5.5pt;height:5.5pt;mso-position-horizontal-relative:page;mso-position-vertical-relative:paragraph;z-index:-4936" coordorigin="5138,122" coordsize="110,110">
            <v:group style="position:absolute;left:5143;top:128;width:99;height:99" coordorigin="5143,128" coordsize="99,99">
              <v:shape style="position:absolute;left:5143;top:128;width:99;height:99" coordorigin="5143,128" coordsize="99,99" path="m5143,128l5242,128,5242,226,5143,226,5143,128xe" filled="true" fillcolor="#ffffcc" stroked="false">
                <v:path arrowok="t"/>
                <v:fill type="solid"/>
              </v:shape>
            </v:group>
            <v:group style="position:absolute;left:5143;top:128;width:99;height:99" coordorigin="5143,128" coordsize="99,99">
              <v:shape style="position:absolute;left:5143;top:128;width:99;height:99" coordorigin="5143,128" coordsize="99,99" path="m5143,128l5242,128,5242,226,5143,226,5143,128xe" filled="false" stroked="true" strokeweight=".5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9.326996pt;margin-top:6.111221pt;width:5.5pt;height:5.5pt;mso-position-horizontal-relative:page;mso-position-vertical-relative:paragraph;z-index:-4912" coordorigin="6187,122" coordsize="110,110">
            <v:group style="position:absolute;left:6192;top:128;width:99;height:99" coordorigin="6192,128" coordsize="99,99">
              <v:shape style="position:absolute;left:6192;top:128;width:99;height:99" coordorigin="6192,128" coordsize="99,99" path="m6192,128l6290,128,6290,226,6192,226,6192,128xe" filled="true" fillcolor="#ccffff" stroked="false">
                <v:path arrowok="t"/>
                <v:fill type="solid"/>
              </v:shape>
            </v:group>
            <v:group style="position:absolute;left:6192;top:128;width:99;height:99" coordorigin="6192,128" coordsize="99,99">
              <v:shape style="position:absolute;left:6192;top:128;width:99;height:99" coordorigin="6192,128" coordsize="99,99" path="m6192,128l6290,128,6290,226,6192,226,6192,128xe" filled="false" stroked="true" strokeweight=".5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5.386993pt;margin-top:6.111221pt;width:5.5pt;height:5.5pt;mso-position-horizontal-relative:page;mso-position-vertical-relative:paragraph;z-index:-4888" coordorigin="6908,122" coordsize="110,110">
            <v:group style="position:absolute;left:6913;top:128;width:99;height:99" coordorigin="6913,128" coordsize="99,99">
              <v:shape style="position:absolute;left:6913;top:128;width:99;height:99" coordorigin="6913,128" coordsize="99,99" path="m6913,128l7012,128,7012,226,6913,226,6913,128xe" filled="true" fillcolor="#650065" stroked="false">
                <v:path arrowok="t"/>
                <v:fill type="solid"/>
              </v:shape>
            </v:group>
            <v:group style="position:absolute;left:6913;top:128;width:99;height:99" coordorigin="6913,128" coordsize="99,99">
              <v:shape style="position:absolute;left:6913;top:128;width:99;height:99" coordorigin="6913,128" coordsize="99,99" path="m6913,128l7012,128,7012,226,6913,226,6913,128xe" filled="false" stroked="true" strokeweight=".5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766998pt;margin-top:6.111221pt;width:5.5pt;height:5.5pt;mso-position-horizontal-relative:page;mso-position-vertical-relative:paragraph;z-index:-4864" coordorigin="7595,122" coordsize="110,110">
            <v:group style="position:absolute;left:7601;top:128;width:99;height:99" coordorigin="7601,128" coordsize="99,99">
              <v:shape style="position:absolute;left:7601;top:128;width:99;height:99" coordorigin="7601,128" coordsize="99,99" path="m7601,128l7699,128,7699,226,7601,226,7601,128xe" filled="true" fillcolor="#ff8080" stroked="false">
                <v:path arrowok="t"/>
                <v:fill type="solid"/>
              </v:shape>
            </v:group>
            <v:group style="position:absolute;left:7601;top:128;width:99;height:99" coordorigin="7601,128" coordsize="99,99">
              <v:shape style="position:absolute;left:7601;top:128;width:99;height:99" coordorigin="7601,128" coordsize="99,99" path="m7601,128l7699,128,7699,226,7601,226,7601,128xe" filled="false" stroked="true" strokeweight=".546pt" strokecolor="#000000">
                <v:path arrowok="t"/>
              </v:shape>
            </v:group>
            <w10:wrap type="none"/>
          </v:group>
        </w:pict>
      </w:r>
      <w:r>
        <w:rPr>
          <w:spacing w:val="-4"/>
        </w:rPr>
        <w:t>Tilapia</w:t>
        <w:tab/>
      </w:r>
      <w:r>
        <w:rPr>
          <w:spacing w:val="-2"/>
        </w:rPr>
        <w:t>Clarias</w:t>
        <w:tab/>
      </w:r>
      <w:r>
        <w:rPr>
          <w:spacing w:val="-3"/>
        </w:rPr>
        <w:t>Protopterus</w:t>
        <w:tab/>
      </w:r>
      <w:r>
        <w:rPr>
          <w:spacing w:val="-1"/>
        </w:rPr>
        <w:t>Catfish</w:t>
        <w:tab/>
      </w:r>
      <w:r>
        <w:rPr>
          <w:spacing w:val="-5"/>
        </w:rPr>
        <w:t>Marine</w:t>
        <w:tab/>
      </w:r>
      <w:r>
        <w:rPr>
          <w:spacing w:val="-2"/>
        </w:rPr>
        <w:t>Other</w:t>
      </w:r>
      <w:r>
        <w:rPr/>
      </w:r>
    </w:p>
    <w:p>
      <w:pPr>
        <w:pStyle w:val="Heading1"/>
        <w:spacing w:line="240" w:lineRule="auto" w:before="116"/>
        <w:ind w:right="0"/>
        <w:jc w:val="left"/>
      </w:pPr>
      <w:r>
        <w:rPr>
          <w:spacing w:val="-1"/>
        </w:rPr>
        <w:t>Figure</w:t>
      </w:r>
      <w:r>
        <w:rPr>
          <w:spacing w:val="7"/>
        </w:rPr>
        <w:t> </w:t>
      </w:r>
      <w:r>
        <w:rPr/>
        <w:t>3:</w:t>
      </w:r>
      <w:r>
        <w:rPr>
          <w:spacing w:val="5"/>
        </w:rPr>
        <w:t> </w:t>
      </w:r>
      <w:r>
        <w:rPr/>
        <w:t>Fish</w:t>
      </w:r>
      <w:r>
        <w:rPr>
          <w:spacing w:val="7"/>
        </w:rPr>
        <w:t> </w:t>
      </w:r>
      <w:r>
        <w:rPr/>
        <w:t>Landings</w:t>
      </w:r>
      <w:r>
        <w:rPr>
          <w:spacing w:val="5"/>
        </w:rPr>
        <w:t> </w:t>
      </w:r>
      <w:r>
        <w:rPr>
          <w:spacing w:val="-1"/>
        </w:rPr>
        <w:t>per</w:t>
      </w:r>
      <w:r>
        <w:rPr>
          <w:spacing w:val="7"/>
        </w:rPr>
        <w:t> </w:t>
      </w:r>
      <w:r>
        <w:rPr>
          <w:spacing w:val="-1"/>
        </w:rPr>
        <w:t>Species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2"/>
        <w:rPr>
          <w:rFonts w:ascii="Garamond" w:hAnsi="Garamond" w:cs="Garamond" w:eastAsia="Garamond"/>
          <w:sz w:val="26"/>
          <w:szCs w:val="26"/>
        </w:rPr>
      </w:pPr>
    </w:p>
    <w:p>
      <w:pPr>
        <w:spacing w:line="200" w:lineRule="atLeast"/>
        <w:ind w:left="124" w:right="0" w:firstLine="0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z w:val="20"/>
          <w:szCs w:val="20"/>
        </w:rPr>
        <w:drawing>
          <wp:inline distT="0" distB="0" distL="0" distR="0">
            <wp:extent cx="5327708" cy="305638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708" cy="305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before="0"/>
        <w:ind w:left="11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sz w:val="21"/>
        </w:rPr>
        <w:t>Figure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spacing w:val="-1"/>
          <w:sz w:val="21"/>
        </w:rPr>
        <w:t>4:</w:t>
      </w:r>
      <w:r>
        <w:rPr>
          <w:rFonts w:ascii="Garamond"/>
          <w:spacing w:val="7"/>
          <w:sz w:val="21"/>
        </w:rPr>
        <w:t> </w:t>
      </w:r>
      <w:r>
        <w:rPr>
          <w:rFonts w:ascii="Garamond"/>
          <w:sz w:val="21"/>
        </w:rPr>
        <w:t>Marine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z w:val="21"/>
        </w:rPr>
        <w:t>Landings</w:t>
      </w:r>
      <w:r>
        <w:rPr>
          <w:rFonts w:ascii="Garamond"/>
          <w:spacing w:val="5"/>
          <w:sz w:val="21"/>
        </w:rPr>
        <w:t> </w:t>
      </w:r>
      <w:r>
        <w:rPr>
          <w:rFonts w:ascii="Garamond"/>
          <w:spacing w:val="-1"/>
          <w:sz w:val="21"/>
        </w:rPr>
        <w:t>per</w:t>
      </w:r>
      <w:r>
        <w:rPr>
          <w:rFonts w:ascii="Garamond"/>
          <w:spacing w:val="8"/>
          <w:sz w:val="21"/>
        </w:rPr>
        <w:t> </w:t>
      </w:r>
      <w:r>
        <w:rPr>
          <w:rFonts w:ascii="Garamond"/>
          <w:spacing w:val="-1"/>
          <w:sz w:val="21"/>
        </w:rPr>
        <w:t>Species</w:t>
      </w:r>
      <w:r>
        <w:rPr>
          <w:rFonts w:ascii="Garamond"/>
          <w:sz w:val="21"/>
        </w:rPr>
      </w:r>
    </w:p>
    <w:sectPr>
      <w:pgSz w:w="11910" w:h="16840"/>
      <w:pgMar w:top="1600" w:bottom="280" w:left="1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6"/>
      <w:ind w:left="1996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Garamond" w:hAnsi="Garamond" w:eastAsia="Garamond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zuna001</dc:creator>
  <dc:title>Microsoft Word - Kenya Tana River Delta Ramsar Site RIS 2012 E.doc</dc:title>
  <dcterms:created xsi:type="dcterms:W3CDTF">2016-09-14T15:54:23Z</dcterms:created>
  <dcterms:modified xsi:type="dcterms:W3CDTF">2016-09-14T15:54:23Z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