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ANNEXE</w:t>
      </w:r>
      <w:r>
        <w:rPr>
          <w:spacing w:val="-7"/>
          <w:u w:val="thick" w:color="000000"/>
        </w:rPr>
        <w:t> </w:t>
      </w:r>
      <w:r>
        <w:rPr>
          <w:spacing w:val="-7"/>
          <w:u w:val="none"/>
        </w:rPr>
      </w:r>
      <w:r>
        <w:rPr>
          <w:u w:val="none"/>
        </w:rPr>
        <w:t>:</w:t>
      </w:r>
      <w:r>
        <w:rPr>
          <w:spacing w:val="49"/>
          <w:u w:val="none"/>
        </w:rPr>
        <w:t> </w:t>
      </w:r>
      <w:r>
        <w:rPr>
          <w:spacing w:val="-1"/>
          <w:u w:val="none"/>
        </w:rPr>
        <w:t>DENOMBREMENT</w:t>
      </w:r>
      <w:r>
        <w:rPr>
          <w:spacing w:val="-7"/>
          <w:u w:val="none"/>
        </w:rPr>
        <w:t> </w:t>
      </w:r>
      <w:r>
        <w:rPr>
          <w:u w:val="none"/>
        </w:rPr>
        <w:t>DES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OISEAUX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D’EAU</w:t>
      </w:r>
      <w:r>
        <w:rPr>
          <w:spacing w:val="-6"/>
          <w:u w:val="none"/>
        </w:rPr>
        <w:t> </w:t>
      </w:r>
      <w:r>
        <w:rPr>
          <w:u w:val="none"/>
        </w:rPr>
        <w:t>: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SITE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> </w:t>
      </w:r>
      <w:r>
        <w:rPr>
          <w:u w:val="none"/>
        </w:rPr>
        <w:t>DAN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DOUTCHI</w:t>
      </w:r>
      <w:r>
        <w:rPr>
          <w:b w:val="0"/>
          <w:bCs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221"/>
        <w:gridCol w:w="3029"/>
        <w:gridCol w:w="883"/>
        <w:gridCol w:w="883"/>
        <w:gridCol w:w="882"/>
        <w:gridCol w:w="872"/>
      </w:tblGrid>
      <w:tr>
        <w:trPr>
          <w:trHeight w:val="516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Ordre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Noms</w:t>
            </w:r>
            <w:r>
              <w:rPr>
                <w:rFonts w:ascii="Times New Roman" w:hAnsi="Times New Roman"/>
                <w:b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Français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Noms</w:t>
            </w:r>
            <w:r>
              <w:rPr>
                <w:rFonts w:ascii="Times New Roman"/>
                <w:b/>
                <w:spacing w:val="-1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scientifique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1999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Février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2000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Février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2001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Février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2002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Mars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8" w:hRule="exact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Cigogne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blanche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Ciconia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ciconia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Ibis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sacré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Threskionis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aethiopicus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Héron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cendré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Ardea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cinerea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58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71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48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Héron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melanocephale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Ardea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melanocephalus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Grande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Aigrette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Casmerdius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albus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Aigrette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garzette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Egretta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garzetta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Héron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garde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bœuf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Bubulcus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ibis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151</w:t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127</w:t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31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Oie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Gambie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Plectropterus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gambeysis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25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220</w:t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Oie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d’Egypte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Alopochen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aegyptiacus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220</w:t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124</w:t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Canard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pilet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Anas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acuta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d’été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Anas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querquedula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31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112</w:t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Canard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souchet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Anas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clypeata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36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Echasse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blanche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Himantopus</w:t>
            </w:r>
            <w:r>
              <w:rPr>
                <w:rFonts w:ascii="Times New Roman"/>
                <w:i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himantopes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28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32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Vanneau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éperonné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Valellus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spinosus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21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102</w:t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Grande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gravelot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Charadrius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hiaticula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Petit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gravelot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Charadrius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dubius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Barge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queue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noire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Limosa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limosa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harlequin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Tringa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erythropus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24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gambette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Tringa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totanus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aboyeur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Tringa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nebularia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combattant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Philomachus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pugnax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203</w:t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117</w:t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177</w:t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Becasseau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minute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Colidris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minuta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33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Mouette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tête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grise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Louis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arocephalus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Guifette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leucoptère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Chlidonias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leucopterus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Busard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roseaux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Circus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aeroginosus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Busard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pâle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Circus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macrourus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Milan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noir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Milous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migrans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Ehansis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blanc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Elonus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gerulens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Héron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pourpré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Ardea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purpurea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41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Aigrette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intermédiaire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Mesophyx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intermedia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Dendrocygne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veuf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Dendrocygna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viduata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63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418</w:t>
            </w:r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Canard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casqué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Sarkiodimis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melanotos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culblanc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Tringa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ochropus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guignette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Tringa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hypoleucos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Becasseau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corcote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Calidris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ferruginea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Epervier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pie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Busard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sauterelles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</w:t>
            </w:r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Canard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identifié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Sterne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royale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2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Sterna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maxima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55" w:hRule="exact"/>
        </w:trPr>
        <w:tc>
          <w:tcPr>
            <w:tcW w:w="7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2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Martin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pêcheur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6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02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TOTAUX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834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1018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1271</w:t>
            </w:r>
            <w:r>
              <w:rPr>
                <w:rFonts w:ascii="Times New Roman"/>
                <w:sz w:val="22"/>
              </w:rPr>
            </w:r>
          </w:p>
        </w:tc>
      </w:tr>
    </w:tbl>
    <w:sectPr>
      <w:pgSz w:w="11900" w:h="16840"/>
      <w:pgMar w:top="160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593"/>
    </w:pPr>
    <w:rPr>
      <w:rFonts w:ascii="Arial" w:hAnsi="Arial" w:eastAsia="Arial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Fiche descriptive sur les zones humides Ramsar (FDR)</dc:title>
  <dcterms:created xsi:type="dcterms:W3CDTF">2016-10-13T14:09:44Z</dcterms:created>
  <dcterms:modified xsi:type="dcterms:W3CDTF">2016-10-13T14:09:44Z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2016-10-13T00:00:00Z</vt:filetime>
  </property>
</Properties>
</file>