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Annexe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Flore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chott</w:t>
      </w:r>
      <w:r>
        <w:rPr>
          <w:spacing w:val="-4"/>
        </w:rPr>
        <w:t> </w:t>
      </w:r>
      <w:r>
        <w:rPr/>
        <w:t>Aïn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Beïda</w:t>
      </w:r>
      <w:r>
        <w:rPr>
          <w:b w:val="0"/>
        </w:rPr>
      </w:r>
    </w:p>
    <w:tbl>
      <w:tblPr>
        <w:tblW w:w="0" w:type="auto"/>
        <w:jc w:val="left"/>
        <w:tblInd w:w="1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900"/>
        <w:gridCol w:w="1080"/>
        <w:gridCol w:w="1692"/>
        <w:gridCol w:w="900"/>
        <w:gridCol w:w="900"/>
      </w:tblGrid>
      <w:tr>
        <w:trPr>
          <w:trHeight w:val="540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Familles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Genre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Espèce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Familles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Genre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Espèce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Composeae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Joncaceae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240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Chenopodiaceae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Plumbaginaceae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240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Zygophyllaceae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Plamaceae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Gramineae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Polygonaceae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240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Taramicaceae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Cyperaceae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240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Frankeniaceae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Ephedraceae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239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Total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Familles,</w:t>
            </w:r>
            <w:r>
              <w:rPr>
                <w:rFonts w:ascii="Times New Roman" w:hAnsi="Times New Roman"/>
                <w:b/>
                <w:i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27 </w:t>
            </w:r>
            <w:r>
              <w:rPr>
                <w:rFonts w:ascii="Times New Roman" w:hAnsi="Times New Roman"/>
                <w:b/>
                <w:sz w:val="20"/>
              </w:rPr>
              <w:t>genres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et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30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espèces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4"/>
      <w:ind w:left="2578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2016-07-29T11:33:48Z</dcterms:created>
  <dcterms:modified xsi:type="dcterms:W3CDTF">2016-07-29T11:33:48Z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2016-07-29T00:00:00Z</vt:filetime>
  </property>
</Properties>
</file>