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Annexe 2 : Dénombrement des oiseaux d’eau  de 1971 à 2004</w:t>
      </w:r>
      <w:r>
        <w:rPr>
          <w:b w:val="0"/>
          <w:bCs w:val="0"/>
          <w:i w:val="0"/>
        </w:rPr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43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>
        <w:trPr>
          <w:trHeight w:val="378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Années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Espèces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197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1980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1981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1982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1986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1988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1991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1992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1994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1997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1998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1999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65" w:right="139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Mai</w:t>
            </w:r>
            <w:r>
              <w:rPr>
                <w:rFonts w:asci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8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Canard</w:t>
            </w:r>
            <w:r>
              <w:rPr>
                <w:rFonts w:asci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colvert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penelope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1.400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Canard</w:t>
            </w:r>
            <w:r>
              <w:rPr>
                <w:rFonts w:asci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pilet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acuta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1.230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2.000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Canard</w:t>
            </w:r>
            <w:r>
              <w:rPr>
                <w:rFonts w:asci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souchet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Anas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clypeata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Tadorne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Belon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Tadorna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tadorna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Tadorne</w:t>
            </w:r>
            <w:r>
              <w:rPr>
                <w:rFonts w:ascii="Times New Roman"/>
                <w:b/>
                <w:spacing w:val="-13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casarca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Tadorna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ferruginea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8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Foulque</w:t>
            </w:r>
            <w:r>
              <w:rPr>
                <w:rFonts w:asci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macroule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Fulica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atra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Flamant</w:t>
            </w:r>
            <w:r>
              <w:rPr>
                <w:rFonts w:asci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rose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Phoenicopterus</w:t>
            </w:r>
            <w:r>
              <w:rPr>
                <w:rFonts w:ascii="Times New Roman"/>
                <w:i/>
                <w:spacing w:val="-1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ruber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8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Grue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cendrée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Grus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grus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Ibis</w:t>
            </w:r>
            <w:r>
              <w:rPr>
                <w:rFonts w:asci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falcinelle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Plegadis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falcinellus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Aigrette</w:t>
            </w:r>
            <w:r>
              <w:rPr>
                <w:rFonts w:asci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garzette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Egretta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garzetta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</w:tr>
      <w:tr>
        <w:trPr>
          <w:trHeight w:val="378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Héron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cendré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8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Ardea</w:t>
            </w:r>
            <w:r>
              <w:rPr>
                <w:rFonts w:asci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cinerea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5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63" w:right="35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Gravelot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à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collier</w:t>
            </w:r>
            <w:r>
              <w:rPr>
                <w:rFonts w:ascii="Times New Roman" w:hAnsi="Times New Roman"/>
                <w:b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interrompu</w:t>
            </w:r>
            <w:r>
              <w:rPr>
                <w:rFonts w:ascii="Times New Roman" w:hAnsi="Times New Roman"/>
                <w:b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Charadrius</w:t>
            </w:r>
            <w:r>
              <w:rPr>
                <w:rFonts w:ascii="Times New Roman" w:hAnsi="Times New Roman"/>
                <w:i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alexandrinus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180</w:t>
            </w:r>
          </w:p>
        </w:tc>
      </w:tr>
      <w:tr>
        <w:trPr>
          <w:trHeight w:val="378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Chevalier</w:t>
            </w:r>
            <w:r>
              <w:rPr>
                <w:rFonts w:ascii="Times New Roman"/>
                <w:b/>
                <w:spacing w:val="-13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sylvain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Tringa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glariola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Chevalier</w:t>
            </w:r>
            <w:r>
              <w:rPr>
                <w:rFonts w:ascii="Times New Roman"/>
                <w:b/>
                <w:spacing w:val="-14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gambette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Tringa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totanus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</w:tr>
      <w:tr>
        <w:trPr>
          <w:trHeight w:val="378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Bécasseau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8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Callidris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sp.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Avocette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élégante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8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Recurvirostra</w:t>
            </w:r>
            <w:r>
              <w:rPr>
                <w:rFonts w:ascii="Times New Roman"/>
                <w:i/>
                <w:spacing w:val="-1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avosetta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</w:t>
            </w:r>
          </w:p>
        </w:tc>
      </w:tr>
      <w:tr>
        <w:trPr>
          <w:trHeight w:val="562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/>
              <w:ind w:left="63" w:right="42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Echasse</w:t>
            </w:r>
            <w:r>
              <w:rPr>
                <w:rFonts w:asci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blanche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Himantopus</w:t>
            </w:r>
            <w:r>
              <w:rPr>
                <w:rFonts w:ascii="Times New Roman"/>
                <w:i/>
                <w:w w:val="9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himantopus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8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Chevalier</w:t>
            </w:r>
            <w:r>
              <w:rPr>
                <w:rFonts w:ascii="Times New Roman"/>
                <w:b/>
                <w:spacing w:val="-1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combatant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Philomacus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pagnas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Cigogne</w:t>
            </w:r>
            <w:r>
              <w:rPr>
                <w:rFonts w:asci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blanche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Ciconia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ciconia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Total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851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1.798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3.032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1.290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2.942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1.368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882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1.129</w:t>
            </w:r>
            <w:r>
              <w:rPr>
                <w:rFonts w:ascii="Times New Roman"/>
                <w:sz w:val="16"/>
              </w:rPr>
            </w:r>
          </w:p>
        </w:tc>
      </w:tr>
    </w:tbl>
    <w:sectPr>
      <w:pgSz w:w="12240" w:h="15840"/>
      <w:pgMar w:top="1500" w:bottom="280" w:left="96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09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dc:title>REPUBLIQUE ALGERIENNE DEMOCRATIQUE ET POPULAIRE</dc:title>
  <dcterms:created xsi:type="dcterms:W3CDTF">2016-07-29T11:34:01Z</dcterms:created>
  <dcterms:modified xsi:type="dcterms:W3CDTF">2016-07-29T11:34:01Z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2016-07-29T00:00:00Z</vt:filetime>
  </property>
</Properties>
</file>