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 : Dénombrement des oiseaux d’eau  de 1975 à 2004</w:t>
      </w:r>
      <w:r>
        <w:rPr>
          <w:b w:val="0"/>
          <w:bCs w:val="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566"/>
        <w:gridCol w:w="568"/>
        <w:gridCol w:w="566"/>
        <w:gridCol w:w="438"/>
        <w:gridCol w:w="540"/>
        <w:gridCol w:w="581"/>
        <w:gridCol w:w="499"/>
        <w:gridCol w:w="720"/>
        <w:gridCol w:w="540"/>
        <w:gridCol w:w="720"/>
      </w:tblGrid>
      <w:tr>
        <w:trPr>
          <w:trHeight w:val="378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6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Année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3" w:lineRule="exact" w:before="1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Espèce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1989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2002*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Canard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colvert </w:t>
            </w:r>
            <w:r>
              <w:rPr>
                <w:rFonts w:ascii="Times New Roman"/>
                <w:spacing w:val="2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395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Sarcelle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d’hiver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Anas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crecca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Sarcelle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6"/>
                <w:szCs w:val="16"/>
              </w:rPr>
              <w:t>d’été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Anas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6"/>
                <w:szCs w:val="16"/>
              </w:rPr>
              <w:t>querquedula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Canard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chipeau</w:t>
            </w:r>
            <w:r>
              <w:rPr>
                <w:rFonts w:ascii="Times New Roman"/>
                <w:spacing w:val="3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strepera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siffleur</w:t>
            </w:r>
            <w:r>
              <w:rPr>
                <w:rFonts w:ascii="Times New Roman"/>
                <w:spacing w:val="2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8.300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pilet </w:t>
            </w:r>
            <w:r>
              <w:rPr>
                <w:rFonts w:ascii="Times New Roman"/>
                <w:spacing w:val="3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souchet</w:t>
            </w:r>
            <w:r>
              <w:rPr>
                <w:rFonts w:ascii="Times New Roman"/>
                <w:spacing w:val="3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Sarcelle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marbrée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Marmaronetta</w:t>
            </w:r>
            <w:r>
              <w:rPr>
                <w:rFonts w:ascii="Times New Roman" w:hAnsi="Times New Roman"/>
                <w:i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angustirostris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Fuligule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morillon</w:t>
            </w:r>
            <w:r>
              <w:rPr>
                <w:rFonts w:ascii="Times New Roman"/>
                <w:spacing w:val="3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Aythya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fuligula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Fuligule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nyroca</w:t>
            </w:r>
            <w:r>
              <w:rPr>
                <w:rFonts w:ascii="Times New Roman"/>
                <w:sz w:val="16"/>
              </w:rPr>
              <w:t>  </w:t>
            </w:r>
            <w:r>
              <w:rPr>
                <w:rFonts w:ascii="Times New Roman"/>
                <w:spacing w:val="2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Aythya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nyroca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Oie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cendrée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Anser</w:t>
            </w:r>
            <w:r>
              <w:rPr>
                <w:rFonts w:ascii="Times New Roman" w:hAns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anser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Tadorne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Belon </w:t>
            </w:r>
            <w:r>
              <w:rPr>
                <w:rFonts w:ascii="Times New Roman"/>
                <w:spacing w:val="2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Tadorna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104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35.000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10.000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22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Fulica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atra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Foulque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macroule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Flamant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rose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5.500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5.425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Grue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cendrée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Grus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grus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</w:tr>
      <w:tr>
        <w:trPr>
          <w:trHeight w:val="425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Total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1.302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650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54.038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8.130</w:t>
            </w:r>
          </w:p>
        </w:tc>
      </w:tr>
    </w:tbl>
    <w:p>
      <w:pPr>
        <w:spacing w:line="226" w:lineRule="exact" w:before="0"/>
        <w:ind w:left="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-1"/>
          <w:sz w:val="20"/>
        </w:rPr>
        <w:t> (Saheb,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2003)</w:t>
      </w:r>
      <w:r>
        <w:rPr>
          <w:rFonts w:ascii="Times New Roman"/>
          <w:sz w:val="20"/>
        </w:rPr>
      </w:r>
    </w:p>
    <w:sectPr>
      <w:pgSz w:w="12240" w:h="15840"/>
      <w:pgMar w:top="1500" w:bottom="280" w:left="16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479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2016-07-28T10:40:03Z</dcterms:created>
  <dcterms:modified xsi:type="dcterms:W3CDTF">2016-07-28T10:40:03Z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2016-07-28T00:00:00Z</vt:filetime>
  </property>
</Properties>
</file>