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Annexe 1 : </w:t>
      </w:r>
      <w:r>
        <w:rPr>
          <w:spacing w:val="-1"/>
        </w:rPr>
        <w:t>Recensements</w:t>
      </w:r>
      <w:r>
        <w:rPr/>
        <w:t> hivernaux</w:t>
      </w:r>
      <w:r>
        <w:rPr>
          <w:spacing w:val="-2"/>
        </w:rPr>
        <w:t> </w:t>
      </w:r>
      <w:r>
        <w:rPr/>
        <w:t>des oiseaux</w:t>
      </w:r>
      <w:r>
        <w:rPr>
          <w:spacing w:val="-2"/>
        </w:rPr>
        <w:t> </w:t>
      </w:r>
      <w:r>
        <w:rPr/>
        <w:t>d’eau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840"/>
        <w:gridCol w:w="852"/>
        <w:gridCol w:w="851"/>
        <w:gridCol w:w="851"/>
        <w:gridCol w:w="851"/>
      </w:tblGrid>
      <w:tr>
        <w:trPr>
          <w:trHeight w:val="557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4" w:lineRule="exact" w:before="89"/>
              <w:ind w:right="-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Années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-1" w:firstLine="1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Moyenne</w:t>
            </w:r>
            <w:r>
              <w:rPr>
                <w:rFonts w:ascii="Times New Roman" w:hAnsi="Times New Roman"/>
                <w:b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3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années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1%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2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population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totale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Aigrette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garzette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Aigretta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garzetta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Héron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cinerea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Cigogne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blanche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Flamant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rose</w:t>
              <w:tab/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Phoenicopterus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460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Oie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Ancer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ancer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Tadorne</w:t>
            </w:r>
            <w:r>
              <w:rPr>
                <w:rFonts w:asci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belon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1.947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980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25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1.999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2,7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Tadorne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casarca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colvert  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chipeau  </w:t>
            </w:r>
            <w:r>
              <w:rPr>
                <w:rFonts w:asci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strepera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siffleur </w:t>
            </w:r>
            <w:r>
              <w:rPr>
                <w:rFonts w:asci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1.435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3.400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1180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d’hiver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creca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d’été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querquedula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104" w:val="left" w:leader="none"/>
              </w:tabs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pilet</w:t>
              <w:tab/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42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356" w:val="left" w:leader="none"/>
              </w:tabs>
              <w:spacing w:line="182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souchet</w:t>
              <w:tab/>
              <w:t>(</w:t>
            </w:r>
            <w:r>
              <w:rPr>
                <w:rFonts w:ascii="Times New Roman"/>
                <w:b/>
                <w:i/>
                <w:sz w:val="16"/>
              </w:rPr>
              <w:t>Anas</w:t>
            </w:r>
            <w:r>
              <w:rPr>
                <w:rFonts w:ascii="Times New Roman"/>
                <w:b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clypeata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5.900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27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4300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25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4.753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4,75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Echasse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blanche</w:t>
            </w:r>
            <w:r>
              <w:rPr>
                <w:rFonts w:ascii="Times New Roman"/>
                <w:b/>
                <w:sz w:val="16"/>
              </w:rPr>
              <w:t>  </w:t>
            </w:r>
            <w:r>
              <w:rPr>
                <w:rFonts w:asci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Avocette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élégante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>Recurvirostra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avosetta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37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Gravelot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à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collier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interrompu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Vanneau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huppé 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>Vanellus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vanellus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Bécasseau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maubéche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canutus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Bécasse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marais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>Gallinago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Barge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à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queue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noire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>Limosa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limosa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combattant  </w:t>
            </w:r>
            <w:r>
              <w:rPr>
                <w:rFonts w:asci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Philomachus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pugnax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545" w:val="left" w:leader="none"/>
              </w:tabs>
              <w:spacing w:line="179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aboyeur</w:t>
              <w:tab/>
            </w: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i/>
                <w:spacing w:val="-1"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nebularia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180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guignette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(Tringa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hypoleucos)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w w:val="95"/>
                <w:sz w:val="16"/>
              </w:rPr>
              <w:t>Chevalier</w:t>
            </w:r>
            <w:r>
              <w:rPr>
                <w:rFonts w:ascii="Garamond"/>
                <w:b/>
                <w:spacing w:val="8"/>
                <w:w w:val="95"/>
                <w:sz w:val="16"/>
              </w:rPr>
              <w:t> </w:t>
            </w:r>
            <w:r>
              <w:rPr>
                <w:rFonts w:ascii="Garamond"/>
                <w:b/>
                <w:spacing w:val="-1"/>
                <w:w w:val="95"/>
                <w:sz w:val="16"/>
              </w:rPr>
              <w:t>arlequin</w:t>
            </w:r>
            <w:r>
              <w:rPr>
                <w:rFonts w:ascii="Garamond"/>
                <w:b/>
                <w:spacing w:val="8"/>
                <w:w w:val="95"/>
                <w:sz w:val="16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(Tringa</w:t>
            </w:r>
            <w:r>
              <w:rPr>
                <w:rFonts w:ascii="Garamond"/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erythropus)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411" w:val="left" w:leader="none"/>
              </w:tabs>
              <w:spacing w:line="240" w:lineRule="auto" w:before="26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Goéland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argenté</w:t>
              <w:tab/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Larus</w:t>
            </w:r>
            <w:r>
              <w:rPr>
                <w:rFonts w:ascii="Times New Roman" w:hAns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argentatus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720" w:val="left" w:leader="none"/>
              </w:tabs>
              <w:spacing w:line="240" w:lineRule="auto" w:before="7"/>
              <w:ind w:left="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Sterne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pierre-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Garin</w:t>
              <w:tab/>
            </w:r>
            <w:r>
              <w:rPr>
                <w:rFonts w:ascii="Times New Roman"/>
                <w:b/>
                <w:sz w:val="16"/>
              </w:rPr>
              <w:t>(</w:t>
            </w:r>
            <w:r>
              <w:rPr>
                <w:rFonts w:ascii="Times New Roman"/>
                <w:i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hirundo</w:t>
            </w:r>
            <w:r>
              <w:rPr>
                <w:rFonts w:ascii="Times New Roman"/>
                <w:b/>
                <w:sz w:val="16"/>
              </w:rPr>
              <w:t>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11.504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13.635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9" w:lineRule="exact"/>
              <w:ind w:left="27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7842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sectPr>
      <w:pgSz w:w="11900" w:h="16840"/>
      <w:pgMar w:top="160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5"/>
      <w:ind w:left="201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boumezbeur</dc:creator>
  <dc:title>FICHE DESCRIPTIVE SUR LES ZONES HUMIDES "  RAMSAR "</dc:title>
  <dcterms:created xsi:type="dcterms:W3CDTF">2016-07-27T12:43:21Z</dcterms:created>
  <dcterms:modified xsi:type="dcterms:W3CDTF">2016-07-27T12:43:21Z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