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Annexe 4 : Recensements hivernaux annuels</w:t>
      </w:r>
      <w:r>
        <w:rPr>
          <w:b w:val="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566"/>
        <w:gridCol w:w="568"/>
        <w:gridCol w:w="566"/>
        <w:gridCol w:w="568"/>
        <w:gridCol w:w="566"/>
        <w:gridCol w:w="568"/>
      </w:tblGrid>
      <w:tr>
        <w:trPr>
          <w:trHeight w:val="240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Espèce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2002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2004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23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65" w:right="193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1.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Ardeidae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Egretta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garzetta</w:t>
            </w:r>
            <w:r>
              <w:rPr>
                <w:rFonts w:ascii="Times New Roman"/>
                <w:i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Ardea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cinerea</w:t>
            </w:r>
            <w:r>
              <w:rPr>
                <w:rFonts w:ascii="Times New Roman"/>
                <w:i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Botaurus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stellarus</w:t>
            </w:r>
            <w:r>
              <w:rPr>
                <w:rFonts w:ascii="Times New Roman"/>
                <w:i/>
                <w:spacing w:val="27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Egretta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alba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278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2.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Ciconidae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Ciconia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ciconia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3.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Phoenicopteridae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Phoenicopterus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ruber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34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65" w:right="2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3.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Anatidae</w:t>
            </w:r>
            <w:r>
              <w:rPr>
                <w:rFonts w:asci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acuta</w:t>
            </w:r>
            <w:r>
              <w:rPr>
                <w:rFonts w:ascii="Times New Roman"/>
                <w:i/>
                <w:spacing w:val="23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Anas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penelope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clypeata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5" w:right="192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querquedula</w:t>
            </w:r>
            <w:r>
              <w:rPr>
                <w:rFonts w:ascii="Times New Roman"/>
                <w:i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Aythya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nyroca</w:t>
            </w:r>
            <w:r>
              <w:rPr>
                <w:rFonts w:ascii="Times New Roman"/>
                <w:i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platyrynchos</w:t>
            </w:r>
            <w:r>
              <w:rPr>
                <w:rFonts w:ascii="Times New Roman"/>
                <w:i/>
                <w:spacing w:val="23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strepera</w:t>
            </w:r>
            <w:r>
              <w:rPr>
                <w:rFonts w:ascii="Times New Roman"/>
                <w:i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casarca</w:t>
            </w:r>
            <w:r>
              <w:rPr>
                <w:rFonts w:ascii="Times New Roman"/>
                <w:i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i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Anser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anser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18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118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18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1050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1.000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122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Charadriidae </w:t>
            </w:r>
            <w:r>
              <w:rPr>
                <w:rFonts w:ascii="Times New Roman"/>
                <w:spacing w:val="2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Charadrius</w:t>
            </w:r>
            <w:r>
              <w:rPr>
                <w:rFonts w:asci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45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5" w:right="170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Gallinacea,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rallidea</w:t>
            </w:r>
            <w:r>
              <w:rPr>
                <w:rFonts w:asci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Gallinula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chloropus</w:t>
            </w:r>
            <w:r>
              <w:rPr>
                <w:rFonts w:ascii="Times New Roman"/>
                <w:i/>
                <w:spacing w:val="27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Rallus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aquatilis</w:t>
            </w:r>
            <w:r>
              <w:rPr>
                <w:rFonts w:ascii="Times New Roman"/>
                <w:i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Fulica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atra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46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65" w:right="15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6.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Scolopacidea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Galinagi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gallinago</w:t>
            </w:r>
            <w:r>
              <w:rPr>
                <w:rFonts w:ascii="Times New Roman"/>
                <w:i/>
                <w:spacing w:val="28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Vanellus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vanellus</w:t>
            </w:r>
            <w:r>
              <w:rPr>
                <w:rFonts w:ascii="Times New Roman"/>
                <w:i/>
                <w:spacing w:val="27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Himantopus</w:t>
            </w:r>
            <w:r>
              <w:rPr>
                <w:rFonts w:ascii="Times New Roman"/>
                <w:i/>
                <w:spacing w:val="-1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himantopus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184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184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184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7.</w:t>
            </w:r>
            <w:r>
              <w:rPr>
                <w:rFonts w:asci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Recurvirostridae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Recurvirostra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avosetta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8.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Upupidae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Upupa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epops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9.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Gallinacea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Pteroclidea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Pterocles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alchata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10.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Hirundinidae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Delichon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urbica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0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65" w:right="18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11.</w:t>
            </w:r>
            <w:r>
              <w:rPr>
                <w:rFonts w:asci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Faconidae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Circus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aeruginosis</w:t>
            </w:r>
            <w:r>
              <w:rPr>
                <w:rFonts w:ascii="Times New Roman"/>
                <w:i/>
                <w:spacing w:val="20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Buteo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ruffinus</w:t>
            </w:r>
            <w:r>
              <w:rPr>
                <w:rFonts w:ascii="Times New Roman"/>
                <w:i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Falco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peregrinus</w:t>
            </w:r>
            <w:r>
              <w:rPr>
                <w:rFonts w:ascii="Times New Roman"/>
                <w:i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Buteo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buteo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184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3" w:lineRule="exact" w:before="1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184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3" w:lineRule="exact" w:before="1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184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3" w:lineRule="exact" w:before="1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184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184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12.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Lanidae</w:t>
            </w:r>
            <w:r>
              <w:rPr>
                <w:rFonts w:asci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Lanius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excubitor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13.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Ibididae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Plegadis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falcinellus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14.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Corvidae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Corvus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corax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1.388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1.777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1.947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2.583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1.575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4.483</w:t>
            </w:r>
            <w:r>
              <w:rPr>
                <w:rFonts w:ascii="Times New Roman"/>
                <w:sz w:val="16"/>
              </w:rPr>
            </w:r>
          </w:p>
        </w:tc>
      </w:tr>
    </w:tbl>
    <w:sectPr>
      <w:pgSz w:w="12240" w:h="15840"/>
      <w:pgMar w:top="14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9"/>
      <w:ind w:left="2129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2016-07-25T15:37:25Z</dcterms:created>
  <dcterms:modified xsi:type="dcterms:W3CDTF">2016-07-25T15:37:25Z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2016-07-25T00:00:00Z</vt:filetime>
  </property>
</Properties>
</file>