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3.45pt;height:137.9pt;mso-position-horizontal-relative:char;mso-position-vertical-relative:line" coordorigin="0,0" coordsize="9269,2758">
            <v:shape style="position:absolute;left:0;top:0;width:9269;height:2758" type="#_x0000_t75" stroked="false">
              <v:imagedata r:id="rId5" o:title=""/>
            </v:shape>
            <v:group style="position:absolute;left:449;top:478;width:2129;height:102" coordorigin="449,478" coordsize="2129,102">
              <v:shape style="position:absolute;left:449;top:478;width:2129;height:102" coordorigin="449,478" coordsize="2129,102" path="m550,478l449,529,550,580,550,538,528,538,524,534,524,524,528,521,550,521,550,478xe" filled="true" fillcolor="#000000" stroked="false">
                <v:path arrowok="t"/>
                <v:fill type="solid"/>
              </v:shape>
              <v:shape style="position:absolute;left:449;top:478;width:2129;height:102" coordorigin="449,478" coordsize="2129,102" path="m2476,478l2476,580,2561,538,2497,538,2501,534,2501,524,2497,521,2561,521,2476,478xe" filled="true" fillcolor="#000000" stroked="false">
                <v:path arrowok="t"/>
                <v:fill type="solid"/>
              </v:shape>
              <v:shape style="position:absolute;left:449;top:478;width:2129;height:102" coordorigin="449,478" coordsize="2129,102" path="m550,521l528,521,524,524,524,534,528,538,550,538,550,521xe" filled="true" fillcolor="#000000" stroked="false">
                <v:path arrowok="t"/>
                <v:fill type="solid"/>
              </v:shape>
              <v:shape style="position:absolute;left:449;top:478;width:2129;height:102" coordorigin="449,478" coordsize="2129,102" path="m2476,521l550,521,550,538,2476,538,2476,521xe" filled="true" fillcolor="#000000" stroked="false">
                <v:path arrowok="t"/>
                <v:fill type="solid"/>
              </v:shape>
              <v:shape style="position:absolute;left:449;top:478;width:2129;height:102" coordorigin="449,478" coordsize="2129,102" path="m2561,521l2497,521,2501,524,2501,534,2497,538,2561,538,2578,529,2561,521xe" filled="true" fillcolor="#000000" stroked="false">
                <v:path arrowok="t"/>
                <v:fill type="solid"/>
              </v:shape>
            </v:group>
            <v:group style="position:absolute;left:2578;top:1396;width:760;height:102" coordorigin="2578,1396" coordsize="760,102">
              <v:shape style="position:absolute;left:2578;top:1396;width:760;height:102" coordorigin="2578,1396" coordsize="760,102" path="m2678,1396l2578,1446,2678,1498,2678,1454,2657,1454,2653,1451,2653,1441,2657,1438,2678,1438,2678,1396xe" filled="true" fillcolor="#000000" stroked="false">
                <v:path arrowok="t"/>
                <v:fill type="solid"/>
              </v:shape>
              <v:shape style="position:absolute;left:2578;top:1396;width:760;height:102" coordorigin="2578,1396" coordsize="760,102" path="m3236,1396l3236,1498,3321,1454,3258,1454,3262,1451,3262,1441,3258,1438,3320,1438,3236,1396xe" filled="true" fillcolor="#000000" stroked="false">
                <v:path arrowok="t"/>
                <v:fill type="solid"/>
              </v:shape>
              <v:shape style="position:absolute;left:2578;top:1396;width:760;height:102" coordorigin="2578,1396" coordsize="760,102" path="m2678,1438l2657,1438,2653,1441,2653,1451,2657,1454,2678,1454,2678,1438xe" filled="true" fillcolor="#000000" stroked="false">
                <v:path arrowok="t"/>
                <v:fill type="solid"/>
              </v:shape>
              <v:shape style="position:absolute;left:2578;top:1396;width:760;height:102" coordorigin="2578,1396" coordsize="760,102" path="m3236,1438l2678,1438,2678,1454,3236,1454,3236,1438xe" filled="true" fillcolor="#000000" stroked="false">
                <v:path arrowok="t"/>
                <v:fill type="solid"/>
              </v:shape>
              <v:shape style="position:absolute;left:2578;top:1396;width:760;height:102" coordorigin="2578,1396" coordsize="760,102" path="m3320,1438l3258,1438,3262,1441,3262,1451,3258,1454,3321,1454,3337,1446,3320,1438xe" filled="true" fillcolor="#000000" stroked="false">
                <v:path arrowok="t"/>
                <v:fill type="solid"/>
              </v:shape>
            </v:group>
            <v:group style="position:absolute;left:2568;top:2058;width:314;height:315" coordorigin="2568,2058" coordsize="314,315">
              <v:shape style="position:absolute;left:2568;top:2058;width:314;height:315" coordorigin="2568,2058" coordsize="314,315" path="m2804,2124l2572,2358,2568,2360,2568,2366,2572,2370,2575,2372,2580,2372,2584,2370,2816,2136,2804,2124xe" filled="true" fillcolor="#000000" stroked="false">
                <v:path arrowok="t"/>
                <v:fill type="solid"/>
              </v:shape>
              <v:shape style="position:absolute;left:2568;top:2058;width:314;height:315" coordorigin="2568,2058" coordsize="314,315" path="m2864,2108l2825,2108,2827,2112,2831,2116,2831,2120,2816,2136,2845,2166,2864,2108xe" filled="true" fillcolor="#000000" stroked="false">
                <v:path arrowok="t"/>
                <v:fill type="solid"/>
              </v:shape>
              <v:shape style="position:absolute;left:2568;top:2058;width:314;height:315" coordorigin="2568,2058" coordsize="314,315" path="m2825,2108l2819,2108,2804,2124,2816,2136,2831,2120,2831,2116,2827,2112,2825,2108xe" filled="true" fillcolor="#000000" stroked="false">
                <v:path arrowok="t"/>
                <v:fill type="solid"/>
              </v:shape>
              <v:shape style="position:absolute;left:2568;top:2058;width:314;height:315" coordorigin="2568,2058" coordsize="314,315" path="m2881,2058l2774,2094,2804,2124,2819,2108,2864,2108,2881,2058xe" filled="true" fillcolor="#000000" stroked="false">
                <v:path arrowok="t"/>
                <v:fill type="solid"/>
              </v:shape>
            </v:group>
            <v:group style="position:absolute;left:4250;top:1548;width:1217;height:102" coordorigin="4250,1548" coordsize="1217,102">
              <v:shape style="position:absolute;left:4250;top:1548;width:1217;height:102" coordorigin="4250,1548" coordsize="1217,102" path="m4351,1548l4250,1600,4351,1650,4351,1608,4330,1608,4326,1604,4326,1595,4330,1591,4351,1591,4351,1548xe" filled="true" fillcolor="#000000" stroked="false">
                <v:path arrowok="t"/>
                <v:fill type="solid"/>
              </v:shape>
              <v:shape style="position:absolute;left:4250;top:1548;width:1217;height:102" coordorigin="4250,1548" coordsize="1217,102" path="m5365,1548l5365,1650,5450,1608,5387,1608,5390,1604,5390,1595,5387,1591,5451,1591,5365,1548xe" filled="true" fillcolor="#000000" stroked="false">
                <v:path arrowok="t"/>
                <v:fill type="solid"/>
              </v:shape>
              <v:shape style="position:absolute;left:4250;top:1548;width:1217;height:102" coordorigin="4250,1548" coordsize="1217,102" path="m4351,1591l4330,1591,4326,1595,4326,1604,4330,1608,4351,1608,4351,1591xe" filled="true" fillcolor="#000000" stroked="false">
                <v:path arrowok="t"/>
                <v:fill type="solid"/>
              </v:shape>
              <v:shape style="position:absolute;left:4250;top:1548;width:1217;height:102" coordorigin="4250,1548" coordsize="1217,102" path="m5365,1591l4351,1591,4351,1608,5365,1608,5365,1591xe" filled="true" fillcolor="#000000" stroked="false">
                <v:path arrowok="t"/>
                <v:fill type="solid"/>
              </v:shape>
              <v:shape style="position:absolute;left:4250;top:1548;width:1217;height:102" coordorigin="4250,1548" coordsize="1217,102" path="m5451,1591l5387,1591,5390,1595,5390,1604,5387,1608,5450,1608,5467,1600,5451,1591xe" filled="true" fillcolor="#000000" stroked="false">
                <v:path arrowok="t"/>
                <v:fill type="solid"/>
              </v:shape>
            </v:group>
            <v:group style="position:absolute;left:5923;top:1548;width:1368;height:102" coordorigin="5923,1548" coordsize="1368,102">
              <v:shape style="position:absolute;left:5923;top:1548;width:1368;height:102" coordorigin="5923,1548" coordsize="1368,102" path="m6024,1548l5923,1600,6024,1650,6024,1608,6002,1608,5999,1604,5999,1595,6002,1591,6024,1591,6024,1548xe" filled="true" fillcolor="#000000" stroked="false">
                <v:path arrowok="t"/>
                <v:fill type="solid"/>
              </v:shape>
              <v:shape style="position:absolute;left:5923;top:1548;width:1368;height:102" coordorigin="5923,1548" coordsize="1368,102" path="m7190,1548l7190,1650,7274,1608,7212,1608,7216,1604,7216,1595,7212,1591,7275,1591,7190,1548xe" filled="true" fillcolor="#000000" stroked="false">
                <v:path arrowok="t"/>
                <v:fill type="solid"/>
              </v:shape>
              <v:shape style="position:absolute;left:5923;top:1548;width:1368;height:102" coordorigin="5923,1548" coordsize="1368,102" path="m6024,1591l6002,1591,5999,1595,5999,1604,6002,1608,6024,1608,6024,1591xe" filled="true" fillcolor="#000000" stroked="false">
                <v:path arrowok="t"/>
                <v:fill type="solid"/>
              </v:shape>
              <v:shape style="position:absolute;left:5923;top:1548;width:1368;height:102" coordorigin="5923,1548" coordsize="1368,102" path="m7190,1591l6024,1591,6024,1608,7190,1608,7190,1591xe" filled="true" fillcolor="#000000" stroked="false">
                <v:path arrowok="t"/>
                <v:fill type="solid"/>
              </v:shape>
              <v:shape style="position:absolute;left:5923;top:1548;width:1368;height:102" coordorigin="5923,1548" coordsize="1368,102" path="m7275,1591l7212,1591,7216,1595,7216,1604,7212,1608,7274,1608,7291,1600,7275,1591xe" filled="true" fillcolor="#000000" stroked="false">
                <v:path arrowok="t"/>
                <v:fill type="solid"/>
              </v:shape>
            </v:group>
            <v:group style="position:absolute;left:8204;top:1548;width:912;height:102" coordorigin="8204,1548" coordsize="912,102">
              <v:shape style="position:absolute;left:8204;top:1548;width:912;height:102" coordorigin="8204,1548" coordsize="912,102" path="m8305,1548l8204,1600,8305,1650,8305,1608,8284,1608,8280,1604,8280,1595,8284,1591,8305,1591,8305,1548xe" filled="true" fillcolor="#000000" stroked="false">
                <v:path arrowok="t"/>
                <v:fill type="solid"/>
              </v:shape>
              <v:shape style="position:absolute;left:8204;top:1548;width:912;height:102" coordorigin="8204,1548" coordsize="912,102" path="m9014,1548l9014,1650,9099,1608,9036,1608,9041,1604,9041,1595,9036,1591,9100,1591,9014,1548xe" filled="true" fillcolor="#000000" stroked="false">
                <v:path arrowok="t"/>
                <v:fill type="solid"/>
              </v:shape>
              <v:shape style="position:absolute;left:8204;top:1548;width:912;height:102" coordorigin="8204,1548" coordsize="912,102" path="m8305,1591l8284,1591,8280,1595,8280,1604,8284,1608,8305,1608,8305,1591xe" filled="true" fillcolor="#000000" stroked="false">
                <v:path arrowok="t"/>
                <v:fill type="solid"/>
              </v:shape>
              <v:shape style="position:absolute;left:8204;top:1548;width:912;height:102" coordorigin="8204,1548" coordsize="912,102" path="m9014,1591l8305,1591,8305,1608,9014,1608,9014,1591xe" filled="true" fillcolor="#000000" stroked="false">
                <v:path arrowok="t"/>
                <v:fill type="solid"/>
              </v:shape>
              <v:shape style="position:absolute;left:8204;top:1548;width:912;height:102" coordorigin="8204,1548" coordsize="912,102" path="m9100,1591l9036,1591,9041,1595,9041,1604,9036,1608,9099,1608,9116,1600,9100,1591xe" filled="true" fillcolor="#000000" stroked="false">
                <v:path arrowok="t"/>
                <v:fill type="solid"/>
              </v:shape>
            </v:group>
            <v:group style="position:absolute;left:7444;top:2006;width:761;height:102" coordorigin="7444,2006" coordsize="761,102">
              <v:shape style="position:absolute;left:7444;top:2006;width:761;height:102" coordorigin="7444,2006" coordsize="761,102" path="m7544,2006l7444,2058,7544,2108,7544,2066,7523,2066,7519,2063,7519,2053,7523,2050,7544,2050,7544,2006xe" filled="true" fillcolor="#000000" stroked="false">
                <v:path arrowok="t"/>
                <v:fill type="solid"/>
              </v:shape>
              <v:shape style="position:absolute;left:7444;top:2006;width:761;height:102" coordorigin="7444,2006" coordsize="761,102" path="m8102,2006l8102,2108,8187,2066,8124,2066,8128,2063,8128,2053,8124,2050,8188,2050,8102,2006xe" filled="true" fillcolor="#000000" stroked="false">
                <v:path arrowok="t"/>
                <v:fill type="solid"/>
              </v:shape>
              <v:shape style="position:absolute;left:7444;top:2006;width:761;height:102" coordorigin="7444,2006" coordsize="761,102" path="m7544,2050l7523,2050,7519,2053,7519,2063,7523,2066,7544,2066,7544,2050xe" filled="true" fillcolor="#000000" stroked="false">
                <v:path arrowok="t"/>
                <v:fill type="solid"/>
              </v:shape>
              <v:shape style="position:absolute;left:7444;top:2006;width:761;height:102" coordorigin="7444,2006" coordsize="761,102" path="m8102,2050l7544,2050,7544,2066,8102,2066,8102,2050xe" filled="true" fillcolor="#000000" stroked="false">
                <v:path arrowok="t"/>
                <v:fill type="solid"/>
              </v:shape>
              <v:shape style="position:absolute;left:7444;top:2006;width:761;height:102" coordorigin="7444,2006" coordsize="761,102" path="m8188,2050l8124,2050,8128,2053,8128,2063,8124,2066,8187,2066,8204,2058,8188,2050xe" filled="true" fillcolor="#000000" stroked="false">
                <v:path arrowok="t"/>
                <v:fill type="solid"/>
              </v:shape>
            </v:group>
            <v:group style="position:absolute;left:3632;top:2210;width:162;height:316" coordorigin="3632,2210" coordsize="162,316">
              <v:shape style="position:absolute;left:3632;top:2210;width:162;height:316" coordorigin="3632,2210" coordsize="162,316" path="m3741,2298l3635,2513,3632,2516,3634,2522,3638,2524,3642,2526,3647,2525,3649,2520,3756,2305,3741,2298xe" filled="true" fillcolor="#000000" stroked="false">
                <v:path arrowok="t"/>
                <v:fill type="solid"/>
              </v:shape>
              <v:shape style="position:absolute;left:3632;top:2210;width:162;height:316" coordorigin="3632,2210" coordsize="162,316" path="m3794,2278l3756,2278,3760,2279,3764,2281,3766,2286,3763,2291,3756,2305,3794,2324,3794,2278xe" filled="true" fillcolor="#000000" stroked="false">
                <v:path arrowok="t"/>
                <v:fill type="solid"/>
              </v:shape>
              <v:shape style="position:absolute;left:3632;top:2210;width:162;height:316" coordorigin="3632,2210" coordsize="162,316" path="m3756,2278l3751,2279,3749,2282,3741,2298,3756,2305,3763,2291,3766,2286,3764,2281,3760,2279,3756,2278xe" filled="true" fillcolor="#000000" stroked="false">
                <v:path arrowok="t"/>
                <v:fill type="solid"/>
              </v:shape>
              <v:shape style="position:absolute;left:3632;top:2210;width:162;height:316" coordorigin="3632,2210" coordsize="162,316" path="m3794,2210l3703,2279,3741,2298,3749,2282,3751,2279,3756,2278,3794,2278,3794,2210xe" filled="true" fillcolor="#0000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80;top:305;width:38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7"/>
                        </w:rPr>
                        <w:t>Frêne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700;top:1222;width:41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17"/>
                        </w:rPr>
                        <w:t>Aulne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676;top:1375;width:37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17"/>
                        </w:rPr>
                        <w:t>Saule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349;top:1375;width:37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17"/>
                        </w:rPr>
                        <w:t>Saule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479;top:1375;width:372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Saule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718;top:1834;width:225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Iris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636;top:2292;width:81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Sparganium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852;top:2442;width:1862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Phragmites</w:t>
                      </w:r>
                      <w:r>
                        <w:rPr>
                          <w:rFonts w:asci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et</w:t>
                      </w:r>
                      <w:r>
                        <w:rPr>
                          <w:rFonts w:ascii="Times New Roman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Potamogeton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Structure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végétation</w:t>
      </w:r>
      <w:r>
        <w:rPr>
          <w:spacing w:val="8"/>
        </w:rPr>
        <w:t> </w:t>
      </w:r>
      <w:r>
        <w:rPr>
          <w:spacing w:val="-1"/>
        </w:rPr>
        <w:t>du</w:t>
      </w:r>
      <w:r>
        <w:rPr>
          <w:spacing w:val="6"/>
        </w:rPr>
        <w:t> </w:t>
      </w:r>
      <w:r>
        <w:rPr>
          <w:spacing w:val="-1"/>
        </w:rPr>
        <w:t>marais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0" w:lineRule="atLeast"/>
        <w:ind w:left="10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3.2pt;height:184.35pt;mso-position-horizontal-relative:char;mso-position-vertical-relative:line" coordorigin="0,0" coordsize="7264,3687">
            <v:shape style="position:absolute;left:5;top:5;width:7254;height:3677" type="#_x0000_t75" stroked="false">
              <v:imagedata r:id="rId6" o:title=""/>
            </v:shape>
            <v:group style="position:absolute;left:2;top:2;width:7259;height:3682" coordorigin="2,2" coordsize="7259,3682">
              <v:shape style="position:absolute;left:2;top:2;width:7259;height:3682" coordorigin="2,2" coordsize="7259,3682" path="m2,3684l7261,3684,7261,2,2,2,2,3684xe" filled="false" stroked="true" strokeweight=".24313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right="0" w:firstLine="0"/>
        <w:jc w:val="left"/>
        <w:rPr>
          <w:b w:val="0"/>
          <w:bCs w:val="0"/>
        </w:rPr>
      </w:pPr>
      <w:r>
        <w:rPr>
          <w:spacing w:val="-1"/>
        </w:rPr>
        <w:t>Topographie</w:t>
      </w:r>
      <w:r>
        <w:rPr>
          <w:spacing w:val="8"/>
        </w:rPr>
        <w:t> </w:t>
      </w:r>
      <w:r>
        <w:rPr>
          <w:spacing w:val="-1"/>
        </w:rPr>
        <w:t>du</w:t>
      </w:r>
      <w:r>
        <w:rPr>
          <w:spacing w:val="9"/>
        </w:rPr>
        <w:t> </w:t>
      </w:r>
      <w:r>
        <w:rPr/>
        <w:t>marais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Bourdim</w:t>
      </w:r>
      <w:r>
        <w:rPr>
          <w:b w:val="0"/>
        </w:rPr>
      </w:r>
    </w:p>
    <w:sectPr>
      <w:pgSz w:w="11900" w:h="16840"/>
      <w:pgMar w:top="1600" w:bottom="280" w:left="12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75" w:hanging="23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\376\377\000L\000a\000n\000g\000e\000n\0000\0000\0001</dc:creator>
  <dc:title>\376\377\0001\000D\000Z\0000\0004\0004\000_\000R\000I\000S\000_\000F\000_\0000\0009</dc:title>
  <dcterms:created xsi:type="dcterms:W3CDTF">2016-07-25T10:23:31Z</dcterms:created>
  <dcterms:modified xsi:type="dcterms:W3CDTF">2016-07-25T10:23:31Z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2016-07-25T00:00:00Z</vt:filetime>
  </property>
</Properties>
</file>