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69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ANNEX</w:t>
      </w:r>
      <w:r>
        <w:rPr>
          <w:rFonts w:ascii="Arial"/>
          <w:b/>
          <w:i/>
          <w:sz w:val="24"/>
        </w:rPr>
        <w:t> 4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Check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List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Birds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Lake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Baringo</w:t>
      </w:r>
      <w:r>
        <w:rPr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4540" w:val="left" w:leader="none"/>
        </w:tabs>
        <w:spacing w:before="74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Common Names</w:t>
        <w:tab/>
        <w:t>Scientific Names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3260"/>
        <w:gridCol w:w="3932"/>
      </w:tblGrid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African fish</w:t>
            </w:r>
            <w:r>
              <w:rPr>
                <w:rFonts w:ascii="Times New Roman"/>
                <w:sz w:val="20"/>
              </w:rPr>
              <w:t> eagle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Haliaeectus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vocifer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Pied kingfisher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Ceryle </w:t>
            </w:r>
            <w:r>
              <w:rPr>
                <w:rFonts w:ascii="Times New Roman"/>
                <w:i/>
                <w:spacing w:val="-1"/>
                <w:sz w:val="20"/>
              </w:rPr>
              <w:t>r.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rudis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Malachite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kingfisher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Alcedo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cristata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galeita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African spoonbill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Platalea alba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Goliath heron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 goliath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Pink backed pelican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Pelecanus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rufescens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Great white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pelican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Pelecanus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onocrotalus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Spur-winged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lapwing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Venellus spinosus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Long-tailed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cormorant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 a.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africans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Egyptian goose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Alopochen aegyptiacus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Hamerkop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Scopus </w:t>
            </w:r>
            <w:r>
              <w:rPr>
                <w:rFonts w:ascii="Times New Roman"/>
                <w:i/>
                <w:sz w:val="20"/>
              </w:rPr>
              <w:t>u.</w:t>
            </w:r>
            <w:r>
              <w:rPr>
                <w:rFonts w:ascii="Times New Roman"/>
                <w:i/>
                <w:spacing w:val="-1"/>
                <w:sz w:val="20"/>
              </w:rPr>
              <w:t> umbrella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Marabou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Stork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Leptoptilus crumeniferus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Superb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starling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Lamprotornis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superbus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Yellow billed stork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Mycteria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ibis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regret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Bubulcus i.</w:t>
            </w:r>
            <w:r>
              <w:rPr>
                <w:rFonts w:ascii="Times New Roman"/>
                <w:i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Ibis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African</w:t>
            </w:r>
            <w:r>
              <w:rPr>
                <w:rFonts w:ascii="Times New Roman"/>
                <w:spacing w:val="-1"/>
                <w:sz w:val="20"/>
              </w:rPr>
              <w:t> jacana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Actophilornis africanus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 molanocephala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Great white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Casmerodius albus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Dimorphic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dimorpha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Green backed 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Butorides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striatus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atricapillus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tailed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godwit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 kingfisher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Halcyon l.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leucocephala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Lesser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Jacana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Microparra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capensis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Himantopus himantopus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Squacco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hero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Ardeola ralloides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greenshak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Tringa nebularia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 gull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Larus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Cirrocephalus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poiocephalus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 faced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whistling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duck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Dendrocygna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viduata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Glossy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ibis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Plegadis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falcinellus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 knobbed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Fulica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cristata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Grey crowned crane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Balearica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regulorum gibbericeps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Sacred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ibis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Threskiornis a.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aethiopica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Senegal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thick-knee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Burhinus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senegalensis inornatus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winged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lapwing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Vanellus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melanopterus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minor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stork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Ciconia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c.</w:t>
            </w:r>
            <w:r>
              <w:rPr>
                <w:rFonts w:ascii="Times New Roman"/>
                <w:i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ciconia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tern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 </w:t>
            </w:r>
            <w:r>
              <w:rPr>
                <w:rFonts w:ascii="Times New Roman"/>
                <w:i/>
                <w:sz w:val="20"/>
              </w:rPr>
              <w:t>h.</w:t>
            </w:r>
            <w:r>
              <w:rPr>
                <w:rFonts w:ascii="Times New Roman"/>
                <w:i/>
                <w:spacing w:val="-1"/>
                <w:sz w:val="20"/>
              </w:rPr>
              <w:t> hirundo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</w:t>
            </w:r>
            <w:r>
              <w:rPr>
                <w:rFonts w:ascii="Times New Roman"/>
                <w:i/>
                <w:sz w:val="20"/>
              </w:rPr>
              <w:t> g.</w:t>
            </w:r>
            <w:r>
              <w:rPr>
                <w:rFonts w:ascii="Times New Roman"/>
                <w:i/>
                <w:spacing w:val="-1"/>
                <w:sz w:val="20"/>
              </w:rPr>
              <w:t> garzetta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 browned coucal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Centropus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superciliosus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Bridled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term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 anaethetus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anartarctica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sandpiper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Actitis hypoleucos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41. </w:t>
            </w:r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Socotra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cormorant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nigrogularis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Greater </w:t>
            </w:r>
            <w:r>
              <w:rPr>
                <w:rFonts w:ascii="Times New Roman"/>
                <w:spacing w:val="-1"/>
                <w:sz w:val="20"/>
              </w:rPr>
              <w:t>flamingo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Phoenicopteus</w:t>
            </w:r>
            <w:r>
              <w:rPr>
                <w:rFonts w:ascii="Times New Roman"/>
                <w:i/>
                <w:sz w:val="20"/>
              </w:rPr>
              <w:t> (</w:t>
            </w:r>
            <w:r>
              <w:rPr>
                <w:rFonts w:ascii="Times New Roman"/>
                <w:i/>
                <w:spacing w:val="-1"/>
                <w:sz w:val="20"/>
              </w:rPr>
              <w:t> ruber)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roseus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Lesser</w:t>
            </w:r>
            <w:r>
              <w:rPr>
                <w:rFonts w:ascii="Times New Roman"/>
                <w:spacing w:val="-1"/>
                <w:sz w:val="20"/>
              </w:rPr>
              <w:t> flamingo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Phoeniconaias minor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Marsh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sandpiper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stagnatilis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Laughing dove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senegalensis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500" w:bottom="280" w:left="1220" w:right="1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3260"/>
        <w:gridCol w:w="3932"/>
      </w:tblGrid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White-winged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dove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reichenowi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Namaqua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dove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Oena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c.capensis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48.*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Collared dove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Ring necked dove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 capicola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somalica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African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mourning dove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Streptopelia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perspicillata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bulbul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Pychinonotus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barbatus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 headed buffalo weaver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Dinemellia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dinemelli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boehmi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 browned sparrow weaver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Plocepasser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superciliosus)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Speke’s weaver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Ploceus</w:t>
            </w:r>
            <w:r>
              <w:rPr>
                <w:rFonts w:ascii="Times New Roman"/>
                <w:i/>
                <w:spacing w:val="-1"/>
                <w:sz w:val="20"/>
              </w:rPr>
              <w:t> spekei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Vitelline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masked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weaver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velatus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uluensis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weaver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l.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luteolus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Northern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brown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throated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weavcer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castanops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Holub’s golden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weaver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xanthops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Orange weaver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Ploceus aurantius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Hoopoe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Upupa epops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Square-tailed drongo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Dicrurus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ludwigii sharpei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Lilac-breasted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roller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Coracias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caudata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 browed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coucal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Centropus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superciliosus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Grey backed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Lanius </w:t>
            </w:r>
            <w:r>
              <w:rPr>
                <w:rFonts w:ascii="Times New Roman"/>
                <w:i/>
                <w:sz w:val="20"/>
              </w:rPr>
              <w:t>e. </w:t>
            </w:r>
            <w:r>
              <w:rPr>
                <w:rFonts w:ascii="Times New Roman"/>
                <w:i/>
                <w:spacing w:val="-1"/>
                <w:sz w:val="20"/>
              </w:rPr>
              <w:t>excubitoroides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Dwarf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bittern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Ixobrychus sturmii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African paradise flycatcher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Terpsiphone</w:t>
            </w:r>
            <w:r>
              <w:rPr>
                <w:rFonts w:ascii="Times New Roman"/>
                <w:i/>
                <w:sz w:val="20"/>
              </w:rPr>
              <w:t> viridis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White-bellied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go-away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bird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Criniferoides</w:t>
            </w:r>
            <w:r>
              <w:rPr>
                <w:rFonts w:ascii="Times New Roman"/>
                <w:i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laucogaster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Jackson's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hornbill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Tockus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jacksoni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Hemprich's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hornbil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Tockus hemprichii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70.*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Heuglins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francolin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Francolinus icterorhynchus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Sooty boubou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Laniarius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leucorhynchus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Southern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flycatcher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Melaenornis pammelaina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Blue-naped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mouse bird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Urocolius macrourus pulcher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drongo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Dicrurus adsimilis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Horus Swift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Apus </w:t>
            </w:r>
            <w:r>
              <w:rPr>
                <w:rFonts w:ascii="Times New Roman"/>
                <w:i/>
                <w:sz w:val="20"/>
              </w:rPr>
              <w:t>h.</w:t>
            </w:r>
            <w:r>
              <w:rPr>
                <w:rFonts w:ascii="Times New Roman"/>
                <w:i/>
                <w:spacing w:val="-1"/>
                <w:sz w:val="20"/>
              </w:rPr>
              <w:t> horus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Alpine swift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Apus melba africanus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 yellow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barbet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Trachyphonus erythrocephalus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Beautiful sunbird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Nectarinia pulchella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Mouse-coloured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sunbird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Nectarinia veroxii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fischeri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Bennet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 woodpecker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Campethera bennettii scriptoricauda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beer-eater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pusillus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cyanostictus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Madagascar bee-eater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superciliosus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Cinnamon-Chested bee-eater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oreobates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Blue-cheeked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bee-eater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 p. persicus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White-throated bee-eater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albicollis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White-fronted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bee-eater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Merops </w:t>
            </w:r>
            <w:r>
              <w:rPr>
                <w:rFonts w:ascii="Times New Roman"/>
                <w:i/>
                <w:sz w:val="20"/>
              </w:rPr>
              <w:t>b.</w:t>
            </w:r>
            <w:r>
              <w:rPr>
                <w:rFonts w:ascii="Times New Roman"/>
                <w:i/>
                <w:spacing w:val="-1"/>
                <w:sz w:val="20"/>
              </w:rPr>
              <w:t> bullockoides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Green winged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pytilia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Pytilis melba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soudanensis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Red billed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hornbill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Tockus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erythrorhynchus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eyed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slaty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flycatcher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Melaenornis f. fischeri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oriole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Oriolus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larvatus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rolleti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Helmeted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guinea fowl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Numida meleagris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Cardinal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woodpecker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Dendropicos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fuscescens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 bush-shrile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Malaconotus blanchoti approximans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Ruppell's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long-tailed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starling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Lamprotornis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purpuropterus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Crested barbet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Trachyphonus vaillantii suahelicus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Lesser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sandplover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mongolus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pamirensis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ostrich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Struthio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camelus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term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Chlidonias n.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niger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220" w:right="1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3260"/>
        <w:gridCol w:w="3932"/>
      </w:tblGrid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Golden tailed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woodpecker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Campethera abingoni kavirondensis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Greater painted snipe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Rostratula b. benghalensis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crowned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crane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Balearica pavonina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ceciliae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 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cinenea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Speckled pigeon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Columba guinea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Medagascar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squacco 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Ardeola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idea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Green backed 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Butorides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striatus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atricapillus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Knob-billed duck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Sarkidiornis melanotos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Woodland kingfisher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Halcyon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s.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senegalensis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Kittlitz's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plover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</w:t>
            </w:r>
            <w:r>
              <w:rPr>
                <w:rFonts w:ascii="Times New Roman"/>
                <w:i/>
                <w:spacing w:val="4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pecuarius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Ringed plover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hiaticula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Ruddy turnstone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Arenaria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interpres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Hadada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ibis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Bostrychia hagedash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brevirostris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Jack </w:t>
            </w:r>
            <w:r>
              <w:rPr>
                <w:rFonts w:ascii="Times New Roman"/>
                <w:spacing w:val="-1"/>
                <w:sz w:val="20"/>
              </w:rPr>
              <w:t>snipe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Lymnocryptes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minimus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headed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gull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rudibundus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Purple 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 purpurea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African darter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Anhinga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 </w:t>
            </w:r>
            <w:r>
              <w:rPr>
                <w:rFonts w:ascii="Times New Roman"/>
                <w:spacing w:val="-1"/>
                <w:sz w:val="20"/>
              </w:rPr>
              <w:t>Cormrant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Phalacrocorax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carbo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Blacksmiths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plover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Venellus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armatus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Spur-winged goose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Plectopterus gambensis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Wood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sandpiper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glareola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Three-banded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plover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tricollaris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Yellow-billed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egret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Mesophoyx</w:t>
            </w:r>
            <w:r>
              <w:rPr>
                <w:rFonts w:ascii="Times New Roman"/>
                <w:i/>
                <w:spacing w:val="4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intermedia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Slender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billed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gull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 genei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Mosque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swallow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Hirundo senegalensis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124.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grebe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Tachybaptus ruficollis capensis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Hottentot teal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hottentota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Collared pratincole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Gloreola pratincola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fuelleborni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Cape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rook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Corvus capensis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Fulvous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whistling duck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Dendrocygna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bicolor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129.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Pintail snipe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Gallinago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stenura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130.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Southern red bishop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Euplectes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orix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nigrifrons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thick knee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Burhinus </w:t>
            </w:r>
            <w:r>
              <w:rPr>
                <w:rFonts w:ascii="Times New Roman"/>
                <w:sz w:val="20"/>
              </w:rPr>
              <w:t>v.</w:t>
            </w:r>
            <w:r>
              <w:rPr>
                <w:rFonts w:ascii="Times New Roman"/>
                <w:spacing w:val="-1"/>
                <w:sz w:val="20"/>
              </w:rPr>
              <w:t> vermiculatus</w:t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fronted bishop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Euplectes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diadematus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Northern red bishop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Euplectes franciscanus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135.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Yellow crowned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bishop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Euplectes</w:t>
            </w:r>
            <w:r>
              <w:rPr>
                <w:rFonts w:ascii="Times New Roman"/>
                <w:i/>
                <w:sz w:val="20"/>
              </w:rPr>
              <w:t>  </w:t>
            </w:r>
            <w:r>
              <w:rPr>
                <w:rFonts w:ascii="Times New Roman"/>
                <w:i/>
                <w:spacing w:val="-1"/>
                <w:sz w:val="20"/>
              </w:rPr>
              <w:t>afer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ladoensis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black headed gull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ichthyaetus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137.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Crab plover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Dromas ardeola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138.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Black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crowned night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heron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Nycticorax </w:t>
            </w:r>
            <w:r>
              <w:rPr>
                <w:rFonts w:ascii="Times New Roman"/>
                <w:i/>
                <w:sz w:val="20"/>
              </w:rPr>
              <w:t>n.</w:t>
            </w:r>
            <w:r>
              <w:rPr>
                <w:rFonts w:ascii="Times New Roman"/>
                <w:i/>
                <w:spacing w:val="-1"/>
                <w:sz w:val="20"/>
              </w:rPr>
              <w:t> nycticorax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2240" w:h="15840"/>
      <w:pgMar w:top="136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Kenya lake Baringo RIS 2001 E.doc</dc:title>
  <dcterms:created xsi:type="dcterms:W3CDTF">2016-09-15T13:45:55Z</dcterms:created>
  <dcterms:modified xsi:type="dcterms:W3CDTF">2016-09-15T13:45:55Z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2016-09-15T00:00:00Z</vt:filetime>
  </property>
</Properties>
</file>