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59"/>
        <w:ind w:left="7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Annex</w:t>
      </w:r>
      <w:r>
        <w:rPr>
          <w:rFonts w:ascii="Times New Roman"/>
          <w:b/>
          <w:spacing w:val="1"/>
          <w:sz w:val="32"/>
        </w:rPr>
        <w:t> </w:t>
      </w:r>
      <w:r>
        <w:rPr>
          <w:rFonts w:ascii="Times New Roman"/>
          <w:b/>
          <w:sz w:val="32"/>
        </w:rPr>
        <w:t>I</w:t>
      </w:r>
      <w:r>
        <w:rPr>
          <w:rFonts w:ascii="Times New Roman"/>
          <w:sz w:val="32"/>
        </w:rPr>
      </w:r>
    </w:p>
    <w:p>
      <w:pPr>
        <w:pStyle w:val="BodyText"/>
        <w:spacing w:line="244" w:lineRule="auto"/>
        <w:ind w:right="110"/>
        <w:jc w:val="left"/>
        <w:rPr>
          <w:b w:val="0"/>
          <w:bCs w:val="0"/>
        </w:rPr>
      </w:pPr>
      <w:r>
        <w:rPr>
          <w:spacing w:val="-1"/>
        </w:rPr>
        <w:t>Some</w:t>
      </w:r>
      <w:r>
        <w:rPr>
          <w:spacing w:val="4"/>
        </w:rPr>
        <w:t> </w:t>
      </w:r>
      <w:r>
        <w:rPr/>
        <w:t>Wild</w:t>
      </w:r>
      <w:r>
        <w:rPr>
          <w:spacing w:val="2"/>
        </w:rPr>
        <w:t> </w:t>
      </w:r>
      <w:r>
        <w:rPr>
          <w:spacing w:val="-1"/>
        </w:rPr>
        <w:t>Life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Water</w:t>
      </w:r>
      <w:r>
        <w:rPr>
          <w:spacing w:val="4"/>
        </w:rPr>
        <w:t> </w:t>
      </w:r>
      <w:r>
        <w:rPr>
          <w:spacing w:val="-1"/>
        </w:rPr>
        <w:t>Bird</w:t>
      </w:r>
      <w:r>
        <w:rPr>
          <w:spacing w:val="2"/>
        </w:rPr>
        <w:t> </w:t>
      </w:r>
      <w:r>
        <w:rPr>
          <w:spacing w:val="-1"/>
        </w:rPr>
        <w:t>Species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>
          <w:spacing w:val="-1"/>
        </w:rPr>
        <w:t>Contribute</w:t>
      </w:r>
      <w:r>
        <w:rPr>
          <w:spacing w:val="3"/>
        </w:rPr>
        <w:t> </w:t>
      </w:r>
      <w:r>
        <w:rPr>
          <w:spacing w:val="-1"/>
        </w:rPr>
        <w:t>Significantly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Maintaining</w:t>
      </w:r>
      <w:r>
        <w:rPr>
          <w:spacing w:val="85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Biodiversity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Mweru</w:t>
      </w:r>
      <w:r>
        <w:rPr>
          <w:spacing w:val="-7"/>
        </w:rPr>
        <w:t> </w:t>
      </w:r>
      <w:r>
        <w:rPr/>
        <w:t>Wa</w:t>
      </w:r>
      <w:r>
        <w:rPr>
          <w:spacing w:val="-6"/>
        </w:rPr>
        <w:t> </w:t>
      </w:r>
      <w:r>
        <w:rPr>
          <w:spacing w:val="-1"/>
        </w:rPr>
        <w:t>Ntipa</w:t>
      </w:r>
      <w:r>
        <w:rPr>
          <w:spacing w:val="-6"/>
        </w:rPr>
        <w:t> </w:t>
      </w:r>
      <w:r>
        <w:rPr>
          <w:spacing w:val="-1"/>
        </w:rPr>
        <w:t>Site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4"/>
        <w:gridCol w:w="4680"/>
      </w:tblGrid>
      <w:tr>
        <w:trPr>
          <w:trHeight w:val="439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Common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name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Scientific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name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Vervet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monkey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Cercopithecus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aethiops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Blue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monkey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Cercopithecus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mitis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Yellow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Baboon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Papio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cynocephalus/kindae?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Lesser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galago/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Senegal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bush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baby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Galago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senegalensis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Jackal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Canis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adustus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W/Dog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Lycaon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pictus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Hyaena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Crocuta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crocuta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Leopard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Panthera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pardus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Lion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Panthera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2"/>
                <w:sz w:val="20"/>
              </w:rPr>
              <w:t>leo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Elephant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Loxodonta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africana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Rhino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Diceros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bicornis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Zebra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Equus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burchelli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B/Pig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Potamochoerus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porcus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W/hog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Phacochoerus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aethiopicus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Hippo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Hippopotamus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amphibius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Y.B.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duiker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Cephalophus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sylvicultor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C/duiker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Cephalophus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grimmia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Steinbok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Rhaphicerus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campestris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Grysbok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Rhaphicerus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sharpie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Klipspringer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Oreotragus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oreotragus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Reedbuck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Redunca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arundinum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Waterbuck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(defassa)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Kobus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defassa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Puku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Kobus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vardoni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Impala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Aepyceros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melampus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Roan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antelope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Hippotragus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equines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Sable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antelope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Hippotragus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niger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Lichtenstein’s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Hartebeest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Sigmoceros(Alcelaphus)</w:t>
            </w:r>
            <w:r>
              <w:rPr>
                <w:rFonts w:ascii="Arial"/>
                <w:i/>
                <w:spacing w:val="47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lichtensteinii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B/buck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Tragelaphus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scriptus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Sitatunga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Tragelaphus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spekei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Eland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Taurotragus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2"/>
                <w:sz w:val="20"/>
              </w:rPr>
              <w:t>oryx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Buffalo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Syncerus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caffer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Antbear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Orycteropus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afer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Hare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(Scrub)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3"/>
                <w:sz w:val="20"/>
              </w:rPr>
              <w:t>Lepus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3"/>
                <w:sz w:val="20"/>
              </w:rPr>
              <w:t>saxatilis</w:t>
            </w:r>
            <w:r>
              <w:rPr>
                <w:rFonts w:ascii="Arial"/>
                <w:sz w:val="20"/>
              </w:rPr>
            </w:r>
          </w:p>
        </w:tc>
      </w:tr>
    </w:tbl>
    <w:sectPr>
      <w:pgSz w:w="11900" w:h="16840"/>
      <w:pgMar w:top="16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75"/>
      <w:ind w:left="119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dieme002</dc:creator>
  <dc:title>MWERU WA NTIPA</dc:title>
  <dcterms:created xsi:type="dcterms:W3CDTF">2016-11-22T14:36:11Z</dcterms:created>
  <dcterms:modified xsi:type="dcterms:W3CDTF">2016-11-22T14:36:11Z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2007-04-17T00:00:00Z</vt:filetime>
  </property>
  <property fmtid="{D5CDD505-2E9C-101B-9397-08002B2CF9AE}" pid="3" name="LastSaved">
    <vt:filetime>2016-11-22T00:00:00Z</vt:filetime>
  </property>
</Properties>
</file>