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63"/>
        <w:ind w:left="0" w:right="3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Annex</w:t>
      </w:r>
      <w:r>
        <w:rPr>
          <w:rFonts w:ascii="Times New Roman"/>
          <w:b/>
          <w:spacing w:val="-12"/>
          <w:sz w:val="28"/>
        </w:rPr>
        <w:t> </w:t>
      </w:r>
      <w:r>
        <w:rPr>
          <w:rFonts w:ascii="Times New Roman"/>
          <w:b/>
          <w:sz w:val="28"/>
        </w:rPr>
        <w:t>III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Fish</w:t>
      </w:r>
      <w:r>
        <w:rPr>
          <w:spacing w:val="-9"/>
        </w:rPr>
        <w:t> </w:t>
      </w:r>
      <w:r>
        <w:rPr>
          <w:spacing w:val="-1"/>
        </w:rPr>
        <w:t>species</w:t>
      </w:r>
      <w:r>
        <w:rPr>
          <w:spacing w:val="-8"/>
        </w:rPr>
        <w:t> </w:t>
      </w:r>
      <w:r>
        <w:rPr>
          <w:spacing w:val="-1"/>
        </w:rPr>
        <w:t>found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Bangweulu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8"/>
        <w:gridCol w:w="3870"/>
      </w:tblGrid>
      <w:tr>
        <w:trPr>
          <w:trHeight w:val="290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Common</w:t>
            </w:r>
            <w:r>
              <w:rPr>
                <w:rFonts w:ascii="Times New Roman"/>
                <w:b/>
                <w:spacing w:val="-17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Scientific</w:t>
            </w:r>
            <w:r>
              <w:rPr>
                <w:rFonts w:ascii="Times New Roman"/>
                <w:b/>
                <w:spacing w:val="-16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9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Sheepshead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Mormyrus</w:t>
            </w:r>
            <w:r>
              <w:rPr>
                <w:rFonts w:ascii="Times New Roman"/>
                <w:i/>
                <w:spacing w:val="-14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ovis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9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Bottlenose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Mormyrus</w:t>
            </w:r>
            <w:r>
              <w:rPr>
                <w:rFonts w:ascii="Times New Roman"/>
                <w:i/>
                <w:spacing w:val="-2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longirostris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9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Cornish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Jack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Mormyrus</w:t>
            </w:r>
            <w:r>
              <w:rPr>
                <w:rFonts w:ascii="Times New Roman"/>
                <w:i/>
                <w:spacing w:val="-20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deliciosus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9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Monteiri’s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Bull-Dog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Gnathonemus</w:t>
            </w:r>
            <w:r>
              <w:rPr>
                <w:rFonts w:ascii="Times New Roman"/>
                <w:i/>
                <w:spacing w:val="-23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monteirii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9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Bull-Dog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Gnathonemus</w:t>
            </w:r>
            <w:r>
              <w:rPr>
                <w:rFonts w:ascii="Times New Roman"/>
                <w:i/>
                <w:spacing w:val="-29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macrolepidotus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9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Parrot-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Fish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Cyphomyrus</w:t>
            </w:r>
            <w:r>
              <w:rPr>
                <w:rFonts w:ascii="Times New Roman"/>
                <w:i/>
                <w:spacing w:val="-26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discorhynchus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9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Tiger-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Fish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Hydrocyon</w:t>
            </w:r>
            <w:r>
              <w:rPr>
                <w:rFonts w:ascii="Times New Roman"/>
                <w:i/>
                <w:spacing w:val="-19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Vittatus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9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Pinkfin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Alestes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Alestes</w:t>
            </w:r>
            <w:r>
              <w:rPr>
                <w:rFonts w:ascii="Times New Roman"/>
                <w:i/>
                <w:spacing w:val="-22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grandisquamis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9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Torpedo</w:t>
            </w:r>
            <w:r>
              <w:rPr>
                <w:rFonts w:ascii="Times New Roman"/>
                <w:spacing w:val="-1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Robber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Alestes</w:t>
            </w:r>
            <w:r>
              <w:rPr>
                <w:rFonts w:ascii="Times New Roman"/>
                <w:i/>
                <w:spacing w:val="-22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macropthalmus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9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Spot-Tail</w:t>
            </w:r>
            <w:r>
              <w:rPr>
                <w:rFonts w:ascii="Times New Roman"/>
                <w:spacing w:val="-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Robber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Alestes</w:t>
            </w:r>
            <w:r>
              <w:rPr>
                <w:rFonts w:ascii="Times New Roman"/>
                <w:i/>
                <w:spacing w:val="-14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imberi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9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Spotted</w:t>
            </w:r>
            <w:r>
              <w:rPr>
                <w:rFonts w:ascii="Times New Roman"/>
                <w:spacing w:val="-1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Citharinid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Distichodus</w:t>
            </w:r>
            <w:r>
              <w:rPr>
                <w:rFonts w:ascii="Times New Roman"/>
                <w:i/>
                <w:spacing w:val="-22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maculates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9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Sailfin</w:t>
            </w:r>
            <w:r>
              <w:rPr>
                <w:rFonts w:ascii="Times New Roman"/>
                <w:spacing w:val="-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mudsucker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Labeo</w:t>
            </w:r>
            <w:r>
              <w:rPr>
                <w:rFonts w:ascii="Times New Roman"/>
                <w:i/>
                <w:spacing w:val="-14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altivelis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9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Red-spot</w:t>
            </w:r>
            <w:r>
              <w:rPr>
                <w:rFonts w:ascii="Times New Roman"/>
                <w:spacing w:val="-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Mudsucker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Labeo</w:t>
            </w:r>
            <w:r>
              <w:rPr>
                <w:rFonts w:ascii="Times New Roman"/>
                <w:i/>
                <w:spacing w:val="-14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simpson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9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Striped</w:t>
            </w:r>
            <w:r>
              <w:rPr>
                <w:rFonts w:ascii="Times New Roman"/>
                <w:spacing w:val="-1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Mudsucker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Labeo</w:t>
            </w:r>
            <w:r>
              <w:rPr>
                <w:rFonts w:ascii="Times New Roman"/>
                <w:i/>
                <w:spacing w:val="-16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annectens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9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Gorge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Fish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Barbus</w:t>
            </w:r>
            <w:r>
              <w:rPr>
                <w:rFonts w:ascii="Times New Roman"/>
                <w:i/>
                <w:spacing w:val="-20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trachypterus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9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Silver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Barbel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Schilbe</w:t>
            </w:r>
            <w:r>
              <w:rPr>
                <w:rFonts w:ascii="Times New Roman"/>
                <w:i/>
                <w:spacing w:val="-14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mystus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9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Golden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Barbel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Eutropius</w:t>
            </w:r>
            <w:r>
              <w:rPr>
                <w:rFonts w:ascii="Times New Roman"/>
                <w:i/>
                <w:spacing w:val="-2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banguelensis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9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Sampa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Heterobranchus</w:t>
            </w:r>
            <w:r>
              <w:rPr>
                <w:rFonts w:ascii="Times New Roman"/>
                <w:i/>
                <w:spacing w:val="-25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longifilis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9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Sharp-Toothed</w:t>
            </w:r>
            <w:r>
              <w:rPr>
                <w:rFonts w:ascii="Times New Roman"/>
                <w:spacing w:val="-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Barbel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Clarias</w:t>
            </w:r>
            <w:r>
              <w:rPr>
                <w:rFonts w:ascii="Times New Roman"/>
                <w:i/>
                <w:spacing w:val="-20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mossambicus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9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Blunt-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Toothed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Barbel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Clarias</w:t>
            </w:r>
            <w:r>
              <w:rPr>
                <w:rFonts w:ascii="Times New Roman"/>
                <w:i/>
                <w:spacing w:val="-16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mellandi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9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Zebra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Squeaker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Cynodontis</w:t>
            </w:r>
            <w:r>
              <w:rPr>
                <w:rFonts w:ascii="Times New Roman"/>
                <w:i/>
                <w:spacing w:val="-23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ornatipinnis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9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Spotted</w:t>
            </w:r>
            <w:r>
              <w:rPr>
                <w:rFonts w:ascii="Times New Roman"/>
                <w:spacing w:val="-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Squeaker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Synodontis</w:t>
            </w:r>
            <w:r>
              <w:rPr>
                <w:rFonts w:ascii="Times New Roman"/>
                <w:i/>
                <w:spacing w:val="-26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nigromaculatus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9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Shovelnose</w:t>
            </w:r>
            <w:r>
              <w:rPr>
                <w:rFonts w:ascii="Times New Roman"/>
                <w:spacing w:val="-1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Catfish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Chrysichthys</w:t>
            </w:r>
            <w:r>
              <w:rPr>
                <w:rFonts w:ascii="Times New Roman"/>
                <w:i/>
                <w:spacing w:val="-2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platychir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9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Armoured</w:t>
            </w:r>
            <w:r>
              <w:rPr>
                <w:rFonts w:ascii="Times New Roman"/>
                <w:spacing w:val="-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Catfish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Auchenoglanis</w:t>
            </w:r>
            <w:r>
              <w:rPr>
                <w:rFonts w:ascii="Times New Roman"/>
                <w:i/>
                <w:spacing w:val="-26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occidentalis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9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Green-Headed</w:t>
            </w:r>
            <w:r>
              <w:rPr>
                <w:rFonts w:ascii="Times New Roman"/>
                <w:spacing w:val="-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Bream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Tilapia</w:t>
            </w:r>
            <w:r>
              <w:rPr>
                <w:rFonts w:ascii="Times New Roman"/>
                <w:i/>
                <w:spacing w:val="-17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macrochir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9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Red-Breasted</w:t>
            </w:r>
            <w:r>
              <w:rPr>
                <w:rFonts w:ascii="Times New Roman"/>
                <w:spacing w:val="-2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Bream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Tilapia</w:t>
            </w:r>
            <w:r>
              <w:rPr>
                <w:rFonts w:ascii="Times New Roman"/>
                <w:i/>
                <w:spacing w:val="-21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melanopleura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9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Banded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Bream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Tilapia</w:t>
            </w:r>
            <w:r>
              <w:rPr>
                <w:rFonts w:ascii="Times New Roman"/>
                <w:i/>
                <w:spacing w:val="-18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sparrmanii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9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Tin-Faced</w:t>
            </w:r>
            <w:r>
              <w:rPr>
                <w:rFonts w:ascii="Times New Roman"/>
                <w:spacing w:val="-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Bream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Serranochromis</w:t>
            </w:r>
            <w:r>
              <w:rPr>
                <w:rFonts w:ascii="Times New Roman"/>
                <w:i/>
                <w:spacing w:val="-27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angusticeps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9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Purple-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Faced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Bream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Serranochromis</w:t>
            </w:r>
            <w:r>
              <w:rPr>
                <w:rFonts w:ascii="Times New Roman"/>
                <w:i/>
                <w:spacing w:val="-30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macrocephala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9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Yellow-Belly</w:t>
            </w:r>
            <w:r>
              <w:rPr>
                <w:rFonts w:ascii="Times New Roman"/>
                <w:spacing w:val="-2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Bream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Serranochromis</w:t>
            </w:r>
            <w:r>
              <w:rPr>
                <w:rFonts w:ascii="Times New Roman"/>
                <w:i/>
                <w:spacing w:val="-24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robustus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9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Brown-Spotted</w:t>
            </w:r>
            <w:r>
              <w:rPr>
                <w:rFonts w:ascii="Times New Roman"/>
                <w:spacing w:val="-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Bream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Serranochromis</w:t>
            </w:r>
            <w:r>
              <w:rPr>
                <w:rFonts w:ascii="Times New Roman"/>
                <w:i/>
                <w:spacing w:val="-26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thumbergi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9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Hump-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Backed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Bream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Tylochromis</w:t>
            </w:r>
            <w:r>
              <w:rPr>
                <w:rFonts w:ascii="Times New Roman"/>
                <w:i/>
                <w:spacing w:val="-25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bangwelensis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9" w:hRule="exact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Green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Bream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Sargochromis</w:t>
            </w:r>
            <w:r>
              <w:rPr>
                <w:rFonts w:ascii="Times New Roman"/>
                <w:i/>
                <w:spacing w:val="-22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mellandi</w:t>
            </w:r>
            <w:r>
              <w:rPr>
                <w:rFonts w:ascii="Times New Roman"/>
                <w:sz w:val="24"/>
              </w:rPr>
            </w:r>
          </w:p>
        </w:tc>
      </w:tr>
    </w:tbl>
    <w:sectPr>
      <w:pgSz w:w="11900" w:h="16840"/>
      <w:pgMar w:top="1600" w:bottom="280" w:left="12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219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dieme002</dc:creator>
  <dc:title>BANGWEULU SWAMPS</dc:title>
  <dcterms:created xsi:type="dcterms:W3CDTF">2016-11-23T16:29:25Z</dcterms:created>
  <dcterms:modified xsi:type="dcterms:W3CDTF">2016-11-23T16:29:25Z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2007-04-15T00:00:00Z</vt:filetime>
  </property>
  <property fmtid="{D5CDD505-2E9C-101B-9397-08002B2CF9AE}" pid="3" name="LastSaved">
    <vt:filetime>2016-11-23T00:00:00Z</vt:filetime>
  </property>
</Properties>
</file>